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4D91" w14:textId="77777777" w:rsidR="000C5473" w:rsidRDefault="003E56D3">
      <w:pPr>
        <w:spacing w:after="3" w:line="254" w:lineRule="auto"/>
        <w:ind w:left="1586" w:right="854"/>
        <w:jc w:val="center"/>
      </w:pPr>
      <w:r>
        <w:rPr>
          <w:b/>
        </w:rPr>
        <w:t xml:space="preserve">CAPITAL GYMNASTICS GIRLS’ BOOSTER CLUB, INC. HANDBOOK </w:t>
      </w:r>
    </w:p>
    <w:p w14:paraId="5D5D8B31" w14:textId="77777777" w:rsidR="000C5473" w:rsidRDefault="003E56D3">
      <w:pPr>
        <w:spacing w:after="0" w:line="259" w:lineRule="auto"/>
        <w:ind w:left="722" w:firstLine="0"/>
        <w:jc w:val="center"/>
      </w:pPr>
      <w:r>
        <w:rPr>
          <w:b/>
        </w:rPr>
        <w:t xml:space="preserve"> </w:t>
      </w:r>
    </w:p>
    <w:p w14:paraId="68B1B6A2" w14:textId="77777777" w:rsidR="000C5473" w:rsidRDefault="00FE3972">
      <w:pPr>
        <w:spacing w:after="3" w:line="254" w:lineRule="auto"/>
        <w:ind w:left="1586" w:right="916"/>
        <w:jc w:val="center"/>
      </w:pPr>
      <w:r>
        <w:rPr>
          <w:b/>
        </w:rPr>
        <w:t>201</w:t>
      </w:r>
      <w:r w:rsidR="004008CF">
        <w:rPr>
          <w:b/>
        </w:rPr>
        <w:t>9</w:t>
      </w:r>
      <w:r>
        <w:rPr>
          <w:b/>
        </w:rPr>
        <w:t>-20</w:t>
      </w:r>
      <w:r w:rsidR="004008CF">
        <w:rPr>
          <w:b/>
        </w:rPr>
        <w:t>20</w:t>
      </w:r>
      <w:r w:rsidR="003E56D3">
        <w:rPr>
          <w:b/>
          <w:color w:val="FF0000"/>
        </w:rPr>
        <w:t xml:space="preserve"> </w:t>
      </w:r>
    </w:p>
    <w:p w14:paraId="04B84AE8" w14:textId="77777777" w:rsidR="000C5473" w:rsidRDefault="003E56D3">
      <w:pPr>
        <w:spacing w:after="0" w:line="259" w:lineRule="auto"/>
        <w:ind w:left="0" w:firstLine="0"/>
      </w:pPr>
      <w:r>
        <w:t xml:space="preserve"> </w:t>
      </w:r>
    </w:p>
    <w:p w14:paraId="2D1E68E5" w14:textId="77777777" w:rsidR="000C5473" w:rsidRDefault="003E56D3">
      <w:pPr>
        <w:spacing w:after="0" w:line="259" w:lineRule="auto"/>
        <w:ind w:left="0" w:firstLine="0"/>
      </w:pPr>
      <w:r>
        <w:t xml:space="preserve"> </w:t>
      </w:r>
    </w:p>
    <w:p w14:paraId="02AADF07" w14:textId="77777777" w:rsidR="000C5473" w:rsidRDefault="003E56D3">
      <w:pPr>
        <w:spacing w:after="0" w:line="259" w:lineRule="auto"/>
        <w:ind w:left="0" w:firstLine="0"/>
      </w:pPr>
      <w:r>
        <w:t xml:space="preserve"> </w:t>
      </w:r>
    </w:p>
    <w:p w14:paraId="703ACE1B" w14:textId="77777777" w:rsidR="000C5473" w:rsidRDefault="003E56D3">
      <w:pPr>
        <w:spacing w:after="0" w:line="259" w:lineRule="auto"/>
        <w:ind w:left="0" w:firstLine="0"/>
      </w:pPr>
      <w:r>
        <w:t xml:space="preserve"> </w:t>
      </w:r>
    </w:p>
    <w:p w14:paraId="1B01D55A" w14:textId="77777777" w:rsidR="000C5473" w:rsidRDefault="003E56D3">
      <w:pPr>
        <w:pStyle w:val="Heading1"/>
        <w:tabs>
          <w:tab w:val="center" w:pos="437"/>
          <w:tab w:val="center" w:pos="1520"/>
        </w:tabs>
        <w:ind w:left="0" w:right="0" w:firstLine="0"/>
      </w:pPr>
      <w:r>
        <w:rPr>
          <w:rFonts w:ascii="Calibri" w:eastAsia="Calibri" w:hAnsi="Calibri" w:cs="Calibri"/>
          <w:b w:val="0"/>
          <w:sz w:val="22"/>
        </w:rPr>
        <w:tab/>
      </w:r>
      <w:r>
        <w:t>I.</w:t>
      </w:r>
      <w:r>
        <w:rPr>
          <w:rFonts w:ascii="Arial" w:eastAsia="Arial" w:hAnsi="Arial" w:cs="Arial"/>
        </w:rPr>
        <w:t xml:space="preserve"> </w:t>
      </w:r>
      <w:r>
        <w:t xml:space="preserve"> </w:t>
      </w:r>
      <w:r>
        <w:tab/>
        <w:t xml:space="preserve">CGGBC </w:t>
      </w:r>
    </w:p>
    <w:p w14:paraId="3062ABB2" w14:textId="77777777" w:rsidR="000C5473" w:rsidRDefault="003E56D3">
      <w:pPr>
        <w:numPr>
          <w:ilvl w:val="0"/>
          <w:numId w:val="1"/>
        </w:numPr>
        <w:ind w:right="57" w:hanging="360"/>
      </w:pPr>
      <w:r>
        <w:t xml:space="preserve">About CGGBC </w:t>
      </w:r>
    </w:p>
    <w:p w14:paraId="5461A8E0" w14:textId="77777777" w:rsidR="000C5473" w:rsidRDefault="003E56D3">
      <w:pPr>
        <w:numPr>
          <w:ilvl w:val="0"/>
          <w:numId w:val="1"/>
        </w:numPr>
        <w:ind w:right="57" w:hanging="360"/>
      </w:pPr>
      <w:r>
        <w:t xml:space="preserve">Board of Directors </w:t>
      </w:r>
    </w:p>
    <w:p w14:paraId="419871B7" w14:textId="77777777" w:rsidR="000C5473" w:rsidRDefault="003E56D3">
      <w:pPr>
        <w:spacing w:after="0" w:line="259" w:lineRule="auto"/>
        <w:ind w:left="0" w:firstLine="0"/>
      </w:pPr>
      <w:r>
        <w:t xml:space="preserve"> </w:t>
      </w:r>
    </w:p>
    <w:p w14:paraId="104F593E" w14:textId="77777777" w:rsidR="000C5473" w:rsidRDefault="003E56D3">
      <w:pPr>
        <w:pStyle w:val="Heading1"/>
        <w:tabs>
          <w:tab w:val="center" w:pos="484"/>
          <w:tab w:val="center" w:pos="1914"/>
        </w:tabs>
        <w:ind w:left="0" w:right="0" w:firstLine="0"/>
      </w:pPr>
      <w:r>
        <w:rPr>
          <w:rFonts w:ascii="Calibri" w:eastAsia="Calibri" w:hAnsi="Calibri" w:cs="Calibri"/>
          <w:b w:val="0"/>
          <w:sz w:val="22"/>
        </w:rPr>
        <w:tab/>
      </w:r>
      <w:r>
        <w:t>II.</w:t>
      </w:r>
      <w:r>
        <w:rPr>
          <w:rFonts w:ascii="Arial" w:eastAsia="Arial" w:hAnsi="Arial" w:cs="Arial"/>
        </w:rPr>
        <w:t xml:space="preserve"> </w:t>
      </w:r>
      <w:r>
        <w:t xml:space="preserve"> </w:t>
      </w:r>
      <w:r>
        <w:tab/>
        <w:t xml:space="preserve">MEMBERSHIP </w:t>
      </w:r>
    </w:p>
    <w:p w14:paraId="4F1F583E" w14:textId="77777777" w:rsidR="000C5473" w:rsidRDefault="003E56D3">
      <w:pPr>
        <w:numPr>
          <w:ilvl w:val="0"/>
          <w:numId w:val="2"/>
        </w:numPr>
        <w:ind w:right="57" w:hanging="360"/>
      </w:pPr>
      <w:r>
        <w:t xml:space="preserve">Annual Membership Drive </w:t>
      </w:r>
    </w:p>
    <w:p w14:paraId="00892FA0" w14:textId="77777777" w:rsidR="000C5473" w:rsidRDefault="003E56D3">
      <w:pPr>
        <w:numPr>
          <w:ilvl w:val="0"/>
          <w:numId w:val="2"/>
        </w:numPr>
        <w:ind w:right="57" w:hanging="360"/>
      </w:pPr>
      <w:r>
        <w:t xml:space="preserve">Membership Dues </w:t>
      </w:r>
    </w:p>
    <w:p w14:paraId="29F4AC39" w14:textId="77777777" w:rsidR="000C5473" w:rsidRDefault="003E56D3">
      <w:pPr>
        <w:numPr>
          <w:ilvl w:val="0"/>
          <w:numId w:val="2"/>
        </w:numPr>
        <w:ind w:right="57" w:hanging="360"/>
      </w:pPr>
      <w:r>
        <w:t xml:space="preserve">Renewing Members </w:t>
      </w:r>
    </w:p>
    <w:p w14:paraId="2A7FC8CC" w14:textId="77777777" w:rsidR="000C5473" w:rsidRDefault="003E56D3">
      <w:pPr>
        <w:numPr>
          <w:ilvl w:val="0"/>
          <w:numId w:val="2"/>
        </w:numPr>
        <w:ind w:right="57" w:hanging="360"/>
      </w:pPr>
      <w:r>
        <w:t xml:space="preserve">Membership Expectations  </w:t>
      </w:r>
    </w:p>
    <w:p w14:paraId="03470108" w14:textId="77777777" w:rsidR="000C5473" w:rsidRDefault="003E56D3">
      <w:pPr>
        <w:numPr>
          <w:ilvl w:val="0"/>
          <w:numId w:val="2"/>
        </w:numPr>
        <w:ind w:right="57" w:hanging="360"/>
      </w:pPr>
      <w:r>
        <w:t xml:space="preserve">Meetings </w:t>
      </w:r>
    </w:p>
    <w:p w14:paraId="55FF539A" w14:textId="77777777" w:rsidR="000C5473" w:rsidRDefault="003E56D3">
      <w:pPr>
        <w:numPr>
          <w:ilvl w:val="0"/>
          <w:numId w:val="2"/>
        </w:numPr>
        <w:ind w:right="57" w:hanging="360"/>
      </w:pPr>
      <w:r>
        <w:t xml:space="preserve">Non-Girl Competitive Team Participation in Distribution of Fundraised Earnings </w:t>
      </w:r>
    </w:p>
    <w:p w14:paraId="3F372C47" w14:textId="77777777" w:rsidR="000C5473" w:rsidRDefault="003E56D3">
      <w:pPr>
        <w:spacing w:after="0" w:line="259" w:lineRule="auto"/>
        <w:ind w:left="0" w:firstLine="0"/>
      </w:pPr>
      <w:r>
        <w:t xml:space="preserve"> </w:t>
      </w:r>
    </w:p>
    <w:p w14:paraId="42AA731D" w14:textId="77777777" w:rsidR="000C5473" w:rsidRDefault="003E56D3">
      <w:pPr>
        <w:pStyle w:val="Heading1"/>
        <w:tabs>
          <w:tab w:val="center" w:pos="531"/>
          <w:tab w:val="center" w:pos="2290"/>
        </w:tabs>
        <w:spacing w:after="26"/>
        <w:ind w:left="0" w:right="0" w:firstLine="0"/>
      </w:pPr>
      <w:r>
        <w:rPr>
          <w:rFonts w:ascii="Calibri" w:eastAsia="Calibri" w:hAnsi="Calibri" w:cs="Calibri"/>
          <w:b w:val="0"/>
          <w:sz w:val="22"/>
        </w:rPr>
        <w:tab/>
      </w:r>
      <w:r>
        <w:t xml:space="preserve">III. </w:t>
      </w:r>
      <w:r>
        <w:tab/>
        <w:t xml:space="preserve">COMPETITION FEES </w:t>
      </w:r>
    </w:p>
    <w:p w14:paraId="200EF8C7" w14:textId="77777777" w:rsidR="000C5473" w:rsidRDefault="003E56D3">
      <w:pPr>
        <w:numPr>
          <w:ilvl w:val="0"/>
          <w:numId w:val="3"/>
        </w:numPr>
        <w:ind w:right="57" w:hanging="360"/>
      </w:pPr>
      <w:r>
        <w:t xml:space="preserve">Capital’s Assessments  </w:t>
      </w:r>
    </w:p>
    <w:p w14:paraId="796AAA94" w14:textId="77777777" w:rsidR="000C5473" w:rsidRDefault="003E56D3">
      <w:pPr>
        <w:numPr>
          <w:ilvl w:val="0"/>
          <w:numId w:val="3"/>
        </w:numPr>
        <w:ind w:right="57" w:hanging="360"/>
      </w:pPr>
      <w:r>
        <w:t xml:space="preserve">CGGBC’s Pre-Assessment </w:t>
      </w:r>
    </w:p>
    <w:p w14:paraId="0C1EEA21" w14:textId="77777777" w:rsidR="000C5473" w:rsidRDefault="003E56D3">
      <w:pPr>
        <w:numPr>
          <w:ilvl w:val="0"/>
          <w:numId w:val="3"/>
        </w:numPr>
        <w:ind w:right="57" w:hanging="360"/>
      </w:pPr>
      <w:r>
        <w:t xml:space="preserve">CGGBC’s Voluntary Reimbursement Account </w:t>
      </w:r>
    </w:p>
    <w:p w14:paraId="190898EE" w14:textId="77777777" w:rsidR="000C5473" w:rsidRDefault="003E56D3">
      <w:pPr>
        <w:numPr>
          <w:ilvl w:val="0"/>
          <w:numId w:val="3"/>
        </w:numPr>
        <w:ind w:right="57" w:hanging="360"/>
      </w:pPr>
      <w:r>
        <w:t xml:space="preserve">Fees and Penalties </w:t>
      </w:r>
    </w:p>
    <w:p w14:paraId="79DFAAFD" w14:textId="77777777" w:rsidR="000C5473" w:rsidRDefault="003E56D3">
      <w:pPr>
        <w:spacing w:after="40" w:line="259" w:lineRule="auto"/>
        <w:ind w:left="0" w:firstLine="0"/>
      </w:pPr>
      <w:r>
        <w:t xml:space="preserve"> </w:t>
      </w:r>
    </w:p>
    <w:p w14:paraId="14AFA586" w14:textId="77777777" w:rsidR="000C5473" w:rsidRDefault="003E56D3">
      <w:pPr>
        <w:tabs>
          <w:tab w:val="center" w:pos="524"/>
          <w:tab w:val="center" w:pos="2753"/>
        </w:tabs>
        <w:spacing w:after="4" w:line="254" w:lineRule="auto"/>
        <w:ind w:left="0" w:firstLine="0"/>
      </w:pPr>
      <w:r>
        <w:rPr>
          <w:rFonts w:ascii="Calibri" w:eastAsia="Calibri" w:hAnsi="Calibri" w:cs="Calibri"/>
          <w:sz w:val="22"/>
        </w:rPr>
        <w:tab/>
      </w:r>
      <w:r>
        <w:rPr>
          <w:b/>
        </w:rPr>
        <w:t>IV.</w:t>
      </w:r>
      <w:r>
        <w:rPr>
          <w:rFonts w:ascii="Arial" w:eastAsia="Arial" w:hAnsi="Arial" w:cs="Arial"/>
          <w:b/>
        </w:rPr>
        <w:t xml:space="preserve"> </w:t>
      </w:r>
      <w:r>
        <w:rPr>
          <w:b/>
        </w:rPr>
        <w:t xml:space="preserve"> </w:t>
      </w:r>
      <w:r>
        <w:rPr>
          <w:b/>
        </w:rPr>
        <w:tab/>
        <w:t xml:space="preserve">CAPITAL’S REFUND POLICY </w:t>
      </w:r>
    </w:p>
    <w:p w14:paraId="316DB1AA" w14:textId="77777777" w:rsidR="000C5473" w:rsidRDefault="003E56D3">
      <w:pPr>
        <w:spacing w:after="2" w:line="259" w:lineRule="auto"/>
        <w:ind w:left="0" w:firstLine="0"/>
      </w:pPr>
      <w:r>
        <w:t xml:space="preserve"> </w:t>
      </w:r>
      <w:r>
        <w:tab/>
        <w:t xml:space="preserve"> </w:t>
      </w:r>
    </w:p>
    <w:p w14:paraId="58459222" w14:textId="77777777" w:rsidR="000C5473" w:rsidRDefault="003E56D3">
      <w:pPr>
        <w:pStyle w:val="Heading1"/>
        <w:tabs>
          <w:tab w:val="center" w:pos="477"/>
          <w:tab w:val="center" w:pos="3447"/>
        </w:tabs>
        <w:ind w:left="0" w:right="0" w:firstLine="0"/>
      </w:pPr>
      <w:r>
        <w:rPr>
          <w:rFonts w:ascii="Calibri" w:eastAsia="Calibri" w:hAnsi="Calibri" w:cs="Calibri"/>
          <w:b w:val="0"/>
          <w:sz w:val="22"/>
        </w:rPr>
        <w:tab/>
      </w:r>
      <w:r>
        <w:t>V.</w:t>
      </w:r>
      <w:r>
        <w:rPr>
          <w:rFonts w:ascii="Arial" w:eastAsia="Arial" w:hAnsi="Arial" w:cs="Arial"/>
        </w:rPr>
        <w:t xml:space="preserve"> </w:t>
      </w:r>
      <w:r>
        <w:t xml:space="preserve"> </w:t>
      </w:r>
      <w:r>
        <w:tab/>
        <w:t xml:space="preserve">FUNDRAISED EARNINGS DISTRIBUTION </w:t>
      </w:r>
    </w:p>
    <w:p w14:paraId="00041838" w14:textId="77777777" w:rsidR="000C5473" w:rsidRDefault="003E56D3">
      <w:pPr>
        <w:numPr>
          <w:ilvl w:val="0"/>
          <w:numId w:val="4"/>
        </w:numPr>
        <w:ind w:right="57" w:hanging="360"/>
      </w:pPr>
      <w:r>
        <w:t xml:space="preserve">Allocation of Fundraised Earnings </w:t>
      </w:r>
    </w:p>
    <w:p w14:paraId="3821C51B" w14:textId="77777777" w:rsidR="000C5473" w:rsidRDefault="003E56D3">
      <w:pPr>
        <w:numPr>
          <w:ilvl w:val="0"/>
          <w:numId w:val="4"/>
        </w:numPr>
        <w:ind w:right="57" w:hanging="360"/>
      </w:pPr>
      <w:r>
        <w:t xml:space="preserve">Resource Account </w:t>
      </w:r>
    </w:p>
    <w:p w14:paraId="02936F76" w14:textId="77777777" w:rsidR="000C5473" w:rsidRDefault="003E56D3">
      <w:pPr>
        <w:numPr>
          <w:ilvl w:val="0"/>
          <w:numId w:val="4"/>
        </w:numPr>
        <w:ind w:right="57" w:hanging="360"/>
      </w:pPr>
      <w:r>
        <w:t xml:space="preserve">Extended Season Account </w:t>
      </w:r>
    </w:p>
    <w:p w14:paraId="6D27AA40" w14:textId="77777777" w:rsidR="000C5473" w:rsidRDefault="003E56D3">
      <w:pPr>
        <w:spacing w:after="0" w:line="259" w:lineRule="auto"/>
        <w:ind w:left="0" w:firstLine="0"/>
      </w:pPr>
      <w:r>
        <w:t xml:space="preserve"> </w:t>
      </w:r>
    </w:p>
    <w:p w14:paraId="25BB55C9" w14:textId="77777777" w:rsidR="000C5473" w:rsidRDefault="003E56D3">
      <w:pPr>
        <w:numPr>
          <w:ilvl w:val="0"/>
          <w:numId w:val="5"/>
        </w:numPr>
        <w:spacing w:after="4" w:line="254" w:lineRule="auto"/>
        <w:ind w:hanging="720"/>
      </w:pPr>
      <w:r>
        <w:rPr>
          <w:b/>
        </w:rPr>
        <w:t xml:space="preserve">FUNDRAISERS  </w:t>
      </w:r>
    </w:p>
    <w:p w14:paraId="1ED6C63B" w14:textId="77777777" w:rsidR="000C5473" w:rsidRDefault="003E56D3">
      <w:pPr>
        <w:spacing w:after="0" w:line="259" w:lineRule="auto"/>
        <w:ind w:left="0" w:firstLine="0"/>
      </w:pPr>
      <w:r>
        <w:rPr>
          <w:b/>
        </w:rPr>
        <w:t xml:space="preserve"> </w:t>
      </w:r>
    </w:p>
    <w:p w14:paraId="307F807A" w14:textId="77777777" w:rsidR="000C5473" w:rsidRDefault="003E56D3">
      <w:pPr>
        <w:numPr>
          <w:ilvl w:val="0"/>
          <w:numId w:val="5"/>
        </w:numPr>
        <w:spacing w:after="4" w:line="254" w:lineRule="auto"/>
        <w:ind w:hanging="720"/>
      </w:pPr>
      <w:r>
        <w:rPr>
          <w:b/>
        </w:rPr>
        <w:t xml:space="preserve">RULES AND PENALTIES FOR WORKING CGGBC FUNDRAISER EVENTS </w:t>
      </w:r>
    </w:p>
    <w:p w14:paraId="2670A742" w14:textId="77777777" w:rsidR="000C5473" w:rsidRDefault="003E56D3">
      <w:pPr>
        <w:spacing w:after="0" w:line="259" w:lineRule="auto"/>
        <w:ind w:left="1080" w:firstLine="0"/>
      </w:pPr>
      <w:r>
        <w:t xml:space="preserve"> </w:t>
      </w:r>
    </w:p>
    <w:p w14:paraId="4ACD47C6" w14:textId="77777777" w:rsidR="000C5473" w:rsidRDefault="003E56D3">
      <w:pPr>
        <w:numPr>
          <w:ilvl w:val="0"/>
          <w:numId w:val="5"/>
        </w:numPr>
        <w:spacing w:after="4" w:line="254" w:lineRule="auto"/>
        <w:ind w:hanging="720"/>
      </w:pPr>
      <w:r>
        <w:rPr>
          <w:b/>
        </w:rPr>
        <w:t xml:space="preserve">ACKNOWLEDGMENT FORMS </w:t>
      </w:r>
    </w:p>
    <w:p w14:paraId="404744A1" w14:textId="77777777" w:rsidR="000C5473" w:rsidRDefault="003E56D3">
      <w:pPr>
        <w:spacing w:after="0" w:line="259" w:lineRule="auto"/>
        <w:ind w:left="0" w:firstLine="0"/>
      </w:pPr>
      <w:r>
        <w:t xml:space="preserve"> </w:t>
      </w:r>
    </w:p>
    <w:p w14:paraId="0920BC31" w14:textId="77777777" w:rsidR="000C5473" w:rsidRDefault="003E56D3">
      <w:pPr>
        <w:spacing w:after="0" w:line="259" w:lineRule="auto"/>
        <w:ind w:left="720" w:firstLine="0"/>
      </w:pPr>
      <w:r>
        <w:t xml:space="preserve"> </w:t>
      </w:r>
    </w:p>
    <w:p w14:paraId="47E06643" w14:textId="77777777" w:rsidR="000C5473" w:rsidRDefault="003E56D3">
      <w:pPr>
        <w:pStyle w:val="Heading1"/>
        <w:tabs>
          <w:tab w:val="center" w:pos="1160"/>
        </w:tabs>
        <w:ind w:left="-15" w:right="0" w:firstLine="0"/>
      </w:pPr>
      <w:r>
        <w:t>I.</w:t>
      </w:r>
      <w:r>
        <w:rPr>
          <w:rFonts w:ascii="Arial" w:eastAsia="Arial" w:hAnsi="Arial" w:cs="Arial"/>
        </w:rPr>
        <w:t xml:space="preserve"> </w:t>
      </w:r>
      <w:r>
        <w:rPr>
          <w:rFonts w:ascii="Arial" w:eastAsia="Arial" w:hAnsi="Arial" w:cs="Arial"/>
        </w:rPr>
        <w:tab/>
      </w:r>
      <w:r>
        <w:t xml:space="preserve">CGGBC </w:t>
      </w:r>
    </w:p>
    <w:p w14:paraId="06BFF69A" w14:textId="77777777" w:rsidR="000C5473" w:rsidRDefault="003E56D3">
      <w:pPr>
        <w:spacing w:after="0" w:line="259" w:lineRule="auto"/>
        <w:ind w:left="0" w:firstLine="0"/>
      </w:pPr>
      <w:r>
        <w:t xml:space="preserve"> </w:t>
      </w:r>
    </w:p>
    <w:p w14:paraId="0D6438C2" w14:textId="77777777" w:rsidR="000C5473" w:rsidRDefault="003E56D3">
      <w:pPr>
        <w:pStyle w:val="Heading2"/>
        <w:ind w:left="-5"/>
      </w:pPr>
      <w:r>
        <w:lastRenderedPageBreak/>
        <w:t>About CGGBC</w:t>
      </w:r>
      <w:r>
        <w:rPr>
          <w:u w:val="none"/>
        </w:rPr>
        <w:t xml:space="preserve"> </w:t>
      </w:r>
    </w:p>
    <w:p w14:paraId="58E2108A" w14:textId="77777777" w:rsidR="000C5473" w:rsidRDefault="003E56D3">
      <w:pPr>
        <w:ind w:left="-5" w:right="57"/>
      </w:pPr>
      <w:r>
        <w:t xml:space="preserve">Capital Gymnastics Girls’ Booster Club (“CGGBC”) was founded in 2003 and is a parent-operated, non-profit organization.  CGGBC was established to support and encourage girls’ competitive gymnastics.  We file our taxes as a 501(c)(3), therefore all fundraising is done on behalf of CGGBC and participation in the club does not create a right, claim, or entitlement by individual members of CGGBC to any of the funds raised.  All distributions of fundraised earnings are set in accordance with rules approved by the CGGBC Board of Directors.  </w:t>
      </w:r>
    </w:p>
    <w:p w14:paraId="73A16275" w14:textId="77777777" w:rsidR="000C5473" w:rsidRDefault="003E56D3">
      <w:pPr>
        <w:spacing w:after="0" w:line="259" w:lineRule="auto"/>
        <w:ind w:left="0" w:firstLine="0"/>
      </w:pPr>
      <w:r>
        <w:t xml:space="preserve"> </w:t>
      </w:r>
    </w:p>
    <w:p w14:paraId="114B2B07" w14:textId="77777777" w:rsidR="000C5473" w:rsidRDefault="003E56D3">
      <w:pPr>
        <w:ind w:left="-5" w:right="57"/>
      </w:pPr>
      <w:r>
        <w:t xml:space="preserve">CGGBC and Capital Gymnastics National Training Center (“Capital”) are separate entities with different purposes.  Any questions or concerns about the facility, coaching, fees or competitive meets should be directed to Capital’s main office.  Any questions regarding CGGBC should be directed to the CGGBC President at </w:t>
      </w:r>
      <w:r>
        <w:rPr>
          <w:color w:val="0000FF"/>
          <w:u w:val="single" w:color="0000FF"/>
        </w:rPr>
        <w:t>cggbc</w:t>
      </w:r>
      <w:r w:rsidR="00B27F6E">
        <w:rPr>
          <w:color w:val="0000FF"/>
          <w:u w:val="single" w:color="0000FF"/>
        </w:rPr>
        <w:t>.president@gmail.com</w:t>
      </w:r>
      <w:r>
        <w:t xml:space="preserve">. </w:t>
      </w:r>
    </w:p>
    <w:p w14:paraId="0BBE5D39" w14:textId="77777777" w:rsidR="000C5473" w:rsidRDefault="003E56D3">
      <w:pPr>
        <w:spacing w:after="0" w:line="259" w:lineRule="auto"/>
        <w:ind w:left="0" w:firstLine="0"/>
      </w:pPr>
      <w:r>
        <w:t xml:space="preserve"> </w:t>
      </w:r>
    </w:p>
    <w:p w14:paraId="210B1798" w14:textId="570BAE73" w:rsidR="000C5473" w:rsidRDefault="003E56D3">
      <w:pPr>
        <w:ind w:left="-5" w:right="57"/>
      </w:pPr>
      <w:r>
        <w:t xml:space="preserve">Gymnastics is an expensive sport in which to participate.  Competition expenses include, competitive leotard, warm-up suit, competition entry fees and coaches’ expenses.  CGGBC fundraises to help defray competition expenses and to further gymnastics opportunities for all female amateur athletes.   </w:t>
      </w:r>
    </w:p>
    <w:p w14:paraId="4194EB6D" w14:textId="77777777" w:rsidR="000C5473" w:rsidRDefault="003E56D3">
      <w:pPr>
        <w:spacing w:after="0" w:line="259" w:lineRule="auto"/>
        <w:ind w:left="0" w:firstLine="0"/>
      </w:pPr>
      <w:r>
        <w:t xml:space="preserve"> </w:t>
      </w:r>
    </w:p>
    <w:p w14:paraId="091879D6" w14:textId="77777777" w:rsidR="000C5473" w:rsidRDefault="003E56D3">
      <w:pPr>
        <w:pStyle w:val="Heading2"/>
        <w:ind w:left="-5"/>
      </w:pPr>
      <w:r>
        <w:t>Board of Directors</w:t>
      </w:r>
      <w:r>
        <w:rPr>
          <w:u w:val="none"/>
        </w:rPr>
        <w:t xml:space="preserve">  </w:t>
      </w:r>
    </w:p>
    <w:p w14:paraId="0B06B3ED" w14:textId="77777777" w:rsidR="000C5473" w:rsidRDefault="003E56D3">
      <w:pPr>
        <w:ind w:left="-5" w:right="57"/>
      </w:pPr>
      <w:r>
        <w:t xml:space="preserve">CGGBC is run by elected officers of the Board of Directors (the Board) whose positions and duties are described in detail in CGGBC’s By-Laws.  Yearly elections are held in May.  The nomination sheet and written notice of said nomination sheet will be posted ten (10) business days before going to a vote.  A current list of the Board and their corresponding contact information can be found at CGGBC’s website </w:t>
      </w:r>
      <w:hyperlink r:id="rId7">
        <w:r>
          <w:t>(</w:t>
        </w:r>
      </w:hyperlink>
      <w:hyperlink r:id="rId8">
        <w:r>
          <w:rPr>
            <w:color w:val="0000FF"/>
            <w:u w:val="single" w:color="0000FF"/>
          </w:rPr>
          <w:t>www.cggbc.com</w:t>
        </w:r>
      </w:hyperlink>
      <w:hyperlink r:id="rId9">
        <w:r>
          <w:t>)</w:t>
        </w:r>
      </w:hyperlink>
      <w:r>
        <w:t xml:space="preserve">.   </w:t>
      </w:r>
    </w:p>
    <w:p w14:paraId="1B3152E2" w14:textId="77777777" w:rsidR="000C5473" w:rsidRDefault="003E56D3">
      <w:pPr>
        <w:spacing w:after="0" w:line="259" w:lineRule="auto"/>
        <w:ind w:left="0" w:firstLine="0"/>
      </w:pPr>
      <w:r>
        <w:t xml:space="preserve"> </w:t>
      </w:r>
    </w:p>
    <w:p w14:paraId="4E455C07" w14:textId="77777777" w:rsidR="000C5473" w:rsidRDefault="003E56D3">
      <w:pPr>
        <w:pStyle w:val="Heading1"/>
        <w:tabs>
          <w:tab w:val="center" w:pos="1554"/>
        </w:tabs>
        <w:ind w:left="-15" w:right="0" w:firstLine="0"/>
      </w:pPr>
      <w:r>
        <w:t>II.</w:t>
      </w:r>
      <w:r>
        <w:rPr>
          <w:rFonts w:ascii="Arial" w:eastAsia="Arial" w:hAnsi="Arial" w:cs="Arial"/>
        </w:rPr>
        <w:t xml:space="preserve"> </w:t>
      </w:r>
      <w:r>
        <w:rPr>
          <w:rFonts w:ascii="Arial" w:eastAsia="Arial" w:hAnsi="Arial" w:cs="Arial"/>
        </w:rPr>
        <w:tab/>
      </w:r>
      <w:r>
        <w:t xml:space="preserve">MEMBERSHIP </w:t>
      </w:r>
    </w:p>
    <w:p w14:paraId="55E84DA9" w14:textId="77777777" w:rsidR="000C5473" w:rsidRDefault="003E56D3">
      <w:pPr>
        <w:spacing w:after="0" w:line="259" w:lineRule="auto"/>
        <w:ind w:left="0" w:firstLine="0"/>
      </w:pPr>
      <w:r>
        <w:t xml:space="preserve"> </w:t>
      </w:r>
    </w:p>
    <w:p w14:paraId="4BF8336C" w14:textId="77777777" w:rsidR="000C5473" w:rsidRDefault="003E56D3">
      <w:pPr>
        <w:pStyle w:val="Heading2"/>
        <w:ind w:left="-5"/>
      </w:pPr>
      <w:r>
        <w:t>Annual Membership Drive</w:t>
      </w:r>
      <w:r>
        <w:rPr>
          <w:u w:val="none"/>
        </w:rPr>
        <w:t xml:space="preserve">  </w:t>
      </w:r>
    </w:p>
    <w:p w14:paraId="0BD986B6" w14:textId="52A10A22" w:rsidR="000C5473" w:rsidRDefault="003E56D3">
      <w:pPr>
        <w:ind w:left="-5" w:right="57"/>
      </w:pPr>
      <w:r>
        <w:t>The annual membership drive occurs in the month of May of each calendar year.  Families of girls on any of the gymnastic</w:t>
      </w:r>
      <w:r w:rsidR="00E1344E">
        <w:t xml:space="preserve">s teams (Levels 3-10, Hopes/TOPS, Elite, and </w:t>
      </w:r>
      <w:r>
        <w:t>Xcel) at Capital are eligible to join CGGBC at any time throughout the season.  To join CGGBC, one is required to read the CGGBC Handbook</w:t>
      </w:r>
      <w:r w:rsidR="005200F1">
        <w:t xml:space="preserve"> and Bylaws</w:t>
      </w:r>
      <w:r>
        <w:t xml:space="preserve">, </w:t>
      </w:r>
      <w:r w:rsidR="005200F1">
        <w:t>and complete and sign/acknowledge the online form located in the CGGBC website</w:t>
      </w:r>
      <w:r w:rsidR="00302C4F">
        <w:t xml:space="preserve"> under membership</w:t>
      </w:r>
      <w:r w:rsidR="005200F1">
        <w:t xml:space="preserve">, </w:t>
      </w:r>
      <w:hyperlink r:id="rId10" w:history="1">
        <w:r w:rsidR="005200F1" w:rsidRPr="00BF6CED">
          <w:rPr>
            <w:rStyle w:val="Hyperlink"/>
          </w:rPr>
          <w:t>www.cggbc.com</w:t>
        </w:r>
      </w:hyperlink>
      <w:r w:rsidR="00302C4F">
        <w:t xml:space="preserve">. Payment </w:t>
      </w:r>
      <w:r>
        <w:t>for the annual membership fee</w:t>
      </w:r>
      <w:r w:rsidR="00302C4F">
        <w:t xml:space="preserve"> should be placed </w:t>
      </w:r>
      <w:r>
        <w:t xml:space="preserve">in the CGGBC box on top of the filing cabinet located in between the team lockers and bleachers at the gym. </w:t>
      </w:r>
    </w:p>
    <w:p w14:paraId="3311AABE" w14:textId="77777777" w:rsidR="000C5473" w:rsidRDefault="003E56D3">
      <w:pPr>
        <w:spacing w:after="0" w:line="259" w:lineRule="auto"/>
        <w:ind w:left="0" w:firstLine="0"/>
      </w:pPr>
      <w:r>
        <w:t xml:space="preserve"> </w:t>
      </w:r>
    </w:p>
    <w:p w14:paraId="47CFFE75" w14:textId="77777777" w:rsidR="000C5473" w:rsidRDefault="003E56D3">
      <w:pPr>
        <w:pStyle w:val="Heading2"/>
        <w:ind w:left="-5"/>
      </w:pPr>
      <w:r>
        <w:t>Membership Dues</w:t>
      </w:r>
      <w:r>
        <w:rPr>
          <w:u w:val="none"/>
        </w:rPr>
        <w:t xml:space="preserve">  </w:t>
      </w:r>
    </w:p>
    <w:p w14:paraId="1161BAA1" w14:textId="106029AC" w:rsidR="000C5473" w:rsidRDefault="003E56D3">
      <w:pPr>
        <w:ind w:left="-5" w:right="57"/>
      </w:pPr>
      <w:r w:rsidRPr="00C607C0">
        <w:t>All members are required to pay an annual membership fee of $</w:t>
      </w:r>
      <w:r w:rsidR="00E1344E">
        <w:t>40</w:t>
      </w:r>
      <w:r w:rsidRPr="00C607C0">
        <w:t>.00 for the fi</w:t>
      </w:r>
      <w:r w:rsidR="00E1344E">
        <w:t>rst athlete in the family and $20</w:t>
      </w:r>
      <w:r w:rsidRPr="00C607C0">
        <w:t>.00 for each additional sibling.  Membership runs year</w:t>
      </w:r>
      <w:r>
        <w:t>-to-year from June 1</w:t>
      </w:r>
      <w:r>
        <w:rPr>
          <w:vertAlign w:val="superscript"/>
        </w:rPr>
        <w:t>st</w:t>
      </w:r>
      <w:r>
        <w:t xml:space="preserve"> to May 31</w:t>
      </w:r>
      <w:r>
        <w:rPr>
          <w:vertAlign w:val="superscript"/>
        </w:rPr>
        <w:t>st</w:t>
      </w:r>
      <w:r>
        <w:t>.  Refunds of the annual membership fee will be given upon request if the CGGBC member leaves Capital before September of each year.  Members joining after May 29</w:t>
      </w:r>
      <w:r>
        <w:rPr>
          <w:vertAlign w:val="superscript"/>
        </w:rPr>
        <w:t>th</w:t>
      </w:r>
      <w:r>
        <w:t xml:space="preserve"> but before the cut-off date for fundraising for 2nd assessment (see Page 6 for Assessment Schedule) will pay 100% of the membership fee.  Prospective members joining after the cut-off date for fundraising for 2nd assessment will pay 50% of the membership fee.   </w:t>
      </w:r>
    </w:p>
    <w:p w14:paraId="6D416A15" w14:textId="77777777" w:rsidR="000C5473" w:rsidRDefault="003E56D3">
      <w:pPr>
        <w:spacing w:after="0" w:line="259" w:lineRule="auto"/>
        <w:ind w:left="0" w:firstLine="0"/>
      </w:pPr>
      <w:r>
        <w:t xml:space="preserve"> </w:t>
      </w:r>
    </w:p>
    <w:p w14:paraId="018F9F4B" w14:textId="77777777" w:rsidR="000C5473" w:rsidRPr="008E27C3" w:rsidRDefault="003E56D3" w:rsidP="00C607C0">
      <w:pPr>
        <w:spacing w:after="0" w:line="259" w:lineRule="auto"/>
        <w:ind w:left="0" w:firstLine="0"/>
        <w:rPr>
          <w:u w:val="single"/>
        </w:rPr>
      </w:pPr>
      <w:r w:rsidRPr="008E27C3">
        <w:rPr>
          <w:u w:val="single"/>
        </w:rPr>
        <w:lastRenderedPageBreak/>
        <w:t xml:space="preserve">Renewing Members </w:t>
      </w:r>
    </w:p>
    <w:p w14:paraId="7DDEB6DE" w14:textId="77777777" w:rsidR="000C5473" w:rsidRDefault="003E56D3">
      <w:pPr>
        <w:ind w:left="-5" w:right="57"/>
      </w:pPr>
      <w:r>
        <w:t>Those wishing to renew their membership must complete the registration process and pay their dues by May 31</w:t>
      </w:r>
      <w:r>
        <w:rPr>
          <w:vertAlign w:val="superscript"/>
        </w:rPr>
        <w:t>st</w:t>
      </w:r>
      <w:r>
        <w:t xml:space="preserve"> of the current year in order to continue membership without disruption, and thereby retain the right to participate in the distribution of fundraised earnings, if any, earned by the club in the prior membership year.  If a renewing member does not turn in the three (3) Acknowledgment Forms and pay his or her dues by May 31</w:t>
      </w:r>
      <w:r>
        <w:rPr>
          <w:sz w:val="21"/>
          <w:vertAlign w:val="superscript"/>
        </w:rPr>
        <w:t>st</w:t>
      </w:r>
      <w:r>
        <w:t xml:space="preserve">, he or she is no longer a member of CGGBC and knowingly forfeits his or her right to participate in the distribution of any past fundraised earnings from the prior membership year.   </w:t>
      </w:r>
    </w:p>
    <w:p w14:paraId="641A4C72" w14:textId="77777777" w:rsidR="000C5473" w:rsidRDefault="003E56D3">
      <w:pPr>
        <w:spacing w:after="0" w:line="259" w:lineRule="auto"/>
        <w:ind w:left="0" w:firstLine="0"/>
      </w:pPr>
      <w:r>
        <w:t xml:space="preserve"> </w:t>
      </w:r>
    </w:p>
    <w:p w14:paraId="5FF3A913" w14:textId="77777777" w:rsidR="000C5473" w:rsidRDefault="003E56D3">
      <w:pPr>
        <w:pStyle w:val="Heading2"/>
        <w:ind w:left="-5"/>
      </w:pPr>
      <w:r>
        <w:t>Membership Expectations</w:t>
      </w:r>
      <w:r>
        <w:rPr>
          <w:u w:val="none"/>
        </w:rPr>
        <w:t xml:space="preserve">  </w:t>
      </w:r>
    </w:p>
    <w:p w14:paraId="21AA1AD1" w14:textId="77777777" w:rsidR="000C5473" w:rsidRDefault="003E56D3">
      <w:pPr>
        <w:ind w:left="-5" w:right="57"/>
      </w:pPr>
      <w:r>
        <w:t>CGGBC is a parent-operated organization.  Active membership is key to its success.  CGGBC members are encouraged to volunteer to be a chair or co-chair of a fundraiser, or serve on the CGGBC Board of Directors.  Members are required to abide by the CGGBC Handbook and By-Laws, which can be found on CGGBC’s website (</w:t>
      </w:r>
      <w:hyperlink r:id="rId11">
        <w:r>
          <w:rPr>
            <w:color w:val="0000FF"/>
            <w:u w:val="single" w:color="0000FF"/>
          </w:rPr>
          <w:t>www.cggbc.com</w:t>
        </w:r>
      </w:hyperlink>
      <w:hyperlink r:id="rId12">
        <w:r>
          <w:t>)</w:t>
        </w:r>
      </w:hyperlink>
      <w:r>
        <w:t xml:space="preserve">. </w:t>
      </w:r>
    </w:p>
    <w:p w14:paraId="15D38065" w14:textId="77777777" w:rsidR="000C5473" w:rsidRDefault="003E56D3">
      <w:pPr>
        <w:spacing w:after="0" w:line="259" w:lineRule="auto"/>
        <w:ind w:left="0" w:firstLine="0"/>
      </w:pPr>
      <w:r>
        <w:t xml:space="preserve"> </w:t>
      </w:r>
    </w:p>
    <w:p w14:paraId="6DF16C91" w14:textId="77777777" w:rsidR="000C5473" w:rsidRDefault="003E56D3">
      <w:pPr>
        <w:ind w:left="-5" w:right="57"/>
      </w:pPr>
      <w:r>
        <w:t xml:space="preserve">Members are expected to conduct themselves in a manner that is courteous and respectful to all other members of CGGBC.  Engagement in any behavior that – in the sole judgment of the CGGBC Board – negatively impacts CGGBC in any way is grounds for immediate expulsion from CGGBC and he or she knowingly forfeits his or her family’s right to participate in the distribution of any fundraised earnings. However, the Board reserves the right to give a member the opportunity to rectify their behavior by signing a misconduct letter presented by CGGBC President and another member of the Board. The member will have the option to bring a third party to this meeting to serve as a witness. </w:t>
      </w:r>
    </w:p>
    <w:p w14:paraId="61DEFA9F" w14:textId="77777777" w:rsidR="000C5473" w:rsidRDefault="003E56D3">
      <w:pPr>
        <w:spacing w:after="8" w:line="259" w:lineRule="auto"/>
        <w:ind w:left="0" w:firstLine="0"/>
      </w:pPr>
      <w:r>
        <w:rPr>
          <w:i/>
        </w:rPr>
        <w:t xml:space="preserve"> </w:t>
      </w:r>
    </w:p>
    <w:p w14:paraId="4241A105" w14:textId="77777777" w:rsidR="000C5473" w:rsidRDefault="003E56D3">
      <w:pPr>
        <w:ind w:left="-5" w:right="57"/>
      </w:pPr>
      <w:r>
        <w:t xml:space="preserve">Members that leave Capital’s team program or CGGBC at any time during the season, for any reason, forfeit their ability to participate in CGGBC’s distribution of fundraised earnings.  Since CGGBC is a 501(c)(3) organization, members have no individual claim or right to fundraised earnings whatsoever.   </w:t>
      </w:r>
    </w:p>
    <w:p w14:paraId="6ACB0EEF" w14:textId="77777777" w:rsidR="000C5473" w:rsidRDefault="003E56D3">
      <w:pPr>
        <w:spacing w:after="0" w:line="259" w:lineRule="auto"/>
        <w:ind w:left="0" w:firstLine="0"/>
      </w:pPr>
      <w:r>
        <w:t xml:space="preserve"> </w:t>
      </w:r>
    </w:p>
    <w:p w14:paraId="0B08EA07" w14:textId="77777777" w:rsidR="000C5473" w:rsidRDefault="003E56D3">
      <w:pPr>
        <w:pStyle w:val="Heading2"/>
        <w:ind w:left="-5"/>
      </w:pPr>
      <w:r>
        <w:t>Meetings</w:t>
      </w:r>
      <w:r>
        <w:rPr>
          <w:u w:val="none"/>
        </w:rPr>
        <w:t xml:space="preserve">  </w:t>
      </w:r>
    </w:p>
    <w:p w14:paraId="7006C41D" w14:textId="77777777" w:rsidR="000C5473" w:rsidRDefault="003E56D3">
      <w:pPr>
        <w:ind w:left="-5" w:right="57"/>
      </w:pPr>
      <w:r>
        <w:t xml:space="preserve">An Annual Membership Meeting shall be held at a place, date and time designated by the President. </w:t>
      </w:r>
    </w:p>
    <w:p w14:paraId="4E9E87DE" w14:textId="77777777" w:rsidR="000C5473" w:rsidRDefault="003E56D3">
      <w:pPr>
        <w:spacing w:after="0" w:line="259" w:lineRule="auto"/>
        <w:ind w:left="0" w:firstLine="0"/>
      </w:pPr>
      <w:r>
        <w:t xml:space="preserve"> </w:t>
      </w:r>
    </w:p>
    <w:p w14:paraId="32CF28E4" w14:textId="77777777" w:rsidR="000C5473" w:rsidRDefault="003E56D3">
      <w:pPr>
        <w:ind w:left="-5" w:right="57"/>
      </w:pPr>
      <w:r>
        <w:t>In order to facilitate and encourage more membership participation on issues before the Board of Directors, board meeting agendas will be published on the CGGBC website (</w:t>
      </w:r>
      <w:hyperlink r:id="rId13">
        <w:r>
          <w:rPr>
            <w:color w:val="0000FF"/>
            <w:u w:val="single" w:color="0000FF"/>
          </w:rPr>
          <w:t>www.cggbc.com</w:t>
        </w:r>
      </w:hyperlink>
      <w:hyperlink r:id="rId14">
        <w:r>
          <w:t>)</w:t>
        </w:r>
      </w:hyperlink>
      <w:r>
        <w:t xml:space="preserve">.  All members are encouraged to review the agenda, and present any questions or comments to a Board Representative, preferably in writing.  The Board Representative will then, in turn, compile all comments and questions received from the general membership and present it to the Board at the specified board meeting.  Members can offer agenda topics at any time to a Board Representative. </w:t>
      </w:r>
    </w:p>
    <w:p w14:paraId="5060731E" w14:textId="77777777" w:rsidR="000C5473" w:rsidRDefault="003E56D3">
      <w:pPr>
        <w:spacing w:after="0" w:line="259" w:lineRule="auto"/>
        <w:ind w:left="0" w:firstLine="0"/>
      </w:pPr>
      <w:r>
        <w:t xml:space="preserve"> </w:t>
      </w:r>
    </w:p>
    <w:p w14:paraId="1F2D19E5" w14:textId="77777777" w:rsidR="000C5473" w:rsidRDefault="003E56D3">
      <w:pPr>
        <w:pStyle w:val="Heading2"/>
        <w:ind w:left="-5"/>
      </w:pPr>
      <w:r>
        <w:t>Non-Girl Competitive Team Participation in Distribution of Fundraised Earnings</w:t>
      </w:r>
      <w:r>
        <w:rPr>
          <w:u w:val="none"/>
        </w:rPr>
        <w:t xml:space="preserve"> </w:t>
      </w:r>
    </w:p>
    <w:p w14:paraId="2047316C" w14:textId="5A849685" w:rsidR="000C5473" w:rsidRDefault="003E56D3">
      <w:pPr>
        <w:ind w:left="-5" w:right="57"/>
      </w:pPr>
      <w:r>
        <w:t xml:space="preserve">In the event a member has, not only a girl who is on any of Capital's competitive girls' teams (Levels 3 – Elite and Xcel), but also, either </w:t>
      </w:r>
      <w:r>
        <w:rPr>
          <w:b/>
        </w:rPr>
        <w:t>(a)</w:t>
      </w:r>
      <w:r>
        <w:t xml:space="preserve"> has another child (or children) that compete(s) on a competitive team at Capital other than the girls team, and/or </w:t>
      </w:r>
      <w:r>
        <w:rPr>
          <w:b/>
        </w:rPr>
        <w:t>(b)</w:t>
      </w:r>
      <w:r>
        <w:t xml:space="preserve"> the competitive girl gymnast competes on multiple teams at Capital, said Member can still fundraise for CGGBC, and both "girl team" and "non-girl team" gymnast (one person or multiple persons) may participate in the distribution of fundraised earnings for their respective assessments and/or other expenses as allowed by the CGGBC By-Laws and Handbook.  </w:t>
      </w:r>
      <w:r>
        <w:lastRenderedPageBreak/>
        <w:t>Under this section, the family member is responsible for submitting all relevant information regarding assessment payment amounts and scheduling to the President, Treasurer and Assistant Treasurer.  As a condition precedent to participating under this section, said member may not simultaneously fundraise for any other booster club at Capital without the express permission of the President, and this decision will be made on a case-by-case basis.  All athletes in member families who wish to participat</w:t>
      </w:r>
      <w:r w:rsidR="00585729">
        <w:t>e under this section will pay $4</w:t>
      </w:r>
      <w:r>
        <w:t>0 for the first ath</w:t>
      </w:r>
      <w:r w:rsidR="00585729">
        <w:t>lete and $20</w:t>
      </w:r>
      <w:r>
        <w:t xml:space="preserve"> for each additional athlete. </w:t>
      </w:r>
    </w:p>
    <w:p w14:paraId="663FBDCB" w14:textId="77777777" w:rsidR="000C5473" w:rsidRDefault="003E56D3">
      <w:pPr>
        <w:spacing w:after="0" w:line="259" w:lineRule="auto"/>
        <w:ind w:left="0" w:firstLine="0"/>
      </w:pPr>
      <w:r>
        <w:t xml:space="preserve"> </w:t>
      </w:r>
    </w:p>
    <w:p w14:paraId="3661127A" w14:textId="77777777" w:rsidR="000C5473" w:rsidRDefault="003E56D3">
      <w:pPr>
        <w:pStyle w:val="Heading1"/>
        <w:tabs>
          <w:tab w:val="center" w:pos="1930"/>
        </w:tabs>
        <w:ind w:left="-15" w:right="0" w:firstLine="0"/>
      </w:pPr>
      <w:r>
        <w:t>III.</w:t>
      </w:r>
      <w:r>
        <w:rPr>
          <w:rFonts w:ascii="Arial" w:eastAsia="Arial" w:hAnsi="Arial" w:cs="Arial"/>
        </w:rPr>
        <w:t xml:space="preserve"> </w:t>
      </w:r>
      <w:r>
        <w:rPr>
          <w:rFonts w:ascii="Arial" w:eastAsia="Arial" w:hAnsi="Arial" w:cs="Arial"/>
        </w:rPr>
        <w:tab/>
      </w:r>
      <w:r>
        <w:t xml:space="preserve">COMPETITION FEES </w:t>
      </w:r>
    </w:p>
    <w:p w14:paraId="450EA438" w14:textId="77777777" w:rsidR="000C5473" w:rsidRDefault="003E56D3">
      <w:pPr>
        <w:spacing w:after="6" w:line="259" w:lineRule="auto"/>
        <w:ind w:left="0" w:firstLine="0"/>
      </w:pPr>
      <w:r>
        <w:t xml:space="preserve"> </w:t>
      </w:r>
    </w:p>
    <w:p w14:paraId="5DBEC046" w14:textId="77777777" w:rsidR="000C5473" w:rsidRDefault="003E56D3">
      <w:pPr>
        <w:pStyle w:val="Heading2"/>
        <w:ind w:left="-5"/>
      </w:pPr>
      <w:r>
        <w:t>Capital’s Assessments</w:t>
      </w:r>
      <w:r>
        <w:rPr>
          <w:u w:val="none"/>
        </w:rPr>
        <w:t xml:space="preserve"> </w:t>
      </w:r>
    </w:p>
    <w:p w14:paraId="79E325A7" w14:textId="77777777" w:rsidR="000C5473" w:rsidRDefault="003E56D3">
      <w:pPr>
        <w:ind w:left="-5" w:right="57"/>
      </w:pPr>
      <w:r>
        <w:t xml:space="preserve">All team members are responsible for paying competition fees to Capital Gymnastics NTC (“Capital”).  Capital determines the competition fees for each level and requires three installment payments or </w:t>
      </w:r>
    </w:p>
    <w:p w14:paraId="1A286AE9" w14:textId="77777777" w:rsidR="000C5473" w:rsidRDefault="003E56D3">
      <w:pPr>
        <w:ind w:left="-5" w:right="57"/>
      </w:pPr>
      <w:r>
        <w:t xml:space="preserve">“Assessments” of 40%, 40%, 20%, due in September, December, and March, respectively.  Capital announces the amounts of these three assessments in July or August of each calendar year.  See chart below for assessment amounts from prior years: </w:t>
      </w:r>
    </w:p>
    <w:p w14:paraId="1B9A2E36" w14:textId="77777777" w:rsidR="000C5473" w:rsidRDefault="003E56D3">
      <w:pPr>
        <w:spacing w:after="0" w:line="259" w:lineRule="auto"/>
        <w:ind w:left="0" w:firstLine="0"/>
      </w:pPr>
      <w:r>
        <w:rPr>
          <w:color w:val="FF0000"/>
        </w:rPr>
        <w:t xml:space="preserve"> </w:t>
      </w:r>
    </w:p>
    <w:tbl>
      <w:tblPr>
        <w:tblStyle w:val="TableGrid"/>
        <w:tblW w:w="10067" w:type="dxa"/>
        <w:tblInd w:w="7" w:type="dxa"/>
        <w:tblCellMar>
          <w:top w:w="45" w:type="dxa"/>
          <w:left w:w="115" w:type="dxa"/>
          <w:right w:w="115" w:type="dxa"/>
        </w:tblCellMar>
        <w:tblLook w:val="04A0" w:firstRow="1" w:lastRow="0" w:firstColumn="1" w:lastColumn="0" w:noHBand="0" w:noVBand="1"/>
      </w:tblPr>
      <w:tblGrid>
        <w:gridCol w:w="766"/>
        <w:gridCol w:w="765"/>
        <w:gridCol w:w="765"/>
        <w:gridCol w:w="765"/>
        <w:gridCol w:w="765"/>
        <w:gridCol w:w="765"/>
        <w:gridCol w:w="765"/>
        <w:gridCol w:w="765"/>
        <w:gridCol w:w="765"/>
        <w:gridCol w:w="765"/>
        <w:gridCol w:w="765"/>
        <w:gridCol w:w="765"/>
        <w:gridCol w:w="886"/>
      </w:tblGrid>
      <w:tr w:rsidR="000C5473" w:rsidRPr="00C607C0" w14:paraId="2BEE4E1F"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04EB7EA0" w14:textId="77777777" w:rsidR="000C5473" w:rsidRPr="00C607C0" w:rsidRDefault="003E56D3">
            <w:pPr>
              <w:spacing w:after="0" w:line="259" w:lineRule="auto"/>
              <w:ind w:left="0" w:right="8" w:firstLine="0"/>
              <w:jc w:val="center"/>
            </w:pPr>
            <w:r w:rsidRPr="00C607C0">
              <w:rPr>
                <w:sz w:val="14"/>
              </w:rPr>
              <w:t>Level</w:t>
            </w:r>
          </w:p>
        </w:tc>
        <w:tc>
          <w:tcPr>
            <w:tcW w:w="765" w:type="dxa"/>
            <w:tcBorders>
              <w:top w:val="single" w:sz="5" w:space="0" w:color="000000"/>
              <w:left w:val="single" w:sz="5" w:space="0" w:color="000000"/>
              <w:bottom w:val="single" w:sz="5" w:space="0" w:color="000000"/>
              <w:right w:val="single" w:sz="5" w:space="0" w:color="000000"/>
            </w:tcBorders>
          </w:tcPr>
          <w:p w14:paraId="59656BA8" w14:textId="77777777" w:rsidR="000C5473" w:rsidRPr="00C607C0" w:rsidRDefault="003E56D3">
            <w:pPr>
              <w:spacing w:after="0" w:line="259" w:lineRule="auto"/>
              <w:ind w:left="0" w:right="12" w:firstLine="0"/>
              <w:jc w:val="center"/>
            </w:pPr>
            <w:r w:rsidRPr="00C607C0">
              <w:rPr>
                <w:sz w:val="14"/>
              </w:rPr>
              <w:t>2003-04</w:t>
            </w:r>
          </w:p>
        </w:tc>
        <w:tc>
          <w:tcPr>
            <w:tcW w:w="765" w:type="dxa"/>
            <w:tcBorders>
              <w:top w:val="single" w:sz="5" w:space="0" w:color="000000"/>
              <w:left w:val="single" w:sz="5" w:space="0" w:color="000000"/>
              <w:bottom w:val="single" w:sz="5" w:space="0" w:color="000000"/>
              <w:right w:val="single" w:sz="5" w:space="0" w:color="000000"/>
            </w:tcBorders>
          </w:tcPr>
          <w:p w14:paraId="22DFFA54" w14:textId="77777777" w:rsidR="000C5473" w:rsidRPr="00C607C0" w:rsidRDefault="003E56D3">
            <w:pPr>
              <w:spacing w:after="0" w:line="259" w:lineRule="auto"/>
              <w:ind w:left="0" w:right="12" w:firstLine="0"/>
              <w:jc w:val="center"/>
            </w:pPr>
            <w:r w:rsidRPr="00C607C0">
              <w:rPr>
                <w:sz w:val="14"/>
              </w:rPr>
              <w:t>2004-05</w:t>
            </w:r>
          </w:p>
        </w:tc>
        <w:tc>
          <w:tcPr>
            <w:tcW w:w="765" w:type="dxa"/>
            <w:tcBorders>
              <w:top w:val="single" w:sz="5" w:space="0" w:color="000000"/>
              <w:left w:val="single" w:sz="5" w:space="0" w:color="000000"/>
              <w:bottom w:val="single" w:sz="5" w:space="0" w:color="000000"/>
              <w:right w:val="single" w:sz="5" w:space="0" w:color="000000"/>
            </w:tcBorders>
          </w:tcPr>
          <w:p w14:paraId="05932A62" w14:textId="77777777" w:rsidR="000C5473" w:rsidRPr="00C607C0" w:rsidRDefault="003E56D3">
            <w:pPr>
              <w:spacing w:after="0" w:line="259" w:lineRule="auto"/>
              <w:ind w:left="0" w:right="12" w:firstLine="0"/>
              <w:jc w:val="center"/>
            </w:pPr>
            <w:r w:rsidRPr="00C607C0">
              <w:rPr>
                <w:sz w:val="14"/>
              </w:rPr>
              <w:t>2005-06</w:t>
            </w:r>
          </w:p>
        </w:tc>
        <w:tc>
          <w:tcPr>
            <w:tcW w:w="765" w:type="dxa"/>
            <w:tcBorders>
              <w:top w:val="single" w:sz="5" w:space="0" w:color="000000"/>
              <w:left w:val="single" w:sz="5" w:space="0" w:color="000000"/>
              <w:bottom w:val="single" w:sz="5" w:space="0" w:color="000000"/>
              <w:right w:val="single" w:sz="5" w:space="0" w:color="000000"/>
            </w:tcBorders>
          </w:tcPr>
          <w:p w14:paraId="79CD981D" w14:textId="77777777" w:rsidR="000C5473" w:rsidRPr="00C607C0" w:rsidRDefault="003E56D3">
            <w:pPr>
              <w:spacing w:after="0" w:line="259" w:lineRule="auto"/>
              <w:ind w:left="0" w:right="12" w:firstLine="0"/>
              <w:jc w:val="center"/>
            </w:pPr>
            <w:r w:rsidRPr="00C607C0">
              <w:rPr>
                <w:sz w:val="14"/>
              </w:rPr>
              <w:t>2006-07</w:t>
            </w:r>
          </w:p>
        </w:tc>
        <w:tc>
          <w:tcPr>
            <w:tcW w:w="765" w:type="dxa"/>
            <w:tcBorders>
              <w:top w:val="single" w:sz="5" w:space="0" w:color="000000"/>
              <w:left w:val="single" w:sz="5" w:space="0" w:color="000000"/>
              <w:bottom w:val="single" w:sz="5" w:space="0" w:color="000000"/>
              <w:right w:val="single" w:sz="5" w:space="0" w:color="000000"/>
            </w:tcBorders>
          </w:tcPr>
          <w:p w14:paraId="5F51784F" w14:textId="77777777" w:rsidR="000C5473" w:rsidRPr="00C607C0" w:rsidRDefault="003E56D3">
            <w:pPr>
              <w:spacing w:after="0" w:line="259" w:lineRule="auto"/>
              <w:ind w:left="0" w:right="12" w:firstLine="0"/>
              <w:jc w:val="center"/>
            </w:pPr>
            <w:r w:rsidRPr="00C607C0">
              <w:rPr>
                <w:sz w:val="14"/>
              </w:rPr>
              <w:t>2007-08</w:t>
            </w:r>
          </w:p>
        </w:tc>
        <w:tc>
          <w:tcPr>
            <w:tcW w:w="765" w:type="dxa"/>
            <w:tcBorders>
              <w:top w:val="single" w:sz="5" w:space="0" w:color="000000"/>
              <w:left w:val="single" w:sz="5" w:space="0" w:color="000000"/>
              <w:bottom w:val="single" w:sz="5" w:space="0" w:color="000000"/>
              <w:right w:val="single" w:sz="5" w:space="0" w:color="000000"/>
            </w:tcBorders>
          </w:tcPr>
          <w:p w14:paraId="53815E91" w14:textId="77777777" w:rsidR="000C5473" w:rsidRPr="00C607C0" w:rsidRDefault="003E56D3">
            <w:pPr>
              <w:spacing w:after="0" w:line="259" w:lineRule="auto"/>
              <w:ind w:left="0" w:right="12" w:firstLine="0"/>
              <w:jc w:val="center"/>
            </w:pPr>
            <w:r w:rsidRPr="00C607C0">
              <w:rPr>
                <w:sz w:val="14"/>
              </w:rPr>
              <w:t>2008-09</w:t>
            </w:r>
          </w:p>
        </w:tc>
        <w:tc>
          <w:tcPr>
            <w:tcW w:w="765" w:type="dxa"/>
            <w:tcBorders>
              <w:top w:val="single" w:sz="5" w:space="0" w:color="000000"/>
              <w:left w:val="single" w:sz="5" w:space="0" w:color="000000"/>
              <w:bottom w:val="single" w:sz="5" w:space="0" w:color="000000"/>
              <w:right w:val="single" w:sz="5" w:space="0" w:color="000000"/>
            </w:tcBorders>
          </w:tcPr>
          <w:p w14:paraId="2515C1C9" w14:textId="77777777" w:rsidR="000C5473" w:rsidRPr="00C607C0" w:rsidRDefault="003E56D3">
            <w:pPr>
              <w:spacing w:after="0" w:line="259" w:lineRule="auto"/>
              <w:ind w:left="0" w:right="12" w:firstLine="0"/>
              <w:jc w:val="center"/>
            </w:pPr>
            <w:r w:rsidRPr="00C607C0">
              <w:rPr>
                <w:sz w:val="14"/>
              </w:rPr>
              <w:t>2009-10</w:t>
            </w:r>
          </w:p>
        </w:tc>
        <w:tc>
          <w:tcPr>
            <w:tcW w:w="765" w:type="dxa"/>
            <w:tcBorders>
              <w:top w:val="single" w:sz="5" w:space="0" w:color="000000"/>
              <w:left w:val="single" w:sz="5" w:space="0" w:color="000000"/>
              <w:bottom w:val="single" w:sz="5" w:space="0" w:color="000000"/>
              <w:right w:val="single" w:sz="5" w:space="0" w:color="000000"/>
            </w:tcBorders>
          </w:tcPr>
          <w:p w14:paraId="4EB7FF14" w14:textId="77777777" w:rsidR="000C5473" w:rsidRPr="00C607C0" w:rsidRDefault="003E56D3">
            <w:pPr>
              <w:spacing w:after="0" w:line="259" w:lineRule="auto"/>
              <w:ind w:left="0" w:right="12" w:firstLine="0"/>
              <w:jc w:val="center"/>
            </w:pPr>
            <w:r w:rsidRPr="00C607C0">
              <w:rPr>
                <w:sz w:val="14"/>
              </w:rPr>
              <w:t>2010-11</w:t>
            </w:r>
          </w:p>
        </w:tc>
        <w:tc>
          <w:tcPr>
            <w:tcW w:w="765" w:type="dxa"/>
            <w:tcBorders>
              <w:top w:val="single" w:sz="5" w:space="0" w:color="000000"/>
              <w:left w:val="single" w:sz="5" w:space="0" w:color="000000"/>
              <w:bottom w:val="single" w:sz="5" w:space="0" w:color="000000"/>
              <w:right w:val="single" w:sz="5" w:space="0" w:color="000000"/>
            </w:tcBorders>
          </w:tcPr>
          <w:p w14:paraId="03C191EA" w14:textId="77777777" w:rsidR="000C5473" w:rsidRPr="00C607C0" w:rsidRDefault="003E56D3">
            <w:pPr>
              <w:spacing w:after="0" w:line="259" w:lineRule="auto"/>
              <w:ind w:left="0" w:right="12" w:firstLine="0"/>
              <w:jc w:val="center"/>
            </w:pPr>
            <w:r w:rsidRPr="00C607C0">
              <w:rPr>
                <w:sz w:val="14"/>
              </w:rPr>
              <w:t>2011-12</w:t>
            </w:r>
          </w:p>
        </w:tc>
        <w:tc>
          <w:tcPr>
            <w:tcW w:w="765" w:type="dxa"/>
            <w:tcBorders>
              <w:top w:val="single" w:sz="5" w:space="0" w:color="000000"/>
              <w:left w:val="single" w:sz="5" w:space="0" w:color="000000"/>
              <w:bottom w:val="single" w:sz="5" w:space="0" w:color="000000"/>
              <w:right w:val="single" w:sz="5" w:space="0" w:color="000000"/>
            </w:tcBorders>
          </w:tcPr>
          <w:p w14:paraId="340763D9" w14:textId="77777777" w:rsidR="000C5473" w:rsidRPr="00C607C0" w:rsidRDefault="003E56D3">
            <w:pPr>
              <w:spacing w:after="0" w:line="259" w:lineRule="auto"/>
              <w:ind w:left="0" w:right="12" w:firstLine="0"/>
              <w:jc w:val="center"/>
            </w:pPr>
            <w:r w:rsidRPr="00C607C0">
              <w:rPr>
                <w:sz w:val="14"/>
              </w:rPr>
              <w:t>2012-13</w:t>
            </w:r>
          </w:p>
        </w:tc>
        <w:tc>
          <w:tcPr>
            <w:tcW w:w="765" w:type="dxa"/>
            <w:tcBorders>
              <w:top w:val="single" w:sz="5" w:space="0" w:color="000000"/>
              <w:left w:val="single" w:sz="5" w:space="0" w:color="000000"/>
              <w:bottom w:val="single" w:sz="5" w:space="0" w:color="000000"/>
              <w:right w:val="single" w:sz="5" w:space="0" w:color="000000"/>
            </w:tcBorders>
          </w:tcPr>
          <w:p w14:paraId="1A8E4B42" w14:textId="77777777" w:rsidR="000C5473" w:rsidRPr="00C607C0" w:rsidRDefault="003E56D3">
            <w:pPr>
              <w:spacing w:after="0" w:line="259" w:lineRule="auto"/>
              <w:ind w:left="0" w:right="12" w:firstLine="0"/>
              <w:jc w:val="center"/>
            </w:pPr>
            <w:r w:rsidRPr="00C607C0">
              <w:rPr>
                <w:sz w:val="14"/>
              </w:rPr>
              <w:t>2013-14</w:t>
            </w:r>
          </w:p>
        </w:tc>
        <w:tc>
          <w:tcPr>
            <w:tcW w:w="886" w:type="dxa"/>
            <w:tcBorders>
              <w:top w:val="single" w:sz="5" w:space="0" w:color="000000"/>
              <w:left w:val="single" w:sz="5" w:space="0" w:color="000000"/>
              <w:bottom w:val="single" w:sz="5" w:space="0" w:color="000000"/>
              <w:right w:val="single" w:sz="5" w:space="0" w:color="000000"/>
            </w:tcBorders>
          </w:tcPr>
          <w:p w14:paraId="5FE9EB22" w14:textId="77777777" w:rsidR="000C5473" w:rsidRPr="00C607C0" w:rsidRDefault="003E56D3">
            <w:pPr>
              <w:spacing w:after="0" w:line="259" w:lineRule="auto"/>
              <w:ind w:left="0" w:right="13" w:firstLine="0"/>
              <w:jc w:val="center"/>
            </w:pPr>
            <w:r w:rsidRPr="00C607C0">
              <w:rPr>
                <w:sz w:val="14"/>
              </w:rPr>
              <w:t>2014-15</w:t>
            </w:r>
          </w:p>
        </w:tc>
      </w:tr>
      <w:tr w:rsidR="000C5473" w:rsidRPr="00C607C0" w14:paraId="3485FB0B"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7037BBC6" w14:textId="77777777" w:rsidR="000C5473" w:rsidRPr="00C607C0" w:rsidRDefault="003E56D3">
            <w:pPr>
              <w:spacing w:after="0" w:line="259" w:lineRule="auto"/>
              <w:ind w:left="0" w:right="12" w:firstLine="0"/>
              <w:jc w:val="center"/>
            </w:pPr>
            <w:r w:rsidRPr="00C607C0">
              <w:rPr>
                <w:sz w:val="14"/>
              </w:rPr>
              <w:t>3</w:t>
            </w:r>
          </w:p>
        </w:tc>
        <w:tc>
          <w:tcPr>
            <w:tcW w:w="765" w:type="dxa"/>
            <w:tcBorders>
              <w:top w:val="single" w:sz="5" w:space="0" w:color="000000"/>
              <w:left w:val="single" w:sz="5" w:space="0" w:color="000000"/>
              <w:bottom w:val="single" w:sz="5" w:space="0" w:color="000000"/>
              <w:right w:val="single" w:sz="5" w:space="0" w:color="000000"/>
            </w:tcBorders>
          </w:tcPr>
          <w:p w14:paraId="252B83D5"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116D413F"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276CD093"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148A6435"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1C32FFB3"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6B884393"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65955E87"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2E585243" w14:textId="77777777" w:rsidR="000C5473" w:rsidRPr="00C607C0" w:rsidRDefault="003E56D3">
            <w:pPr>
              <w:spacing w:after="0" w:line="259" w:lineRule="auto"/>
              <w:ind w:left="0" w:right="15"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0D58996D"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1B02B035" w14:textId="77777777"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14:paraId="512EB147" w14:textId="77777777"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0753CA56" w14:textId="77777777" w:rsidR="000C5473" w:rsidRPr="00C607C0" w:rsidRDefault="003E56D3">
            <w:pPr>
              <w:spacing w:after="0" w:line="259" w:lineRule="auto"/>
              <w:ind w:left="0" w:right="49" w:firstLine="0"/>
              <w:jc w:val="center"/>
            </w:pPr>
            <w:r w:rsidRPr="00C607C0">
              <w:rPr>
                <w:sz w:val="14"/>
              </w:rPr>
              <w:t>$1,050</w:t>
            </w:r>
          </w:p>
        </w:tc>
      </w:tr>
      <w:tr w:rsidR="000C5473" w:rsidRPr="00C607C0" w14:paraId="36C9CB57"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12FC9882" w14:textId="77777777" w:rsidR="000C5473" w:rsidRPr="00C607C0" w:rsidRDefault="003E56D3">
            <w:pPr>
              <w:spacing w:after="0" w:line="259" w:lineRule="auto"/>
              <w:ind w:left="0" w:right="12" w:firstLine="0"/>
              <w:jc w:val="center"/>
            </w:pPr>
            <w:r w:rsidRPr="00C607C0">
              <w:rPr>
                <w:sz w:val="14"/>
              </w:rPr>
              <w:t>4</w:t>
            </w:r>
          </w:p>
        </w:tc>
        <w:tc>
          <w:tcPr>
            <w:tcW w:w="765" w:type="dxa"/>
            <w:tcBorders>
              <w:top w:val="single" w:sz="5" w:space="0" w:color="000000"/>
              <w:left w:val="single" w:sz="5" w:space="0" w:color="000000"/>
              <w:bottom w:val="single" w:sz="5" w:space="0" w:color="000000"/>
              <w:right w:val="single" w:sz="5" w:space="0" w:color="000000"/>
            </w:tcBorders>
          </w:tcPr>
          <w:p w14:paraId="7F737FF3" w14:textId="77777777" w:rsidR="000C5473" w:rsidRPr="00C607C0" w:rsidRDefault="003E56D3">
            <w:pPr>
              <w:spacing w:after="0" w:line="259" w:lineRule="auto"/>
              <w:ind w:left="0" w:right="12" w:firstLine="0"/>
              <w:jc w:val="center"/>
            </w:pPr>
            <w:r w:rsidRPr="00C607C0">
              <w:rPr>
                <w:sz w:val="14"/>
              </w:rPr>
              <w:t xml:space="preserve">$550 </w:t>
            </w:r>
          </w:p>
        </w:tc>
        <w:tc>
          <w:tcPr>
            <w:tcW w:w="765" w:type="dxa"/>
            <w:tcBorders>
              <w:top w:val="single" w:sz="5" w:space="0" w:color="000000"/>
              <w:left w:val="single" w:sz="5" w:space="0" w:color="000000"/>
              <w:bottom w:val="single" w:sz="5" w:space="0" w:color="000000"/>
              <w:right w:val="single" w:sz="5" w:space="0" w:color="000000"/>
            </w:tcBorders>
          </w:tcPr>
          <w:p w14:paraId="0D008D7C" w14:textId="77777777" w:rsidR="000C5473" w:rsidRPr="00C607C0" w:rsidRDefault="003E56D3">
            <w:pPr>
              <w:spacing w:after="0" w:line="259" w:lineRule="auto"/>
              <w:ind w:left="0" w:right="12" w:firstLine="0"/>
              <w:jc w:val="center"/>
            </w:pPr>
            <w:r w:rsidRPr="00C607C0">
              <w:rPr>
                <w:sz w:val="14"/>
              </w:rPr>
              <w:t xml:space="preserve">$575 </w:t>
            </w:r>
          </w:p>
        </w:tc>
        <w:tc>
          <w:tcPr>
            <w:tcW w:w="765" w:type="dxa"/>
            <w:tcBorders>
              <w:top w:val="single" w:sz="5" w:space="0" w:color="000000"/>
              <w:left w:val="single" w:sz="5" w:space="0" w:color="000000"/>
              <w:bottom w:val="single" w:sz="5" w:space="0" w:color="000000"/>
              <w:right w:val="single" w:sz="5" w:space="0" w:color="000000"/>
            </w:tcBorders>
          </w:tcPr>
          <w:p w14:paraId="6940796E" w14:textId="77777777" w:rsidR="000C5473" w:rsidRPr="00C607C0" w:rsidRDefault="003E56D3">
            <w:pPr>
              <w:spacing w:after="0" w:line="259" w:lineRule="auto"/>
              <w:ind w:left="0" w:right="12" w:firstLine="0"/>
              <w:jc w:val="center"/>
            </w:pPr>
            <w:r w:rsidRPr="00C607C0">
              <w:rPr>
                <w:sz w:val="14"/>
              </w:rPr>
              <w:t xml:space="preserve">$610 </w:t>
            </w:r>
          </w:p>
        </w:tc>
        <w:tc>
          <w:tcPr>
            <w:tcW w:w="765" w:type="dxa"/>
            <w:tcBorders>
              <w:top w:val="single" w:sz="5" w:space="0" w:color="000000"/>
              <w:left w:val="single" w:sz="5" w:space="0" w:color="000000"/>
              <w:bottom w:val="single" w:sz="5" w:space="0" w:color="000000"/>
              <w:right w:val="single" w:sz="5" w:space="0" w:color="000000"/>
            </w:tcBorders>
          </w:tcPr>
          <w:p w14:paraId="697F5151" w14:textId="77777777"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545F80E4" w14:textId="77777777" w:rsidR="000C5473" w:rsidRPr="00C607C0" w:rsidRDefault="003E56D3">
            <w:pPr>
              <w:spacing w:after="0" w:line="259" w:lineRule="auto"/>
              <w:ind w:left="0" w:right="12" w:firstLine="0"/>
              <w:jc w:val="center"/>
            </w:pPr>
            <w:r w:rsidRPr="00C607C0">
              <w:rPr>
                <w:sz w:val="14"/>
              </w:rPr>
              <w:t xml:space="preserve">$860 </w:t>
            </w:r>
          </w:p>
        </w:tc>
        <w:tc>
          <w:tcPr>
            <w:tcW w:w="765" w:type="dxa"/>
            <w:tcBorders>
              <w:top w:val="single" w:sz="5" w:space="0" w:color="000000"/>
              <w:left w:val="single" w:sz="5" w:space="0" w:color="000000"/>
              <w:bottom w:val="single" w:sz="5" w:space="0" w:color="000000"/>
              <w:right w:val="single" w:sz="5" w:space="0" w:color="000000"/>
            </w:tcBorders>
          </w:tcPr>
          <w:p w14:paraId="6EE09D51" w14:textId="77777777" w:rsidR="000C5473" w:rsidRPr="00C607C0" w:rsidRDefault="003E56D3">
            <w:pPr>
              <w:spacing w:after="0" w:line="259" w:lineRule="auto"/>
              <w:ind w:left="0" w:right="12" w:firstLine="0"/>
              <w:jc w:val="center"/>
            </w:pPr>
            <w:r w:rsidRPr="00C607C0">
              <w:rPr>
                <w:sz w:val="14"/>
              </w:rPr>
              <w:t xml:space="preserve">$890 </w:t>
            </w:r>
          </w:p>
        </w:tc>
        <w:tc>
          <w:tcPr>
            <w:tcW w:w="765" w:type="dxa"/>
            <w:tcBorders>
              <w:top w:val="single" w:sz="5" w:space="0" w:color="000000"/>
              <w:left w:val="single" w:sz="5" w:space="0" w:color="000000"/>
              <w:bottom w:val="single" w:sz="5" w:space="0" w:color="000000"/>
              <w:right w:val="single" w:sz="5" w:space="0" w:color="000000"/>
            </w:tcBorders>
          </w:tcPr>
          <w:p w14:paraId="3A001B3F" w14:textId="77777777" w:rsidR="000C5473" w:rsidRPr="00C607C0" w:rsidRDefault="003E56D3">
            <w:pPr>
              <w:spacing w:after="0" w:line="259" w:lineRule="auto"/>
              <w:ind w:left="0" w:right="12" w:firstLine="0"/>
              <w:jc w:val="center"/>
            </w:pPr>
            <w:r w:rsidRPr="00C607C0">
              <w:rPr>
                <w:sz w:val="14"/>
              </w:rPr>
              <w:t xml:space="preserve">$915 </w:t>
            </w:r>
          </w:p>
        </w:tc>
        <w:tc>
          <w:tcPr>
            <w:tcW w:w="765" w:type="dxa"/>
            <w:tcBorders>
              <w:top w:val="single" w:sz="5" w:space="0" w:color="000000"/>
              <w:left w:val="single" w:sz="5" w:space="0" w:color="000000"/>
              <w:bottom w:val="single" w:sz="5" w:space="0" w:color="000000"/>
              <w:right w:val="single" w:sz="5" w:space="0" w:color="000000"/>
            </w:tcBorders>
          </w:tcPr>
          <w:p w14:paraId="31220C3D" w14:textId="77777777" w:rsidR="000C5473" w:rsidRPr="00C607C0" w:rsidRDefault="003E56D3">
            <w:pPr>
              <w:spacing w:after="0" w:line="259" w:lineRule="auto"/>
              <w:ind w:left="1" w:firstLine="0"/>
              <w:jc w:val="center"/>
            </w:pPr>
            <w:r w:rsidRPr="00C607C0">
              <w:rPr>
                <w:sz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14:paraId="023C5D86" w14:textId="77777777" w:rsidR="000C5473" w:rsidRPr="00C607C0" w:rsidRDefault="003E56D3">
            <w:pPr>
              <w:spacing w:after="0" w:line="259" w:lineRule="auto"/>
              <w:ind w:left="0"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60DC9D98" w14:textId="77777777" w:rsidR="000C5473" w:rsidRPr="00C607C0" w:rsidRDefault="003E56D3">
            <w:pPr>
              <w:spacing w:after="0" w:line="259" w:lineRule="auto"/>
              <w:ind w:left="0"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0A96A7BE" w14:textId="77777777"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50ADCE22" w14:textId="77777777" w:rsidR="000C5473" w:rsidRPr="00C607C0" w:rsidRDefault="003E56D3">
            <w:pPr>
              <w:spacing w:after="0" w:line="259" w:lineRule="auto"/>
              <w:ind w:left="0" w:right="49" w:firstLine="0"/>
              <w:jc w:val="center"/>
            </w:pPr>
            <w:r w:rsidRPr="00C607C0">
              <w:rPr>
                <w:sz w:val="14"/>
              </w:rPr>
              <w:t>$1,050</w:t>
            </w:r>
          </w:p>
        </w:tc>
      </w:tr>
      <w:tr w:rsidR="000C5473" w:rsidRPr="00C607C0" w14:paraId="7C9F43C0"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768A8C0A" w14:textId="77777777" w:rsidR="000C5473" w:rsidRPr="00C607C0" w:rsidRDefault="003E56D3">
            <w:pPr>
              <w:spacing w:after="0" w:line="259" w:lineRule="auto"/>
              <w:ind w:left="0" w:right="12" w:firstLine="0"/>
              <w:jc w:val="center"/>
            </w:pPr>
            <w:r w:rsidRPr="00C607C0">
              <w:rPr>
                <w:sz w:val="14"/>
              </w:rPr>
              <w:t>5</w:t>
            </w:r>
          </w:p>
        </w:tc>
        <w:tc>
          <w:tcPr>
            <w:tcW w:w="765" w:type="dxa"/>
            <w:tcBorders>
              <w:top w:val="single" w:sz="5" w:space="0" w:color="000000"/>
              <w:left w:val="single" w:sz="5" w:space="0" w:color="000000"/>
              <w:bottom w:val="single" w:sz="5" w:space="0" w:color="000000"/>
              <w:right w:val="single" w:sz="5" w:space="0" w:color="000000"/>
            </w:tcBorders>
          </w:tcPr>
          <w:p w14:paraId="3C2B47C1" w14:textId="77777777" w:rsidR="000C5473" w:rsidRPr="00C607C0" w:rsidRDefault="003E56D3">
            <w:pPr>
              <w:spacing w:after="0" w:line="259" w:lineRule="auto"/>
              <w:ind w:left="0" w:right="12" w:firstLine="0"/>
              <w:jc w:val="center"/>
            </w:pPr>
            <w:r w:rsidRPr="00C607C0">
              <w:rPr>
                <w:sz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14:paraId="636C9525" w14:textId="77777777"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57A2AB12" w14:textId="77777777" w:rsidR="000C5473" w:rsidRPr="00C607C0" w:rsidRDefault="003E56D3">
            <w:pPr>
              <w:spacing w:after="0" w:line="259" w:lineRule="auto"/>
              <w:ind w:left="0" w:right="12" w:firstLine="0"/>
              <w:jc w:val="center"/>
            </w:pPr>
            <w:r w:rsidRPr="00C607C0">
              <w:rPr>
                <w:sz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14:paraId="1689AA55" w14:textId="77777777" w:rsidR="000C5473" w:rsidRPr="00C607C0" w:rsidRDefault="003E56D3">
            <w:pPr>
              <w:spacing w:after="0" w:line="259" w:lineRule="auto"/>
              <w:ind w:left="0" w:right="12" w:firstLine="0"/>
              <w:jc w:val="center"/>
            </w:pPr>
            <w:r w:rsidRPr="00C607C0">
              <w:rPr>
                <w:sz w:val="14"/>
              </w:rPr>
              <w:t xml:space="preserve">$850 </w:t>
            </w:r>
          </w:p>
        </w:tc>
        <w:tc>
          <w:tcPr>
            <w:tcW w:w="765" w:type="dxa"/>
            <w:tcBorders>
              <w:top w:val="single" w:sz="5" w:space="0" w:color="000000"/>
              <w:left w:val="single" w:sz="5" w:space="0" w:color="000000"/>
              <w:bottom w:val="single" w:sz="5" w:space="0" w:color="000000"/>
              <w:right w:val="single" w:sz="5" w:space="0" w:color="000000"/>
            </w:tcBorders>
          </w:tcPr>
          <w:p w14:paraId="3A583BB9" w14:textId="77777777"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65F7EE90" w14:textId="77777777" w:rsidR="000C5473" w:rsidRPr="00C607C0" w:rsidRDefault="003E56D3">
            <w:pPr>
              <w:spacing w:after="0" w:line="259" w:lineRule="auto"/>
              <w:ind w:left="0" w:right="12" w:firstLine="0"/>
              <w:jc w:val="center"/>
            </w:pPr>
            <w:r w:rsidRPr="00C607C0">
              <w:rPr>
                <w:sz w:val="14"/>
              </w:rPr>
              <w:t xml:space="preserve">$925 </w:t>
            </w:r>
          </w:p>
        </w:tc>
        <w:tc>
          <w:tcPr>
            <w:tcW w:w="765" w:type="dxa"/>
            <w:tcBorders>
              <w:top w:val="single" w:sz="5" w:space="0" w:color="000000"/>
              <w:left w:val="single" w:sz="5" w:space="0" w:color="000000"/>
              <w:bottom w:val="single" w:sz="5" w:space="0" w:color="000000"/>
              <w:right w:val="single" w:sz="5" w:space="0" w:color="000000"/>
            </w:tcBorders>
          </w:tcPr>
          <w:p w14:paraId="7387F9A7" w14:textId="77777777" w:rsidR="000C5473" w:rsidRPr="00C607C0" w:rsidRDefault="003E56D3">
            <w:pPr>
              <w:spacing w:after="0" w:line="259" w:lineRule="auto"/>
              <w:ind w:left="0" w:right="12" w:firstLine="0"/>
              <w:jc w:val="center"/>
            </w:pPr>
            <w:r w:rsidRPr="00C607C0">
              <w:rPr>
                <w:sz w:val="14"/>
              </w:rPr>
              <w:t xml:space="preserve">$940 </w:t>
            </w:r>
          </w:p>
        </w:tc>
        <w:tc>
          <w:tcPr>
            <w:tcW w:w="765" w:type="dxa"/>
            <w:tcBorders>
              <w:top w:val="single" w:sz="5" w:space="0" w:color="000000"/>
              <w:left w:val="single" w:sz="5" w:space="0" w:color="000000"/>
              <w:bottom w:val="single" w:sz="5" w:space="0" w:color="000000"/>
              <w:right w:val="single" w:sz="5" w:space="0" w:color="000000"/>
            </w:tcBorders>
          </w:tcPr>
          <w:p w14:paraId="428178B9" w14:textId="77777777" w:rsidR="000C5473" w:rsidRPr="00C607C0" w:rsidRDefault="003E56D3">
            <w:pPr>
              <w:spacing w:after="0" w:line="259" w:lineRule="auto"/>
              <w:ind w:left="1" w:firstLine="0"/>
              <w:jc w:val="center"/>
            </w:pPr>
            <w:r w:rsidRPr="00C607C0">
              <w:rPr>
                <w:sz w:val="14"/>
              </w:rPr>
              <w:t xml:space="preserve">$1,020 </w:t>
            </w:r>
          </w:p>
        </w:tc>
        <w:tc>
          <w:tcPr>
            <w:tcW w:w="765" w:type="dxa"/>
            <w:tcBorders>
              <w:top w:val="single" w:sz="5" w:space="0" w:color="000000"/>
              <w:left w:val="single" w:sz="5" w:space="0" w:color="000000"/>
              <w:bottom w:val="single" w:sz="5" w:space="0" w:color="000000"/>
              <w:right w:val="single" w:sz="5" w:space="0" w:color="000000"/>
            </w:tcBorders>
          </w:tcPr>
          <w:p w14:paraId="7C013130" w14:textId="77777777" w:rsidR="000C5473" w:rsidRPr="00C607C0" w:rsidRDefault="003E56D3">
            <w:pPr>
              <w:spacing w:after="0" w:line="259" w:lineRule="auto"/>
              <w:ind w:left="0"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54C8F26D" w14:textId="77777777" w:rsidR="000C5473" w:rsidRPr="00C607C0" w:rsidRDefault="003E56D3">
            <w:pPr>
              <w:spacing w:after="0" w:line="259" w:lineRule="auto"/>
              <w:ind w:left="0"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3C092055" w14:textId="77777777"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14:paraId="452A2376" w14:textId="77777777" w:rsidR="000C5473" w:rsidRPr="00C607C0" w:rsidRDefault="003E56D3">
            <w:pPr>
              <w:spacing w:after="0" w:line="259" w:lineRule="auto"/>
              <w:ind w:left="0" w:right="1" w:firstLine="0"/>
              <w:jc w:val="center"/>
            </w:pPr>
            <w:r w:rsidRPr="00C607C0">
              <w:rPr>
                <w:sz w:val="14"/>
              </w:rPr>
              <w:t xml:space="preserve">$1,050 </w:t>
            </w:r>
          </w:p>
        </w:tc>
      </w:tr>
      <w:tr w:rsidR="000C5473" w:rsidRPr="00C607C0" w14:paraId="71973861"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04F70D72" w14:textId="77777777" w:rsidR="000C5473" w:rsidRPr="00C607C0" w:rsidRDefault="003E56D3">
            <w:pPr>
              <w:spacing w:after="0" w:line="259" w:lineRule="auto"/>
              <w:ind w:left="0" w:right="12" w:firstLine="0"/>
              <w:jc w:val="center"/>
            </w:pPr>
            <w:r w:rsidRPr="00C607C0">
              <w:rPr>
                <w:sz w:val="14"/>
              </w:rPr>
              <w:t>6</w:t>
            </w:r>
          </w:p>
        </w:tc>
        <w:tc>
          <w:tcPr>
            <w:tcW w:w="765" w:type="dxa"/>
            <w:tcBorders>
              <w:top w:val="single" w:sz="5" w:space="0" w:color="000000"/>
              <w:left w:val="single" w:sz="5" w:space="0" w:color="000000"/>
              <w:bottom w:val="single" w:sz="5" w:space="0" w:color="000000"/>
              <w:right w:val="single" w:sz="5" w:space="0" w:color="000000"/>
            </w:tcBorders>
          </w:tcPr>
          <w:p w14:paraId="14CB8916" w14:textId="77777777" w:rsidR="000C5473" w:rsidRPr="00C607C0" w:rsidRDefault="003E56D3">
            <w:pPr>
              <w:spacing w:after="0" w:line="259" w:lineRule="auto"/>
              <w:ind w:left="0" w:right="12" w:firstLine="0"/>
              <w:jc w:val="center"/>
            </w:pPr>
            <w:r w:rsidRPr="00C607C0">
              <w:rPr>
                <w:sz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14:paraId="5F56CD15" w14:textId="77777777"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14:paraId="20069265" w14:textId="77777777" w:rsidR="000C5473" w:rsidRPr="00C607C0" w:rsidRDefault="003E56D3">
            <w:pPr>
              <w:spacing w:after="0" w:line="259" w:lineRule="auto"/>
              <w:ind w:left="0" w:right="12" w:firstLine="0"/>
              <w:jc w:val="center"/>
            </w:pPr>
            <w:r w:rsidRPr="00C607C0">
              <w:rPr>
                <w:sz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14:paraId="372AF885" w14:textId="77777777"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068CD944" w14:textId="77777777"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6477BC19" w14:textId="77777777" w:rsidR="000C5473" w:rsidRPr="00C607C0" w:rsidRDefault="003E56D3">
            <w:pPr>
              <w:spacing w:after="0" w:line="259" w:lineRule="auto"/>
              <w:ind w:left="0" w:right="12" w:firstLine="0"/>
              <w:jc w:val="center"/>
            </w:pPr>
            <w:r w:rsidRPr="00C607C0">
              <w:rPr>
                <w:sz w:val="14"/>
              </w:rPr>
              <w:t xml:space="preserve">$975 </w:t>
            </w:r>
          </w:p>
        </w:tc>
        <w:tc>
          <w:tcPr>
            <w:tcW w:w="765" w:type="dxa"/>
            <w:tcBorders>
              <w:top w:val="single" w:sz="5" w:space="0" w:color="000000"/>
              <w:left w:val="single" w:sz="5" w:space="0" w:color="000000"/>
              <w:bottom w:val="single" w:sz="5" w:space="0" w:color="000000"/>
              <w:right w:val="single" w:sz="5" w:space="0" w:color="000000"/>
            </w:tcBorders>
          </w:tcPr>
          <w:p w14:paraId="60780656" w14:textId="77777777" w:rsidR="000C5473" w:rsidRPr="00C607C0" w:rsidRDefault="003E56D3">
            <w:pPr>
              <w:spacing w:after="0" w:line="259" w:lineRule="auto"/>
              <w:ind w:left="0" w:firstLine="0"/>
              <w:jc w:val="center"/>
            </w:pPr>
            <w:r w:rsidRPr="00C607C0">
              <w:rPr>
                <w:sz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14:paraId="779809B9" w14:textId="77777777" w:rsidR="000C5473" w:rsidRPr="00C607C0" w:rsidRDefault="003E56D3">
            <w:pPr>
              <w:spacing w:after="0" w:line="259" w:lineRule="auto"/>
              <w:ind w:left="1"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14:paraId="1EBA0169" w14:textId="77777777" w:rsidR="000C5473" w:rsidRPr="00C607C0" w:rsidRDefault="003E56D3">
            <w:pPr>
              <w:spacing w:after="0" w:line="259" w:lineRule="auto"/>
              <w:ind w:left="0"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60D4CEB7" w14:textId="77777777" w:rsidR="000C5473" w:rsidRPr="00C607C0" w:rsidRDefault="003E56D3">
            <w:pPr>
              <w:spacing w:after="0" w:line="259" w:lineRule="auto"/>
              <w:ind w:left="0"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5F0B3DD0" w14:textId="77777777" w:rsidR="000C5473" w:rsidRPr="00C607C0" w:rsidRDefault="003E56D3">
            <w:pPr>
              <w:spacing w:after="0" w:line="259" w:lineRule="auto"/>
              <w:ind w:left="0" w:firstLine="0"/>
              <w:jc w:val="center"/>
            </w:pPr>
            <w:r w:rsidRPr="00C607C0">
              <w:rPr>
                <w:sz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14:paraId="4D4F2DA7" w14:textId="77777777" w:rsidR="000C5473" w:rsidRPr="00C607C0" w:rsidRDefault="003E56D3">
            <w:pPr>
              <w:spacing w:after="0" w:line="259" w:lineRule="auto"/>
              <w:ind w:left="0" w:right="1" w:firstLine="0"/>
              <w:jc w:val="center"/>
            </w:pPr>
            <w:r w:rsidRPr="00C607C0">
              <w:rPr>
                <w:sz w:val="14"/>
              </w:rPr>
              <w:t xml:space="preserve">$1,350 </w:t>
            </w:r>
          </w:p>
        </w:tc>
      </w:tr>
      <w:tr w:rsidR="000C5473" w:rsidRPr="00C607C0" w14:paraId="55974230"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515AE3D6" w14:textId="77777777" w:rsidR="000C5473" w:rsidRPr="00C607C0" w:rsidRDefault="003E56D3">
            <w:pPr>
              <w:spacing w:after="0" w:line="259" w:lineRule="auto"/>
              <w:ind w:left="0" w:right="12" w:firstLine="0"/>
              <w:jc w:val="center"/>
            </w:pPr>
            <w:r w:rsidRPr="00C607C0">
              <w:rPr>
                <w:sz w:val="14"/>
              </w:rPr>
              <w:t>7</w:t>
            </w:r>
          </w:p>
        </w:tc>
        <w:tc>
          <w:tcPr>
            <w:tcW w:w="765" w:type="dxa"/>
            <w:tcBorders>
              <w:top w:val="single" w:sz="5" w:space="0" w:color="000000"/>
              <w:left w:val="single" w:sz="5" w:space="0" w:color="000000"/>
              <w:bottom w:val="single" w:sz="5" w:space="0" w:color="000000"/>
              <w:right w:val="single" w:sz="5" w:space="0" w:color="000000"/>
            </w:tcBorders>
          </w:tcPr>
          <w:p w14:paraId="26E379A9" w14:textId="77777777"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7FBF17F7" w14:textId="77777777"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61075B2F" w14:textId="77777777" w:rsidR="000C5473" w:rsidRPr="00C607C0" w:rsidRDefault="003E56D3">
            <w:pPr>
              <w:spacing w:after="0" w:line="259" w:lineRule="auto"/>
              <w:ind w:left="0" w:firstLine="0"/>
              <w:jc w:val="center"/>
            </w:pPr>
            <w:r w:rsidRPr="00C607C0">
              <w:rPr>
                <w:sz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14:paraId="72420F09" w14:textId="77777777" w:rsidR="000C5473" w:rsidRPr="00C607C0" w:rsidRDefault="003E56D3">
            <w:pPr>
              <w:spacing w:after="0" w:line="259" w:lineRule="auto"/>
              <w:ind w:left="1"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6B47BADD" w14:textId="77777777"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39D88E05" w14:textId="77777777" w:rsidR="000C5473" w:rsidRPr="00C607C0" w:rsidRDefault="003E56D3">
            <w:pPr>
              <w:spacing w:after="0" w:line="259" w:lineRule="auto"/>
              <w:ind w:left="0" w:firstLine="0"/>
              <w:jc w:val="center"/>
            </w:pPr>
            <w:r w:rsidRPr="00C607C0">
              <w:rPr>
                <w:sz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14:paraId="43CD38A6" w14:textId="77777777" w:rsidR="000C5473" w:rsidRPr="00C607C0" w:rsidRDefault="003E56D3">
            <w:pPr>
              <w:spacing w:after="0" w:line="259" w:lineRule="auto"/>
              <w:ind w:left="0" w:firstLine="0"/>
              <w:jc w:val="center"/>
            </w:pPr>
            <w:r w:rsidRPr="00C607C0">
              <w:rPr>
                <w:sz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14:paraId="3303022F" w14:textId="77777777" w:rsidR="000C5473" w:rsidRPr="00C607C0" w:rsidRDefault="003E56D3">
            <w:pPr>
              <w:spacing w:after="0" w:line="259" w:lineRule="auto"/>
              <w:ind w:left="1" w:firstLine="0"/>
              <w:jc w:val="center"/>
            </w:pPr>
            <w:r w:rsidRPr="00C607C0">
              <w:rPr>
                <w:sz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14:paraId="1577A2AA" w14:textId="77777777" w:rsidR="000C5473" w:rsidRPr="00C607C0" w:rsidRDefault="003E56D3">
            <w:pPr>
              <w:spacing w:after="0" w:line="259" w:lineRule="auto"/>
              <w:ind w:left="0" w:firstLine="0"/>
              <w:jc w:val="center"/>
            </w:pPr>
            <w:r w:rsidRPr="00C607C0">
              <w:rPr>
                <w:sz w:val="14"/>
              </w:rPr>
              <w:t xml:space="preserve">$1,275 </w:t>
            </w:r>
          </w:p>
        </w:tc>
        <w:tc>
          <w:tcPr>
            <w:tcW w:w="765" w:type="dxa"/>
            <w:tcBorders>
              <w:top w:val="single" w:sz="5" w:space="0" w:color="000000"/>
              <w:left w:val="single" w:sz="5" w:space="0" w:color="000000"/>
              <w:bottom w:val="single" w:sz="5" w:space="0" w:color="000000"/>
              <w:right w:val="single" w:sz="5" w:space="0" w:color="000000"/>
            </w:tcBorders>
          </w:tcPr>
          <w:p w14:paraId="29A80237" w14:textId="77777777" w:rsidR="000C5473" w:rsidRPr="00C607C0" w:rsidRDefault="003E56D3">
            <w:pPr>
              <w:spacing w:after="0" w:line="259" w:lineRule="auto"/>
              <w:ind w:left="0" w:firstLine="0"/>
              <w:jc w:val="center"/>
            </w:pPr>
            <w:r w:rsidRPr="00C607C0">
              <w:rPr>
                <w:sz w:val="14"/>
              </w:rPr>
              <w:t xml:space="preserve">$1,300 </w:t>
            </w:r>
          </w:p>
        </w:tc>
        <w:tc>
          <w:tcPr>
            <w:tcW w:w="765" w:type="dxa"/>
            <w:tcBorders>
              <w:top w:val="single" w:sz="5" w:space="0" w:color="000000"/>
              <w:left w:val="single" w:sz="5" w:space="0" w:color="000000"/>
              <w:bottom w:val="single" w:sz="5" w:space="0" w:color="000000"/>
              <w:right w:val="single" w:sz="5" w:space="0" w:color="000000"/>
            </w:tcBorders>
          </w:tcPr>
          <w:p w14:paraId="2D69C323" w14:textId="77777777" w:rsidR="000C5473" w:rsidRPr="00C607C0" w:rsidRDefault="003E56D3">
            <w:pPr>
              <w:spacing w:after="0" w:line="259" w:lineRule="auto"/>
              <w:ind w:left="0" w:firstLine="0"/>
              <w:jc w:val="center"/>
            </w:pPr>
            <w:r w:rsidRPr="00C607C0">
              <w:rPr>
                <w:sz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14:paraId="4D6FD04F" w14:textId="77777777" w:rsidR="000C5473" w:rsidRPr="00C607C0" w:rsidRDefault="003E56D3">
            <w:pPr>
              <w:spacing w:after="0" w:line="259" w:lineRule="auto"/>
              <w:ind w:left="0" w:right="1" w:firstLine="0"/>
              <w:jc w:val="center"/>
            </w:pPr>
            <w:r w:rsidRPr="00C607C0">
              <w:rPr>
                <w:sz w:val="14"/>
              </w:rPr>
              <w:t xml:space="preserve">$1,350 </w:t>
            </w:r>
          </w:p>
        </w:tc>
      </w:tr>
      <w:tr w:rsidR="000C5473" w:rsidRPr="00C607C0" w14:paraId="6FD01527"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26D2FCF6" w14:textId="77777777" w:rsidR="000C5473" w:rsidRPr="00C607C0" w:rsidRDefault="003E56D3">
            <w:pPr>
              <w:spacing w:after="0" w:line="259" w:lineRule="auto"/>
              <w:ind w:left="0" w:right="12" w:firstLine="0"/>
              <w:jc w:val="center"/>
            </w:pPr>
            <w:r w:rsidRPr="00C607C0">
              <w:rPr>
                <w:sz w:val="14"/>
              </w:rPr>
              <w:t>8</w:t>
            </w:r>
          </w:p>
        </w:tc>
        <w:tc>
          <w:tcPr>
            <w:tcW w:w="765" w:type="dxa"/>
            <w:tcBorders>
              <w:top w:val="single" w:sz="5" w:space="0" w:color="000000"/>
              <w:left w:val="single" w:sz="5" w:space="0" w:color="000000"/>
              <w:bottom w:val="single" w:sz="5" w:space="0" w:color="000000"/>
              <w:right w:val="single" w:sz="5" w:space="0" w:color="000000"/>
            </w:tcBorders>
          </w:tcPr>
          <w:p w14:paraId="073F34D3" w14:textId="77777777"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14:paraId="1EDA32C2" w14:textId="77777777"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14:paraId="33DA077B" w14:textId="77777777" w:rsidR="000C5473" w:rsidRPr="00C607C0" w:rsidRDefault="003E56D3">
            <w:pPr>
              <w:spacing w:after="0" w:line="259" w:lineRule="auto"/>
              <w:ind w:left="0" w:firstLine="0"/>
              <w:jc w:val="center"/>
            </w:pPr>
            <w:r w:rsidRPr="00C607C0">
              <w:rPr>
                <w:sz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14:paraId="4E5DCCB4" w14:textId="77777777" w:rsidR="000C5473" w:rsidRPr="00C607C0" w:rsidRDefault="003E56D3">
            <w:pPr>
              <w:spacing w:after="0" w:line="259" w:lineRule="auto"/>
              <w:ind w:left="1"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14:paraId="7F82F91E" w14:textId="77777777"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5E9BEB08" w14:textId="77777777" w:rsidR="000C5473" w:rsidRPr="00C607C0" w:rsidRDefault="003E56D3">
            <w:pPr>
              <w:spacing w:after="0" w:line="259" w:lineRule="auto"/>
              <w:ind w:left="0" w:firstLine="0"/>
              <w:jc w:val="center"/>
            </w:pPr>
            <w:r w:rsidRPr="00C607C0">
              <w:rPr>
                <w:sz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14:paraId="1E948AEB" w14:textId="77777777" w:rsidR="000C5473" w:rsidRPr="00C607C0" w:rsidRDefault="003E56D3">
            <w:pPr>
              <w:spacing w:after="0" w:line="259" w:lineRule="auto"/>
              <w:ind w:left="0" w:firstLine="0"/>
              <w:jc w:val="center"/>
            </w:pPr>
            <w:r w:rsidRPr="00C607C0">
              <w:rPr>
                <w:sz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14:paraId="43A21A42" w14:textId="77777777" w:rsidR="000C5473" w:rsidRPr="00C607C0" w:rsidRDefault="003E56D3">
            <w:pPr>
              <w:spacing w:after="0" w:line="259" w:lineRule="auto"/>
              <w:ind w:left="1" w:firstLine="0"/>
              <w:jc w:val="center"/>
            </w:pPr>
            <w:r w:rsidRPr="00C607C0">
              <w:rPr>
                <w:sz w:val="14"/>
              </w:rPr>
              <w:t xml:space="preserve">$1,270 </w:t>
            </w:r>
          </w:p>
        </w:tc>
        <w:tc>
          <w:tcPr>
            <w:tcW w:w="765" w:type="dxa"/>
            <w:tcBorders>
              <w:top w:val="single" w:sz="5" w:space="0" w:color="000000"/>
              <w:left w:val="single" w:sz="5" w:space="0" w:color="000000"/>
              <w:bottom w:val="single" w:sz="5" w:space="0" w:color="000000"/>
              <w:right w:val="single" w:sz="5" w:space="0" w:color="000000"/>
            </w:tcBorders>
          </w:tcPr>
          <w:p w14:paraId="3CD63B5B" w14:textId="77777777" w:rsidR="000C5473" w:rsidRPr="00C607C0" w:rsidRDefault="003E56D3">
            <w:pPr>
              <w:spacing w:after="0" w:line="259" w:lineRule="auto"/>
              <w:ind w:left="0" w:firstLine="0"/>
              <w:jc w:val="center"/>
            </w:pPr>
            <w:r w:rsidRPr="00C607C0">
              <w:rPr>
                <w:sz w:val="14"/>
              </w:rPr>
              <w:t xml:space="preserve">$1,350 </w:t>
            </w:r>
          </w:p>
        </w:tc>
        <w:tc>
          <w:tcPr>
            <w:tcW w:w="765" w:type="dxa"/>
            <w:tcBorders>
              <w:top w:val="single" w:sz="5" w:space="0" w:color="000000"/>
              <w:left w:val="single" w:sz="5" w:space="0" w:color="000000"/>
              <w:bottom w:val="single" w:sz="5" w:space="0" w:color="000000"/>
              <w:right w:val="single" w:sz="5" w:space="0" w:color="000000"/>
            </w:tcBorders>
          </w:tcPr>
          <w:p w14:paraId="01AFE2B0" w14:textId="77777777" w:rsidR="000C5473" w:rsidRPr="00C607C0" w:rsidRDefault="003E56D3">
            <w:pPr>
              <w:spacing w:after="0" w:line="259" w:lineRule="auto"/>
              <w:ind w:left="0"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53981822" w14:textId="77777777" w:rsidR="000C5473" w:rsidRPr="00C607C0" w:rsidRDefault="003E56D3">
            <w:pPr>
              <w:spacing w:after="0" w:line="259" w:lineRule="auto"/>
              <w:ind w:left="0" w:firstLine="0"/>
              <w:jc w:val="center"/>
            </w:pPr>
            <w:r w:rsidRPr="00C607C0">
              <w:rPr>
                <w:sz w:val="14"/>
              </w:rPr>
              <w:t xml:space="preserve">$1,450 </w:t>
            </w:r>
          </w:p>
        </w:tc>
        <w:tc>
          <w:tcPr>
            <w:tcW w:w="886" w:type="dxa"/>
            <w:tcBorders>
              <w:top w:val="single" w:sz="5" w:space="0" w:color="000000"/>
              <w:left w:val="single" w:sz="5" w:space="0" w:color="000000"/>
              <w:bottom w:val="single" w:sz="5" w:space="0" w:color="000000"/>
              <w:right w:val="single" w:sz="5" w:space="0" w:color="000000"/>
            </w:tcBorders>
          </w:tcPr>
          <w:p w14:paraId="0CE2B1EA" w14:textId="77777777" w:rsidR="000C5473" w:rsidRPr="00C607C0" w:rsidRDefault="003E56D3">
            <w:pPr>
              <w:spacing w:after="0" w:line="259" w:lineRule="auto"/>
              <w:ind w:left="0" w:right="1" w:firstLine="0"/>
              <w:jc w:val="center"/>
            </w:pPr>
            <w:r w:rsidRPr="00C607C0">
              <w:rPr>
                <w:sz w:val="14"/>
              </w:rPr>
              <w:t xml:space="preserve">$1,500 </w:t>
            </w:r>
          </w:p>
        </w:tc>
      </w:tr>
      <w:tr w:rsidR="000C5473" w:rsidRPr="00C607C0" w14:paraId="2221DA39"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1CC86D62" w14:textId="77777777" w:rsidR="000C5473" w:rsidRPr="00C607C0" w:rsidRDefault="003E56D3">
            <w:pPr>
              <w:spacing w:after="0" w:line="259" w:lineRule="auto"/>
              <w:ind w:left="0" w:right="12" w:firstLine="0"/>
              <w:jc w:val="center"/>
            </w:pPr>
            <w:r w:rsidRPr="00C607C0">
              <w:rPr>
                <w:sz w:val="14"/>
              </w:rPr>
              <w:t>9</w:t>
            </w:r>
          </w:p>
        </w:tc>
        <w:tc>
          <w:tcPr>
            <w:tcW w:w="765" w:type="dxa"/>
            <w:tcBorders>
              <w:top w:val="single" w:sz="5" w:space="0" w:color="000000"/>
              <w:left w:val="single" w:sz="5" w:space="0" w:color="000000"/>
              <w:bottom w:val="single" w:sz="5" w:space="0" w:color="000000"/>
              <w:right w:val="single" w:sz="5" w:space="0" w:color="000000"/>
            </w:tcBorders>
          </w:tcPr>
          <w:p w14:paraId="501917F3" w14:textId="77777777" w:rsidR="000C5473" w:rsidRPr="00C607C0" w:rsidRDefault="003E56D3">
            <w:pPr>
              <w:spacing w:after="0" w:line="259" w:lineRule="auto"/>
              <w:ind w:left="1"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6DB8ACD3" w14:textId="77777777" w:rsidR="000C5473" w:rsidRPr="00C607C0" w:rsidRDefault="003E56D3">
            <w:pPr>
              <w:spacing w:after="0" w:line="259" w:lineRule="auto"/>
              <w:ind w:left="0" w:firstLine="0"/>
              <w:jc w:val="center"/>
            </w:pPr>
            <w:r w:rsidRPr="00C607C0">
              <w:rPr>
                <w:sz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14:paraId="60CB1BE7" w14:textId="77777777" w:rsidR="000C5473" w:rsidRPr="00C607C0" w:rsidRDefault="003E56D3">
            <w:pPr>
              <w:spacing w:after="0" w:line="259" w:lineRule="auto"/>
              <w:ind w:left="0" w:firstLine="0"/>
              <w:jc w:val="center"/>
            </w:pPr>
            <w:r w:rsidRPr="00C607C0">
              <w:rPr>
                <w:sz w:val="14"/>
              </w:rPr>
              <w:t xml:space="preserve">$1,280 </w:t>
            </w:r>
          </w:p>
        </w:tc>
        <w:tc>
          <w:tcPr>
            <w:tcW w:w="765" w:type="dxa"/>
            <w:tcBorders>
              <w:top w:val="single" w:sz="5" w:space="0" w:color="000000"/>
              <w:left w:val="single" w:sz="5" w:space="0" w:color="000000"/>
              <w:bottom w:val="single" w:sz="5" w:space="0" w:color="000000"/>
              <w:right w:val="single" w:sz="5" w:space="0" w:color="000000"/>
            </w:tcBorders>
          </w:tcPr>
          <w:p w14:paraId="6AFA537E" w14:textId="77777777" w:rsidR="000C5473" w:rsidRPr="00C607C0" w:rsidRDefault="003E56D3">
            <w:pPr>
              <w:spacing w:after="0" w:line="259" w:lineRule="auto"/>
              <w:ind w:left="1"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2061FC2A" w14:textId="77777777" w:rsidR="000C5473" w:rsidRPr="00C607C0" w:rsidRDefault="003E56D3">
            <w:pPr>
              <w:spacing w:after="0" w:line="259" w:lineRule="auto"/>
              <w:ind w:left="0" w:firstLine="0"/>
              <w:jc w:val="center"/>
            </w:pPr>
            <w:r w:rsidRPr="00C607C0">
              <w:rPr>
                <w:sz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14:paraId="6A13A69B" w14:textId="77777777" w:rsidR="000C5473" w:rsidRPr="00C607C0" w:rsidRDefault="003E56D3">
            <w:pPr>
              <w:spacing w:after="0" w:line="259" w:lineRule="auto"/>
              <w:ind w:left="0" w:firstLine="0"/>
              <w:jc w:val="center"/>
            </w:pPr>
            <w:r w:rsidRPr="00C607C0">
              <w:rPr>
                <w:sz w:val="14"/>
              </w:rPr>
              <w:t xml:space="preserve">$1,555 </w:t>
            </w:r>
          </w:p>
        </w:tc>
        <w:tc>
          <w:tcPr>
            <w:tcW w:w="765" w:type="dxa"/>
            <w:tcBorders>
              <w:top w:val="single" w:sz="5" w:space="0" w:color="000000"/>
              <w:left w:val="single" w:sz="5" w:space="0" w:color="000000"/>
              <w:bottom w:val="single" w:sz="5" w:space="0" w:color="000000"/>
              <w:right w:val="single" w:sz="5" w:space="0" w:color="000000"/>
            </w:tcBorders>
          </w:tcPr>
          <w:p w14:paraId="0EEB6FDD" w14:textId="77777777" w:rsidR="000C5473" w:rsidRPr="00C607C0" w:rsidRDefault="003E56D3">
            <w:pPr>
              <w:spacing w:after="0" w:line="259" w:lineRule="auto"/>
              <w:ind w:left="0" w:firstLine="0"/>
              <w:jc w:val="center"/>
            </w:pPr>
            <w:r w:rsidRPr="00C607C0">
              <w:rPr>
                <w:sz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14:paraId="792F25CF" w14:textId="77777777" w:rsidR="000C5473" w:rsidRPr="00C607C0" w:rsidRDefault="003E56D3">
            <w:pPr>
              <w:spacing w:after="0" w:line="259" w:lineRule="auto"/>
              <w:ind w:left="1" w:firstLine="0"/>
              <w:jc w:val="center"/>
            </w:pPr>
            <w:r w:rsidRPr="00C607C0">
              <w:rPr>
                <w:sz w:val="14"/>
              </w:rPr>
              <w:t xml:space="preserve">$1,550 </w:t>
            </w:r>
          </w:p>
        </w:tc>
        <w:tc>
          <w:tcPr>
            <w:tcW w:w="765" w:type="dxa"/>
            <w:tcBorders>
              <w:top w:val="single" w:sz="5" w:space="0" w:color="000000"/>
              <w:left w:val="single" w:sz="5" w:space="0" w:color="000000"/>
              <w:bottom w:val="single" w:sz="5" w:space="0" w:color="000000"/>
              <w:right w:val="single" w:sz="5" w:space="0" w:color="000000"/>
            </w:tcBorders>
          </w:tcPr>
          <w:p w14:paraId="20CA5CB4" w14:textId="77777777" w:rsidR="000C5473" w:rsidRPr="00C607C0" w:rsidRDefault="003E56D3">
            <w:pPr>
              <w:spacing w:after="0" w:line="259" w:lineRule="auto"/>
              <w:ind w:left="0" w:firstLine="0"/>
              <w:jc w:val="center"/>
            </w:pPr>
            <w:r w:rsidRPr="00C607C0">
              <w:rPr>
                <w:sz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14:paraId="0E532B74" w14:textId="77777777" w:rsidR="000C5473" w:rsidRPr="00C607C0" w:rsidRDefault="003E56D3">
            <w:pPr>
              <w:spacing w:after="0" w:line="259" w:lineRule="auto"/>
              <w:ind w:left="0" w:firstLine="0"/>
              <w:jc w:val="center"/>
            </w:pPr>
            <w:r w:rsidRPr="00C607C0">
              <w:rPr>
                <w:sz w:val="14"/>
              </w:rPr>
              <w:t xml:space="preserve">$1,750 </w:t>
            </w:r>
          </w:p>
        </w:tc>
        <w:tc>
          <w:tcPr>
            <w:tcW w:w="765" w:type="dxa"/>
            <w:tcBorders>
              <w:top w:val="single" w:sz="5" w:space="0" w:color="000000"/>
              <w:left w:val="single" w:sz="5" w:space="0" w:color="000000"/>
              <w:bottom w:val="single" w:sz="5" w:space="0" w:color="000000"/>
              <w:right w:val="single" w:sz="5" w:space="0" w:color="000000"/>
            </w:tcBorders>
          </w:tcPr>
          <w:p w14:paraId="27B6AE40" w14:textId="77777777" w:rsidR="000C5473" w:rsidRPr="00C607C0" w:rsidRDefault="003E56D3">
            <w:pPr>
              <w:spacing w:after="0" w:line="259" w:lineRule="auto"/>
              <w:ind w:left="0" w:firstLine="0"/>
              <w:jc w:val="center"/>
            </w:pPr>
            <w:r w:rsidRPr="00C607C0">
              <w:rPr>
                <w:sz w:val="14"/>
              </w:rPr>
              <w:t xml:space="preserve">$1,800 </w:t>
            </w:r>
          </w:p>
        </w:tc>
        <w:tc>
          <w:tcPr>
            <w:tcW w:w="886" w:type="dxa"/>
            <w:tcBorders>
              <w:top w:val="single" w:sz="5" w:space="0" w:color="000000"/>
              <w:left w:val="single" w:sz="5" w:space="0" w:color="000000"/>
              <w:bottom w:val="single" w:sz="5" w:space="0" w:color="000000"/>
              <w:right w:val="single" w:sz="5" w:space="0" w:color="000000"/>
            </w:tcBorders>
          </w:tcPr>
          <w:p w14:paraId="26478E11" w14:textId="77777777" w:rsidR="000C5473" w:rsidRPr="00C607C0" w:rsidRDefault="003E56D3">
            <w:pPr>
              <w:spacing w:after="0" w:line="259" w:lineRule="auto"/>
              <w:ind w:left="0" w:right="1" w:firstLine="0"/>
              <w:jc w:val="center"/>
            </w:pPr>
            <w:r w:rsidRPr="00C607C0">
              <w:rPr>
                <w:sz w:val="14"/>
              </w:rPr>
              <w:t xml:space="preserve">$1,850 </w:t>
            </w:r>
          </w:p>
        </w:tc>
      </w:tr>
      <w:tr w:rsidR="000C5473" w:rsidRPr="00C607C0" w14:paraId="5B43C7A7" w14:textId="77777777">
        <w:trPr>
          <w:trHeight w:val="239"/>
        </w:trPr>
        <w:tc>
          <w:tcPr>
            <w:tcW w:w="765" w:type="dxa"/>
            <w:tcBorders>
              <w:top w:val="single" w:sz="5" w:space="0" w:color="000000"/>
              <w:left w:val="single" w:sz="5" w:space="0" w:color="000000"/>
              <w:bottom w:val="single" w:sz="5" w:space="0" w:color="000000"/>
              <w:right w:val="single" w:sz="5" w:space="0" w:color="000000"/>
            </w:tcBorders>
          </w:tcPr>
          <w:p w14:paraId="07BD9174" w14:textId="77777777" w:rsidR="000C5473" w:rsidRPr="00C607C0" w:rsidRDefault="003E56D3">
            <w:pPr>
              <w:spacing w:after="0" w:line="259" w:lineRule="auto"/>
              <w:ind w:left="0" w:right="12" w:firstLine="0"/>
              <w:jc w:val="center"/>
            </w:pPr>
            <w:r w:rsidRPr="00C607C0">
              <w:rPr>
                <w:sz w:val="14"/>
              </w:rPr>
              <w:t>10</w:t>
            </w:r>
          </w:p>
        </w:tc>
        <w:tc>
          <w:tcPr>
            <w:tcW w:w="765" w:type="dxa"/>
            <w:tcBorders>
              <w:top w:val="single" w:sz="5" w:space="0" w:color="000000"/>
              <w:left w:val="single" w:sz="5" w:space="0" w:color="000000"/>
              <w:bottom w:val="single" w:sz="5" w:space="0" w:color="000000"/>
              <w:right w:val="single" w:sz="5" w:space="0" w:color="000000"/>
            </w:tcBorders>
          </w:tcPr>
          <w:p w14:paraId="0E81D354" w14:textId="77777777" w:rsidR="000C5473" w:rsidRPr="00C607C0" w:rsidRDefault="003E56D3">
            <w:pPr>
              <w:spacing w:after="0" w:line="259" w:lineRule="auto"/>
              <w:ind w:left="1"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14:paraId="2594FC3C" w14:textId="77777777"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14:paraId="5F9D3E8B" w14:textId="77777777" w:rsidR="000C5473" w:rsidRPr="00C607C0" w:rsidRDefault="003E56D3">
            <w:pPr>
              <w:spacing w:after="0" w:line="259" w:lineRule="auto"/>
              <w:ind w:left="0" w:firstLine="0"/>
              <w:jc w:val="center"/>
            </w:pPr>
            <w:r w:rsidRPr="00C607C0">
              <w:rPr>
                <w:sz w:val="14"/>
              </w:rPr>
              <w:t xml:space="preserve">$1,330 </w:t>
            </w:r>
          </w:p>
        </w:tc>
        <w:tc>
          <w:tcPr>
            <w:tcW w:w="765" w:type="dxa"/>
            <w:tcBorders>
              <w:top w:val="single" w:sz="5" w:space="0" w:color="000000"/>
              <w:left w:val="single" w:sz="5" w:space="0" w:color="000000"/>
              <w:bottom w:val="single" w:sz="5" w:space="0" w:color="000000"/>
              <w:right w:val="single" w:sz="5" w:space="0" w:color="000000"/>
            </w:tcBorders>
          </w:tcPr>
          <w:p w14:paraId="2E7555E8" w14:textId="77777777" w:rsidR="000C5473" w:rsidRPr="00C607C0" w:rsidRDefault="003E56D3">
            <w:pPr>
              <w:spacing w:after="0" w:line="259" w:lineRule="auto"/>
              <w:ind w:left="1"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14:paraId="666D5EF9" w14:textId="77777777" w:rsidR="000C5473" w:rsidRPr="00C607C0" w:rsidRDefault="003E56D3">
            <w:pPr>
              <w:spacing w:after="0" w:line="259" w:lineRule="auto"/>
              <w:ind w:left="0" w:firstLine="0"/>
              <w:jc w:val="center"/>
            </w:pPr>
            <w:r w:rsidRPr="00C607C0">
              <w:rPr>
                <w:sz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14:paraId="0CE1716B" w14:textId="77777777" w:rsidR="000C5473" w:rsidRPr="00C607C0" w:rsidRDefault="003E56D3">
            <w:pPr>
              <w:spacing w:after="0" w:line="259" w:lineRule="auto"/>
              <w:ind w:left="0" w:firstLine="0"/>
              <w:jc w:val="center"/>
            </w:pPr>
            <w:r w:rsidRPr="00C607C0">
              <w:rPr>
                <w:sz w:val="14"/>
              </w:rPr>
              <w:t xml:space="preserve">$1,875 </w:t>
            </w:r>
          </w:p>
        </w:tc>
        <w:tc>
          <w:tcPr>
            <w:tcW w:w="765" w:type="dxa"/>
            <w:tcBorders>
              <w:top w:val="single" w:sz="5" w:space="0" w:color="000000"/>
              <w:left w:val="single" w:sz="5" w:space="0" w:color="000000"/>
              <w:bottom w:val="single" w:sz="5" w:space="0" w:color="000000"/>
              <w:right w:val="single" w:sz="5" w:space="0" w:color="000000"/>
            </w:tcBorders>
          </w:tcPr>
          <w:p w14:paraId="3FC8CC1F" w14:textId="77777777" w:rsidR="000C5473" w:rsidRPr="00C607C0" w:rsidRDefault="003E56D3">
            <w:pPr>
              <w:spacing w:after="0" w:line="259" w:lineRule="auto"/>
              <w:ind w:left="0" w:firstLine="0"/>
              <w:jc w:val="center"/>
            </w:pPr>
            <w:r w:rsidRPr="00C607C0">
              <w:rPr>
                <w:sz w:val="14"/>
              </w:rPr>
              <w:t xml:space="preserve">$1,825 </w:t>
            </w:r>
          </w:p>
        </w:tc>
        <w:tc>
          <w:tcPr>
            <w:tcW w:w="765" w:type="dxa"/>
            <w:tcBorders>
              <w:top w:val="single" w:sz="5" w:space="0" w:color="000000"/>
              <w:left w:val="single" w:sz="5" w:space="0" w:color="000000"/>
              <w:bottom w:val="single" w:sz="5" w:space="0" w:color="000000"/>
              <w:right w:val="single" w:sz="5" w:space="0" w:color="000000"/>
            </w:tcBorders>
          </w:tcPr>
          <w:p w14:paraId="154B8839" w14:textId="77777777" w:rsidR="000C5473" w:rsidRPr="00C607C0" w:rsidRDefault="003E56D3">
            <w:pPr>
              <w:spacing w:after="0" w:line="259" w:lineRule="auto"/>
              <w:ind w:left="1" w:firstLine="0"/>
              <w:jc w:val="center"/>
            </w:pPr>
            <w:r w:rsidRPr="00C607C0">
              <w:rPr>
                <w:sz w:val="14"/>
              </w:rPr>
              <w:t xml:space="preserve">$1,900 </w:t>
            </w:r>
          </w:p>
        </w:tc>
        <w:tc>
          <w:tcPr>
            <w:tcW w:w="765" w:type="dxa"/>
            <w:tcBorders>
              <w:top w:val="single" w:sz="5" w:space="0" w:color="000000"/>
              <w:left w:val="single" w:sz="5" w:space="0" w:color="000000"/>
              <w:bottom w:val="single" w:sz="5" w:space="0" w:color="000000"/>
              <w:right w:val="single" w:sz="5" w:space="0" w:color="000000"/>
            </w:tcBorders>
          </w:tcPr>
          <w:p w14:paraId="0DB5A6B6" w14:textId="77777777" w:rsidR="000C5473" w:rsidRPr="00C607C0" w:rsidRDefault="003E56D3">
            <w:pPr>
              <w:spacing w:after="0" w:line="259" w:lineRule="auto"/>
              <w:ind w:left="0" w:firstLine="0"/>
              <w:jc w:val="center"/>
            </w:pPr>
            <w:r w:rsidRPr="00C607C0">
              <w:rPr>
                <w:sz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14:paraId="0CC949D8" w14:textId="77777777" w:rsidR="000C5473" w:rsidRPr="00C607C0" w:rsidRDefault="003E56D3">
            <w:pPr>
              <w:spacing w:after="0" w:line="259" w:lineRule="auto"/>
              <w:ind w:left="0" w:firstLine="0"/>
              <w:jc w:val="center"/>
            </w:pPr>
            <w:r w:rsidRPr="00C607C0">
              <w:rPr>
                <w:sz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14:paraId="2122A003" w14:textId="77777777" w:rsidR="000C5473" w:rsidRPr="00C607C0" w:rsidRDefault="003E56D3">
            <w:pPr>
              <w:spacing w:after="0" w:line="259" w:lineRule="auto"/>
              <w:ind w:left="0" w:firstLine="0"/>
              <w:jc w:val="center"/>
            </w:pPr>
            <w:r w:rsidRPr="00C607C0">
              <w:rPr>
                <w:sz w:val="14"/>
              </w:rPr>
              <w:t xml:space="preserve">$1,950 </w:t>
            </w:r>
          </w:p>
        </w:tc>
        <w:tc>
          <w:tcPr>
            <w:tcW w:w="886" w:type="dxa"/>
            <w:tcBorders>
              <w:top w:val="single" w:sz="5" w:space="0" w:color="000000"/>
              <w:left w:val="single" w:sz="5" w:space="0" w:color="000000"/>
              <w:bottom w:val="single" w:sz="5" w:space="0" w:color="000000"/>
              <w:right w:val="single" w:sz="5" w:space="0" w:color="000000"/>
            </w:tcBorders>
          </w:tcPr>
          <w:p w14:paraId="486163F0" w14:textId="77777777" w:rsidR="000C5473" w:rsidRPr="00C607C0" w:rsidRDefault="003E56D3">
            <w:pPr>
              <w:spacing w:after="0" w:line="259" w:lineRule="auto"/>
              <w:ind w:left="0" w:right="1" w:firstLine="0"/>
              <w:jc w:val="center"/>
            </w:pPr>
            <w:r w:rsidRPr="00C607C0">
              <w:rPr>
                <w:sz w:val="14"/>
              </w:rPr>
              <w:t xml:space="preserve">$2,000 </w:t>
            </w:r>
          </w:p>
        </w:tc>
      </w:tr>
      <w:tr w:rsidR="000C5473" w:rsidRPr="00C607C0" w14:paraId="1DD65AC5" w14:textId="77777777">
        <w:trPr>
          <w:trHeight w:val="241"/>
        </w:trPr>
        <w:tc>
          <w:tcPr>
            <w:tcW w:w="765" w:type="dxa"/>
            <w:tcBorders>
              <w:top w:val="single" w:sz="5" w:space="0" w:color="000000"/>
              <w:left w:val="single" w:sz="5" w:space="0" w:color="000000"/>
              <w:bottom w:val="single" w:sz="5" w:space="0" w:color="000000"/>
              <w:right w:val="single" w:sz="5" w:space="0" w:color="000000"/>
            </w:tcBorders>
          </w:tcPr>
          <w:p w14:paraId="524F26DC" w14:textId="77777777" w:rsidR="000C5473" w:rsidRPr="00C607C0" w:rsidRDefault="003E56D3">
            <w:pPr>
              <w:spacing w:after="0" w:line="259" w:lineRule="auto"/>
              <w:ind w:left="5" w:firstLine="0"/>
              <w:jc w:val="center"/>
            </w:pPr>
            <w:r w:rsidRPr="00C607C0">
              <w:rPr>
                <w:rFonts w:ascii="Calibri" w:eastAsia="Calibri" w:hAnsi="Calibri" w:cs="Calibri"/>
                <w:sz w:val="18"/>
              </w:rPr>
              <w:t>Xcel</w:t>
            </w:r>
          </w:p>
        </w:tc>
        <w:tc>
          <w:tcPr>
            <w:tcW w:w="765" w:type="dxa"/>
            <w:tcBorders>
              <w:top w:val="single" w:sz="5" w:space="0" w:color="000000"/>
              <w:left w:val="single" w:sz="5" w:space="0" w:color="000000"/>
              <w:bottom w:val="single" w:sz="5" w:space="0" w:color="000000"/>
              <w:right w:val="single" w:sz="5" w:space="0" w:color="000000"/>
            </w:tcBorders>
          </w:tcPr>
          <w:p w14:paraId="4192B3EB"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340D0AB9"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73613891"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73C3F8F3"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4032803B"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6C6E3E4F"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5C594599"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67CFE3CF"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2D636540"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5930150D" w14:textId="77777777"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14:paraId="24A47488" w14:textId="77777777" w:rsidR="000C5473" w:rsidRPr="00C607C0" w:rsidRDefault="000C5473">
            <w:pPr>
              <w:spacing w:after="160" w:line="259" w:lineRule="auto"/>
              <w:ind w:left="0" w:firstLine="0"/>
            </w:pPr>
          </w:p>
        </w:tc>
        <w:tc>
          <w:tcPr>
            <w:tcW w:w="886" w:type="dxa"/>
            <w:tcBorders>
              <w:top w:val="single" w:sz="5" w:space="0" w:color="000000"/>
              <w:left w:val="single" w:sz="5" w:space="0" w:color="000000"/>
              <w:bottom w:val="single" w:sz="5" w:space="0" w:color="000000"/>
              <w:right w:val="single" w:sz="5" w:space="0" w:color="000000"/>
            </w:tcBorders>
          </w:tcPr>
          <w:p w14:paraId="541752F5" w14:textId="77777777" w:rsidR="000C5473" w:rsidRPr="00C607C0" w:rsidRDefault="003E56D3">
            <w:pPr>
              <w:spacing w:after="0" w:line="259" w:lineRule="auto"/>
              <w:ind w:left="0" w:right="1" w:firstLine="0"/>
              <w:jc w:val="center"/>
            </w:pPr>
            <w:r w:rsidRPr="00C607C0">
              <w:rPr>
                <w:sz w:val="14"/>
              </w:rPr>
              <w:t xml:space="preserve">$1,000 </w:t>
            </w:r>
          </w:p>
        </w:tc>
      </w:tr>
    </w:tbl>
    <w:p w14:paraId="43650245" w14:textId="77777777" w:rsidR="000C5473" w:rsidRPr="00C607C0" w:rsidRDefault="003E56D3">
      <w:pPr>
        <w:spacing w:after="0" w:line="259" w:lineRule="auto"/>
        <w:ind w:left="0" w:firstLine="0"/>
      </w:pPr>
      <w:r w:rsidRPr="00C607C0">
        <w:t xml:space="preserve"> </w:t>
      </w:r>
    </w:p>
    <w:tbl>
      <w:tblPr>
        <w:tblStyle w:val="TableGrid"/>
        <w:tblW w:w="5752" w:type="dxa"/>
        <w:tblInd w:w="0" w:type="dxa"/>
        <w:tblCellMar>
          <w:left w:w="115" w:type="dxa"/>
          <w:bottom w:w="7" w:type="dxa"/>
          <w:right w:w="115" w:type="dxa"/>
        </w:tblCellMar>
        <w:tblLook w:val="04A0" w:firstRow="1" w:lastRow="0" w:firstColumn="1" w:lastColumn="0" w:noHBand="0" w:noVBand="1"/>
      </w:tblPr>
      <w:tblGrid>
        <w:gridCol w:w="812"/>
        <w:gridCol w:w="988"/>
        <w:gridCol w:w="988"/>
        <w:gridCol w:w="988"/>
        <w:gridCol w:w="988"/>
        <w:gridCol w:w="988"/>
      </w:tblGrid>
      <w:tr w:rsidR="003B49BB" w:rsidRPr="00C607C0" w14:paraId="35EE6C11" w14:textId="61A3AA00"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1514EE94" w14:textId="77777777" w:rsidR="003B49BB" w:rsidRPr="00C607C0" w:rsidRDefault="003B49BB">
            <w:pPr>
              <w:spacing w:after="0" w:line="259" w:lineRule="auto"/>
              <w:ind w:left="0" w:right="7" w:firstLine="0"/>
              <w:jc w:val="center"/>
            </w:pPr>
            <w:r w:rsidRPr="00C607C0">
              <w:rPr>
                <w:rFonts w:ascii="Calibri" w:eastAsia="Calibri" w:hAnsi="Calibri" w:cs="Calibri"/>
                <w:sz w:val="16"/>
              </w:rPr>
              <w:t xml:space="preserve">Level </w:t>
            </w:r>
          </w:p>
        </w:tc>
        <w:tc>
          <w:tcPr>
            <w:tcW w:w="988" w:type="dxa"/>
            <w:tcBorders>
              <w:top w:val="single" w:sz="4" w:space="0" w:color="000000"/>
              <w:left w:val="single" w:sz="4" w:space="0" w:color="000000"/>
              <w:bottom w:val="single" w:sz="4" w:space="0" w:color="000000"/>
              <w:right w:val="single" w:sz="4" w:space="0" w:color="000000"/>
            </w:tcBorders>
            <w:vAlign w:val="bottom"/>
          </w:tcPr>
          <w:p w14:paraId="5F11719D" w14:textId="77777777" w:rsidR="003B49BB" w:rsidRPr="00C607C0" w:rsidRDefault="003B49BB">
            <w:pPr>
              <w:spacing w:after="0" w:line="259" w:lineRule="auto"/>
              <w:ind w:left="0" w:right="5" w:firstLine="0"/>
              <w:jc w:val="center"/>
            </w:pPr>
            <w:r w:rsidRPr="00C607C0">
              <w:rPr>
                <w:rFonts w:ascii="Calibri" w:eastAsia="Calibri" w:hAnsi="Calibri" w:cs="Calibri"/>
                <w:sz w:val="16"/>
              </w:rPr>
              <w:t xml:space="preserve">2015-16 </w:t>
            </w:r>
          </w:p>
        </w:tc>
        <w:tc>
          <w:tcPr>
            <w:tcW w:w="988" w:type="dxa"/>
            <w:tcBorders>
              <w:top w:val="single" w:sz="4" w:space="0" w:color="000000"/>
              <w:left w:val="single" w:sz="4" w:space="0" w:color="000000"/>
              <w:bottom w:val="single" w:sz="4" w:space="0" w:color="000000"/>
              <w:right w:val="single" w:sz="4" w:space="0" w:color="000000"/>
            </w:tcBorders>
          </w:tcPr>
          <w:p w14:paraId="3B4089AC" w14:textId="77777777" w:rsidR="003B49BB" w:rsidRPr="00C607C0" w:rsidRDefault="003B49BB">
            <w:pPr>
              <w:spacing w:after="0" w:line="259" w:lineRule="auto"/>
              <w:ind w:left="0" w:right="5" w:firstLine="0"/>
              <w:jc w:val="center"/>
              <w:rPr>
                <w:rFonts w:ascii="Calibri" w:eastAsia="Calibri" w:hAnsi="Calibri" w:cs="Calibri"/>
                <w:sz w:val="16"/>
              </w:rPr>
            </w:pPr>
            <w:r>
              <w:rPr>
                <w:rFonts w:ascii="Calibri" w:eastAsia="Calibri" w:hAnsi="Calibri" w:cs="Calibri"/>
                <w:sz w:val="16"/>
              </w:rPr>
              <w:t>2016-17</w:t>
            </w:r>
          </w:p>
        </w:tc>
        <w:tc>
          <w:tcPr>
            <w:tcW w:w="988" w:type="dxa"/>
            <w:tcBorders>
              <w:top w:val="single" w:sz="4" w:space="0" w:color="000000"/>
              <w:left w:val="single" w:sz="4" w:space="0" w:color="000000"/>
              <w:bottom w:val="single" w:sz="4" w:space="0" w:color="000000"/>
              <w:right w:val="single" w:sz="4" w:space="0" w:color="000000"/>
            </w:tcBorders>
          </w:tcPr>
          <w:p w14:paraId="49C9EFE9" w14:textId="086E34D2" w:rsidR="003B49BB" w:rsidRDefault="003B49BB">
            <w:pPr>
              <w:spacing w:after="0" w:line="259" w:lineRule="auto"/>
              <w:ind w:left="0" w:right="5" w:firstLine="0"/>
              <w:jc w:val="center"/>
              <w:rPr>
                <w:rFonts w:ascii="Calibri" w:eastAsia="Calibri" w:hAnsi="Calibri" w:cs="Calibri"/>
                <w:sz w:val="16"/>
              </w:rPr>
            </w:pPr>
            <w:r>
              <w:rPr>
                <w:rFonts w:ascii="Calibri" w:eastAsia="Calibri" w:hAnsi="Calibri" w:cs="Calibri"/>
                <w:sz w:val="16"/>
              </w:rPr>
              <w:t>2017-18</w:t>
            </w:r>
          </w:p>
        </w:tc>
        <w:tc>
          <w:tcPr>
            <w:tcW w:w="988" w:type="dxa"/>
            <w:tcBorders>
              <w:top w:val="single" w:sz="4" w:space="0" w:color="000000"/>
              <w:left w:val="single" w:sz="4" w:space="0" w:color="000000"/>
              <w:bottom w:val="single" w:sz="4" w:space="0" w:color="000000"/>
              <w:right w:val="single" w:sz="4" w:space="0" w:color="000000"/>
            </w:tcBorders>
          </w:tcPr>
          <w:p w14:paraId="68CA6055" w14:textId="6B48FAE7" w:rsidR="003B49BB" w:rsidRDefault="003B49BB">
            <w:pPr>
              <w:spacing w:after="0" w:line="259" w:lineRule="auto"/>
              <w:ind w:left="0" w:right="5" w:firstLine="0"/>
              <w:jc w:val="center"/>
              <w:rPr>
                <w:rFonts w:ascii="Calibri" w:eastAsia="Calibri" w:hAnsi="Calibri" w:cs="Calibri"/>
                <w:sz w:val="16"/>
              </w:rPr>
            </w:pPr>
            <w:r>
              <w:rPr>
                <w:rFonts w:ascii="Calibri" w:eastAsia="Calibri" w:hAnsi="Calibri" w:cs="Calibri"/>
                <w:sz w:val="16"/>
              </w:rPr>
              <w:t>2018-19</w:t>
            </w:r>
          </w:p>
        </w:tc>
        <w:tc>
          <w:tcPr>
            <w:tcW w:w="988" w:type="dxa"/>
            <w:tcBorders>
              <w:top w:val="single" w:sz="4" w:space="0" w:color="000000"/>
              <w:left w:val="single" w:sz="4" w:space="0" w:color="000000"/>
              <w:bottom w:val="single" w:sz="4" w:space="0" w:color="000000"/>
              <w:right w:val="single" w:sz="4" w:space="0" w:color="000000"/>
            </w:tcBorders>
          </w:tcPr>
          <w:p w14:paraId="5EBD9A57" w14:textId="0D616A2A" w:rsidR="003B49BB" w:rsidRDefault="003B49BB">
            <w:pPr>
              <w:spacing w:after="0" w:line="259" w:lineRule="auto"/>
              <w:ind w:left="0" w:right="5" w:firstLine="0"/>
              <w:jc w:val="center"/>
              <w:rPr>
                <w:rFonts w:ascii="Calibri" w:eastAsia="Calibri" w:hAnsi="Calibri" w:cs="Calibri"/>
                <w:sz w:val="16"/>
              </w:rPr>
            </w:pPr>
            <w:r>
              <w:rPr>
                <w:rFonts w:ascii="Calibri" w:eastAsia="Calibri" w:hAnsi="Calibri" w:cs="Calibri"/>
                <w:sz w:val="16"/>
              </w:rPr>
              <w:t>2019-20</w:t>
            </w:r>
            <w:r w:rsidR="00570411">
              <w:rPr>
                <w:rFonts w:ascii="Calibri" w:eastAsia="Calibri" w:hAnsi="Calibri" w:cs="Calibri"/>
                <w:sz w:val="16"/>
              </w:rPr>
              <w:t xml:space="preserve"> (TBD)</w:t>
            </w:r>
          </w:p>
        </w:tc>
      </w:tr>
      <w:tr w:rsidR="00570411" w:rsidRPr="00C607C0" w14:paraId="032523AC" w14:textId="2AD6DB5E" w:rsidTr="003B49BB">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14:paraId="16B4A730"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3 </w:t>
            </w:r>
          </w:p>
        </w:tc>
        <w:tc>
          <w:tcPr>
            <w:tcW w:w="988" w:type="dxa"/>
            <w:tcBorders>
              <w:top w:val="single" w:sz="4" w:space="0" w:color="000000"/>
              <w:left w:val="single" w:sz="4" w:space="0" w:color="000000"/>
              <w:bottom w:val="single" w:sz="4" w:space="0" w:color="000000"/>
              <w:right w:val="single" w:sz="4" w:space="0" w:color="000000"/>
            </w:tcBorders>
            <w:vAlign w:val="bottom"/>
          </w:tcPr>
          <w:p w14:paraId="2B7E9C34"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333B4079"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c>
          <w:tcPr>
            <w:tcW w:w="988" w:type="dxa"/>
            <w:tcBorders>
              <w:top w:val="single" w:sz="4" w:space="0" w:color="000000"/>
              <w:left w:val="single" w:sz="4" w:space="0" w:color="000000"/>
              <w:bottom w:val="single" w:sz="4" w:space="0" w:color="000000"/>
              <w:right w:val="single" w:sz="4" w:space="0" w:color="000000"/>
            </w:tcBorders>
          </w:tcPr>
          <w:p w14:paraId="6715D2CA" w14:textId="339AFE47"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$120</w:t>
            </w:r>
            <w:r w:rsidR="00570411">
              <w:rPr>
                <w:rFonts w:ascii="Calibri" w:eastAsia="Calibri" w:hAnsi="Calibri" w:cs="Calibri"/>
                <w:sz w:val="16"/>
              </w:rPr>
              <w:t>0</w:t>
            </w:r>
          </w:p>
        </w:tc>
        <w:tc>
          <w:tcPr>
            <w:tcW w:w="988" w:type="dxa"/>
            <w:tcBorders>
              <w:top w:val="single" w:sz="4" w:space="0" w:color="000000"/>
              <w:left w:val="single" w:sz="4" w:space="0" w:color="000000"/>
              <w:bottom w:val="single" w:sz="4" w:space="0" w:color="000000"/>
              <w:right w:val="single" w:sz="4" w:space="0" w:color="000000"/>
            </w:tcBorders>
          </w:tcPr>
          <w:p w14:paraId="13A7BE01" w14:textId="6AC57C99"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$1300</w:t>
            </w:r>
          </w:p>
        </w:tc>
        <w:tc>
          <w:tcPr>
            <w:tcW w:w="988" w:type="dxa"/>
            <w:tcBorders>
              <w:top w:val="single" w:sz="4" w:space="0" w:color="000000"/>
              <w:left w:val="single" w:sz="4" w:space="0" w:color="000000"/>
              <w:bottom w:val="single" w:sz="4" w:space="0" w:color="000000"/>
              <w:right w:val="single" w:sz="4" w:space="0" w:color="000000"/>
            </w:tcBorders>
          </w:tcPr>
          <w:p w14:paraId="0FAA5DDF" w14:textId="3FE27E30"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$1300</w:t>
            </w:r>
          </w:p>
        </w:tc>
      </w:tr>
      <w:tr w:rsidR="00570411" w:rsidRPr="00C607C0" w14:paraId="596CC7B9" w14:textId="15DFFABF"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42D63C6D"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4 </w:t>
            </w:r>
          </w:p>
        </w:tc>
        <w:tc>
          <w:tcPr>
            <w:tcW w:w="988" w:type="dxa"/>
            <w:tcBorders>
              <w:top w:val="single" w:sz="4" w:space="0" w:color="000000"/>
              <w:left w:val="single" w:sz="4" w:space="0" w:color="000000"/>
              <w:bottom w:val="single" w:sz="4" w:space="0" w:color="000000"/>
              <w:right w:val="single" w:sz="4" w:space="0" w:color="000000"/>
            </w:tcBorders>
            <w:vAlign w:val="bottom"/>
          </w:tcPr>
          <w:p w14:paraId="2FD8EB41"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2FC5FC4C"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c>
          <w:tcPr>
            <w:tcW w:w="988" w:type="dxa"/>
            <w:tcBorders>
              <w:top w:val="single" w:sz="4" w:space="0" w:color="000000"/>
              <w:left w:val="single" w:sz="4" w:space="0" w:color="000000"/>
              <w:bottom w:val="single" w:sz="4" w:space="0" w:color="000000"/>
              <w:right w:val="single" w:sz="4" w:space="0" w:color="000000"/>
            </w:tcBorders>
          </w:tcPr>
          <w:p w14:paraId="1B7CB642" w14:textId="322F3EEE"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c>
          <w:tcPr>
            <w:tcW w:w="988" w:type="dxa"/>
            <w:tcBorders>
              <w:top w:val="single" w:sz="4" w:space="0" w:color="000000"/>
              <w:left w:val="single" w:sz="4" w:space="0" w:color="000000"/>
              <w:bottom w:val="single" w:sz="4" w:space="0" w:color="000000"/>
              <w:right w:val="single" w:sz="4" w:space="0" w:color="000000"/>
            </w:tcBorders>
          </w:tcPr>
          <w:p w14:paraId="5E9AD1B1" w14:textId="2E086DEF"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$1375</w:t>
            </w:r>
          </w:p>
        </w:tc>
        <w:tc>
          <w:tcPr>
            <w:tcW w:w="988" w:type="dxa"/>
            <w:tcBorders>
              <w:top w:val="single" w:sz="4" w:space="0" w:color="000000"/>
              <w:left w:val="single" w:sz="4" w:space="0" w:color="000000"/>
              <w:bottom w:val="single" w:sz="4" w:space="0" w:color="000000"/>
              <w:right w:val="single" w:sz="4" w:space="0" w:color="000000"/>
            </w:tcBorders>
          </w:tcPr>
          <w:p w14:paraId="4CA336D8" w14:textId="4A38E0DB"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$1375</w:t>
            </w:r>
          </w:p>
        </w:tc>
      </w:tr>
      <w:tr w:rsidR="00570411" w:rsidRPr="00C607C0" w14:paraId="7E9EB118" w14:textId="2C7BE4EC"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3D36F56D"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5 </w:t>
            </w:r>
          </w:p>
        </w:tc>
        <w:tc>
          <w:tcPr>
            <w:tcW w:w="988" w:type="dxa"/>
            <w:tcBorders>
              <w:top w:val="single" w:sz="4" w:space="0" w:color="000000"/>
              <w:left w:val="single" w:sz="4" w:space="0" w:color="000000"/>
              <w:bottom w:val="single" w:sz="4" w:space="0" w:color="000000"/>
              <w:right w:val="single" w:sz="4" w:space="0" w:color="000000"/>
            </w:tcBorders>
            <w:vAlign w:val="bottom"/>
          </w:tcPr>
          <w:p w14:paraId="00721BB0"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14:paraId="349CCE2F"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c>
          <w:tcPr>
            <w:tcW w:w="988" w:type="dxa"/>
            <w:tcBorders>
              <w:top w:val="single" w:sz="4" w:space="0" w:color="000000"/>
              <w:left w:val="single" w:sz="4" w:space="0" w:color="000000"/>
              <w:bottom w:val="single" w:sz="4" w:space="0" w:color="000000"/>
              <w:right w:val="single" w:sz="4" w:space="0" w:color="000000"/>
            </w:tcBorders>
          </w:tcPr>
          <w:p w14:paraId="4255C327" w14:textId="598E0F2B"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c>
          <w:tcPr>
            <w:tcW w:w="988" w:type="dxa"/>
            <w:tcBorders>
              <w:top w:val="single" w:sz="4" w:space="0" w:color="000000"/>
              <w:left w:val="single" w:sz="4" w:space="0" w:color="000000"/>
              <w:bottom w:val="single" w:sz="4" w:space="0" w:color="000000"/>
              <w:right w:val="single" w:sz="4" w:space="0" w:color="000000"/>
            </w:tcBorders>
          </w:tcPr>
          <w:p w14:paraId="53E2AB18" w14:textId="10A91DDE"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$1350</w:t>
            </w:r>
          </w:p>
        </w:tc>
        <w:tc>
          <w:tcPr>
            <w:tcW w:w="988" w:type="dxa"/>
            <w:tcBorders>
              <w:top w:val="single" w:sz="4" w:space="0" w:color="000000"/>
              <w:left w:val="single" w:sz="4" w:space="0" w:color="000000"/>
              <w:bottom w:val="single" w:sz="4" w:space="0" w:color="000000"/>
              <w:right w:val="single" w:sz="4" w:space="0" w:color="000000"/>
            </w:tcBorders>
          </w:tcPr>
          <w:p w14:paraId="2809ED28" w14:textId="27760A36"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$1350</w:t>
            </w:r>
          </w:p>
        </w:tc>
      </w:tr>
      <w:tr w:rsidR="00570411" w:rsidRPr="00C607C0" w14:paraId="1ABC8E5D" w14:textId="1FDBCC95"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28FCF120"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6 </w:t>
            </w:r>
          </w:p>
        </w:tc>
        <w:tc>
          <w:tcPr>
            <w:tcW w:w="988" w:type="dxa"/>
            <w:tcBorders>
              <w:top w:val="single" w:sz="4" w:space="0" w:color="000000"/>
              <w:left w:val="single" w:sz="4" w:space="0" w:color="000000"/>
              <w:bottom w:val="single" w:sz="4" w:space="0" w:color="000000"/>
              <w:right w:val="single" w:sz="4" w:space="0" w:color="000000"/>
            </w:tcBorders>
            <w:vAlign w:val="bottom"/>
          </w:tcPr>
          <w:p w14:paraId="0ABB1D30"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475B75A1"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$1475</w:t>
            </w:r>
          </w:p>
        </w:tc>
        <w:tc>
          <w:tcPr>
            <w:tcW w:w="988" w:type="dxa"/>
            <w:tcBorders>
              <w:top w:val="single" w:sz="4" w:space="0" w:color="000000"/>
              <w:left w:val="single" w:sz="4" w:space="0" w:color="000000"/>
              <w:bottom w:val="single" w:sz="4" w:space="0" w:color="000000"/>
              <w:right w:val="single" w:sz="4" w:space="0" w:color="000000"/>
            </w:tcBorders>
          </w:tcPr>
          <w:p w14:paraId="190FB4BB" w14:textId="78B0C06A"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$1525</w:t>
            </w:r>
          </w:p>
        </w:tc>
        <w:tc>
          <w:tcPr>
            <w:tcW w:w="988" w:type="dxa"/>
            <w:tcBorders>
              <w:top w:val="single" w:sz="4" w:space="0" w:color="000000"/>
              <w:left w:val="single" w:sz="4" w:space="0" w:color="000000"/>
              <w:bottom w:val="single" w:sz="4" w:space="0" w:color="000000"/>
              <w:right w:val="single" w:sz="4" w:space="0" w:color="000000"/>
            </w:tcBorders>
          </w:tcPr>
          <w:p w14:paraId="2BF6E459" w14:textId="6534DB9F"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c>
          <w:tcPr>
            <w:tcW w:w="988" w:type="dxa"/>
            <w:tcBorders>
              <w:top w:val="single" w:sz="4" w:space="0" w:color="000000"/>
              <w:left w:val="single" w:sz="4" w:space="0" w:color="000000"/>
              <w:bottom w:val="single" w:sz="4" w:space="0" w:color="000000"/>
              <w:right w:val="single" w:sz="4" w:space="0" w:color="000000"/>
            </w:tcBorders>
          </w:tcPr>
          <w:p w14:paraId="4E443AAF" w14:textId="1F5FD3EE"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r>
      <w:tr w:rsidR="00570411" w:rsidRPr="00C607C0" w14:paraId="51E97A00" w14:textId="2A8C1B26"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4EAE3657"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7 </w:t>
            </w:r>
          </w:p>
        </w:tc>
        <w:tc>
          <w:tcPr>
            <w:tcW w:w="988" w:type="dxa"/>
            <w:tcBorders>
              <w:top w:val="single" w:sz="4" w:space="0" w:color="000000"/>
              <w:left w:val="single" w:sz="4" w:space="0" w:color="000000"/>
              <w:bottom w:val="single" w:sz="4" w:space="0" w:color="000000"/>
              <w:right w:val="single" w:sz="4" w:space="0" w:color="000000"/>
            </w:tcBorders>
            <w:vAlign w:val="bottom"/>
          </w:tcPr>
          <w:p w14:paraId="0C67760F"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7828D7BE"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$1475</w:t>
            </w:r>
          </w:p>
        </w:tc>
        <w:tc>
          <w:tcPr>
            <w:tcW w:w="988" w:type="dxa"/>
            <w:tcBorders>
              <w:top w:val="single" w:sz="4" w:space="0" w:color="000000"/>
              <w:left w:val="single" w:sz="4" w:space="0" w:color="000000"/>
              <w:bottom w:val="single" w:sz="4" w:space="0" w:color="000000"/>
              <w:right w:val="single" w:sz="4" w:space="0" w:color="000000"/>
            </w:tcBorders>
          </w:tcPr>
          <w:p w14:paraId="17C97D79" w14:textId="0A583D5F"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$1525</w:t>
            </w:r>
          </w:p>
        </w:tc>
        <w:tc>
          <w:tcPr>
            <w:tcW w:w="988" w:type="dxa"/>
            <w:tcBorders>
              <w:top w:val="single" w:sz="4" w:space="0" w:color="000000"/>
              <w:left w:val="single" w:sz="4" w:space="0" w:color="000000"/>
              <w:bottom w:val="single" w:sz="4" w:space="0" w:color="000000"/>
              <w:right w:val="single" w:sz="4" w:space="0" w:color="000000"/>
            </w:tcBorders>
          </w:tcPr>
          <w:p w14:paraId="38CAD85F" w14:textId="4B92C343"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c>
          <w:tcPr>
            <w:tcW w:w="988" w:type="dxa"/>
            <w:tcBorders>
              <w:top w:val="single" w:sz="4" w:space="0" w:color="000000"/>
              <w:left w:val="single" w:sz="4" w:space="0" w:color="000000"/>
              <w:bottom w:val="single" w:sz="4" w:space="0" w:color="000000"/>
              <w:right w:val="single" w:sz="4" w:space="0" w:color="000000"/>
            </w:tcBorders>
          </w:tcPr>
          <w:p w14:paraId="5BFA56E5" w14:textId="79C7A382"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r>
      <w:tr w:rsidR="00570411" w:rsidRPr="00C607C0" w14:paraId="024F851C" w14:textId="2DE48415"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04FA3416"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8 </w:t>
            </w:r>
          </w:p>
        </w:tc>
        <w:tc>
          <w:tcPr>
            <w:tcW w:w="988" w:type="dxa"/>
            <w:tcBorders>
              <w:top w:val="single" w:sz="4" w:space="0" w:color="000000"/>
              <w:left w:val="single" w:sz="4" w:space="0" w:color="000000"/>
              <w:bottom w:val="single" w:sz="4" w:space="0" w:color="000000"/>
              <w:right w:val="single" w:sz="4" w:space="0" w:color="000000"/>
            </w:tcBorders>
            <w:vAlign w:val="bottom"/>
          </w:tcPr>
          <w:p w14:paraId="0DACDA8E"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14:paraId="3B4933A8"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$1575</w:t>
            </w:r>
          </w:p>
        </w:tc>
        <w:tc>
          <w:tcPr>
            <w:tcW w:w="988" w:type="dxa"/>
            <w:tcBorders>
              <w:top w:val="single" w:sz="4" w:space="0" w:color="000000"/>
              <w:left w:val="single" w:sz="4" w:space="0" w:color="000000"/>
              <w:bottom w:val="single" w:sz="4" w:space="0" w:color="000000"/>
              <w:right w:val="single" w:sz="4" w:space="0" w:color="000000"/>
            </w:tcBorders>
          </w:tcPr>
          <w:p w14:paraId="3A093E65" w14:textId="5E480AAD"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$1625</w:t>
            </w:r>
          </w:p>
        </w:tc>
        <w:tc>
          <w:tcPr>
            <w:tcW w:w="988" w:type="dxa"/>
            <w:tcBorders>
              <w:top w:val="single" w:sz="4" w:space="0" w:color="000000"/>
              <w:left w:val="single" w:sz="4" w:space="0" w:color="000000"/>
              <w:bottom w:val="single" w:sz="4" w:space="0" w:color="000000"/>
              <w:right w:val="single" w:sz="4" w:space="0" w:color="000000"/>
            </w:tcBorders>
          </w:tcPr>
          <w:p w14:paraId="788C7467" w14:textId="0361646F"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c>
          <w:tcPr>
            <w:tcW w:w="988" w:type="dxa"/>
            <w:tcBorders>
              <w:top w:val="single" w:sz="4" w:space="0" w:color="000000"/>
              <w:left w:val="single" w:sz="4" w:space="0" w:color="000000"/>
              <w:bottom w:val="single" w:sz="4" w:space="0" w:color="000000"/>
              <w:right w:val="single" w:sz="4" w:space="0" w:color="000000"/>
            </w:tcBorders>
          </w:tcPr>
          <w:p w14:paraId="32ABDAE5" w14:textId="65E03C1A"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$1600</w:t>
            </w:r>
          </w:p>
        </w:tc>
      </w:tr>
      <w:tr w:rsidR="00570411" w:rsidRPr="00C607C0" w14:paraId="14ABE4E2" w14:textId="05F93EB0" w:rsidTr="003B49BB">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14:paraId="3FB224D1"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9 </w:t>
            </w:r>
          </w:p>
        </w:tc>
        <w:tc>
          <w:tcPr>
            <w:tcW w:w="988" w:type="dxa"/>
            <w:tcBorders>
              <w:top w:val="single" w:sz="4" w:space="0" w:color="000000"/>
              <w:left w:val="single" w:sz="4" w:space="0" w:color="000000"/>
              <w:bottom w:val="single" w:sz="4" w:space="0" w:color="000000"/>
              <w:right w:val="single" w:sz="4" w:space="0" w:color="000000"/>
            </w:tcBorders>
            <w:vAlign w:val="bottom"/>
          </w:tcPr>
          <w:p w14:paraId="303B2EC2"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$1700 </w:t>
            </w:r>
          </w:p>
        </w:tc>
        <w:tc>
          <w:tcPr>
            <w:tcW w:w="988" w:type="dxa"/>
            <w:tcBorders>
              <w:top w:val="single" w:sz="4" w:space="0" w:color="000000"/>
              <w:left w:val="single" w:sz="4" w:space="0" w:color="000000"/>
              <w:bottom w:val="single" w:sz="4" w:space="0" w:color="000000"/>
              <w:right w:val="single" w:sz="4" w:space="0" w:color="000000"/>
            </w:tcBorders>
          </w:tcPr>
          <w:p w14:paraId="697DA83C"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$1850</w:t>
            </w:r>
          </w:p>
        </w:tc>
        <w:tc>
          <w:tcPr>
            <w:tcW w:w="988" w:type="dxa"/>
            <w:tcBorders>
              <w:top w:val="single" w:sz="4" w:space="0" w:color="000000"/>
              <w:left w:val="single" w:sz="4" w:space="0" w:color="000000"/>
              <w:bottom w:val="single" w:sz="4" w:space="0" w:color="000000"/>
              <w:right w:val="single" w:sz="4" w:space="0" w:color="000000"/>
            </w:tcBorders>
          </w:tcPr>
          <w:p w14:paraId="3FAA84E0" w14:textId="5484B03B"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$1775</w:t>
            </w:r>
          </w:p>
        </w:tc>
        <w:tc>
          <w:tcPr>
            <w:tcW w:w="988" w:type="dxa"/>
            <w:tcBorders>
              <w:top w:val="single" w:sz="4" w:space="0" w:color="000000"/>
              <w:left w:val="single" w:sz="4" w:space="0" w:color="000000"/>
              <w:bottom w:val="single" w:sz="4" w:space="0" w:color="000000"/>
              <w:right w:val="single" w:sz="4" w:space="0" w:color="000000"/>
            </w:tcBorders>
          </w:tcPr>
          <w:p w14:paraId="0CE47A4B" w14:textId="6C1504A4"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$1800</w:t>
            </w:r>
          </w:p>
        </w:tc>
        <w:tc>
          <w:tcPr>
            <w:tcW w:w="988" w:type="dxa"/>
            <w:tcBorders>
              <w:top w:val="single" w:sz="4" w:space="0" w:color="000000"/>
              <w:left w:val="single" w:sz="4" w:space="0" w:color="000000"/>
              <w:bottom w:val="single" w:sz="4" w:space="0" w:color="000000"/>
              <w:right w:val="single" w:sz="4" w:space="0" w:color="000000"/>
            </w:tcBorders>
          </w:tcPr>
          <w:p w14:paraId="45E6A1F4" w14:textId="3E9F4A9E"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$1800</w:t>
            </w:r>
          </w:p>
        </w:tc>
      </w:tr>
      <w:tr w:rsidR="00570411" w:rsidRPr="00C607C0" w14:paraId="057B5B9B" w14:textId="3BDFFA70"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217878D6" w14:textId="77777777" w:rsidR="00570411" w:rsidRPr="00C607C0" w:rsidRDefault="00570411">
            <w:pPr>
              <w:spacing w:after="0" w:line="259" w:lineRule="auto"/>
              <w:ind w:left="0" w:right="4" w:firstLine="0"/>
              <w:jc w:val="center"/>
            </w:pPr>
            <w:r w:rsidRPr="00C607C0">
              <w:rPr>
                <w:rFonts w:ascii="Calibri" w:eastAsia="Calibri" w:hAnsi="Calibri" w:cs="Calibri"/>
                <w:sz w:val="16"/>
              </w:rPr>
              <w:t xml:space="preserve">10 </w:t>
            </w:r>
          </w:p>
        </w:tc>
        <w:tc>
          <w:tcPr>
            <w:tcW w:w="988" w:type="dxa"/>
            <w:tcBorders>
              <w:top w:val="single" w:sz="4" w:space="0" w:color="000000"/>
              <w:left w:val="single" w:sz="4" w:space="0" w:color="000000"/>
              <w:bottom w:val="single" w:sz="4" w:space="0" w:color="000000"/>
              <w:right w:val="single" w:sz="4" w:space="0" w:color="000000"/>
            </w:tcBorders>
            <w:vAlign w:val="bottom"/>
          </w:tcPr>
          <w:p w14:paraId="25C06F34" w14:textId="77777777" w:rsidR="00570411" w:rsidRPr="00C607C0" w:rsidRDefault="00570411">
            <w:pPr>
              <w:spacing w:after="0" w:line="259" w:lineRule="auto"/>
              <w:ind w:left="0" w:right="5" w:firstLine="0"/>
              <w:jc w:val="center"/>
            </w:pPr>
            <w:r w:rsidRPr="00C607C0">
              <w:rPr>
                <w:rFonts w:ascii="Calibri" w:eastAsia="Calibri" w:hAnsi="Calibri" w:cs="Calibri"/>
                <w:sz w:val="16"/>
              </w:rPr>
              <w:t xml:space="preserve">$2000 </w:t>
            </w:r>
          </w:p>
        </w:tc>
        <w:tc>
          <w:tcPr>
            <w:tcW w:w="988" w:type="dxa"/>
            <w:tcBorders>
              <w:top w:val="single" w:sz="4" w:space="0" w:color="000000"/>
              <w:left w:val="single" w:sz="4" w:space="0" w:color="000000"/>
              <w:bottom w:val="single" w:sz="4" w:space="0" w:color="000000"/>
              <w:right w:val="single" w:sz="4" w:space="0" w:color="000000"/>
            </w:tcBorders>
          </w:tcPr>
          <w:p w14:paraId="6276DFFA" w14:textId="77777777" w:rsidR="00570411" w:rsidRPr="00C607C0"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$2050</w:t>
            </w:r>
          </w:p>
        </w:tc>
        <w:tc>
          <w:tcPr>
            <w:tcW w:w="988" w:type="dxa"/>
            <w:tcBorders>
              <w:top w:val="single" w:sz="4" w:space="0" w:color="000000"/>
              <w:left w:val="single" w:sz="4" w:space="0" w:color="000000"/>
              <w:bottom w:val="single" w:sz="4" w:space="0" w:color="000000"/>
              <w:right w:val="single" w:sz="4" w:space="0" w:color="000000"/>
            </w:tcBorders>
          </w:tcPr>
          <w:p w14:paraId="39BF62F3" w14:textId="715E8BA7" w:rsidR="00570411" w:rsidRDefault="00910EA2">
            <w:pPr>
              <w:spacing w:after="0" w:line="259" w:lineRule="auto"/>
              <w:ind w:left="0" w:right="5" w:firstLine="0"/>
              <w:jc w:val="center"/>
              <w:rPr>
                <w:rFonts w:ascii="Calibri" w:eastAsia="Calibri" w:hAnsi="Calibri" w:cs="Calibri"/>
                <w:sz w:val="16"/>
              </w:rPr>
            </w:pPr>
            <w:r>
              <w:rPr>
                <w:rFonts w:ascii="Calibri" w:eastAsia="Calibri" w:hAnsi="Calibri" w:cs="Calibri"/>
                <w:sz w:val="16"/>
              </w:rPr>
              <w:t>$2100</w:t>
            </w:r>
          </w:p>
        </w:tc>
        <w:tc>
          <w:tcPr>
            <w:tcW w:w="988" w:type="dxa"/>
            <w:tcBorders>
              <w:top w:val="single" w:sz="4" w:space="0" w:color="000000"/>
              <w:left w:val="single" w:sz="4" w:space="0" w:color="000000"/>
              <w:bottom w:val="single" w:sz="4" w:space="0" w:color="000000"/>
              <w:right w:val="single" w:sz="4" w:space="0" w:color="000000"/>
            </w:tcBorders>
          </w:tcPr>
          <w:p w14:paraId="5512D7D1" w14:textId="2C7DF9D4"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$2150</w:t>
            </w:r>
          </w:p>
        </w:tc>
        <w:tc>
          <w:tcPr>
            <w:tcW w:w="988" w:type="dxa"/>
            <w:tcBorders>
              <w:top w:val="single" w:sz="4" w:space="0" w:color="000000"/>
              <w:left w:val="single" w:sz="4" w:space="0" w:color="000000"/>
              <w:bottom w:val="single" w:sz="4" w:space="0" w:color="000000"/>
              <w:right w:val="single" w:sz="4" w:space="0" w:color="000000"/>
            </w:tcBorders>
          </w:tcPr>
          <w:p w14:paraId="1A976AA3" w14:textId="5C1E3198" w:rsidR="00570411" w:rsidRDefault="00570411">
            <w:pPr>
              <w:spacing w:after="0" w:line="259" w:lineRule="auto"/>
              <w:ind w:left="0" w:right="5" w:firstLine="0"/>
              <w:jc w:val="center"/>
              <w:rPr>
                <w:rFonts w:ascii="Calibri" w:eastAsia="Calibri" w:hAnsi="Calibri" w:cs="Calibri"/>
                <w:sz w:val="16"/>
              </w:rPr>
            </w:pPr>
            <w:r>
              <w:rPr>
                <w:rFonts w:ascii="Calibri" w:eastAsia="Calibri" w:hAnsi="Calibri" w:cs="Calibri"/>
                <w:sz w:val="16"/>
              </w:rPr>
              <w:t>$2150</w:t>
            </w:r>
          </w:p>
        </w:tc>
      </w:tr>
      <w:tr w:rsidR="003B49BB" w14:paraId="18E5C7C9" w14:textId="3DE2C1C9" w:rsidTr="003B49BB">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14:paraId="0AE70482" w14:textId="5741B6B5" w:rsidR="00570411" w:rsidRDefault="003B49BB" w:rsidP="00570411">
            <w:pPr>
              <w:spacing w:after="0" w:line="259" w:lineRule="auto"/>
              <w:ind w:left="0" w:right="2" w:firstLine="0"/>
              <w:jc w:val="center"/>
              <w:rPr>
                <w:rFonts w:ascii="Calibri" w:eastAsia="Calibri" w:hAnsi="Calibri" w:cs="Calibri"/>
                <w:sz w:val="16"/>
              </w:rPr>
            </w:pPr>
            <w:r w:rsidRPr="00C607C0">
              <w:rPr>
                <w:rFonts w:ascii="Calibri" w:eastAsia="Calibri" w:hAnsi="Calibri" w:cs="Calibri"/>
                <w:sz w:val="16"/>
              </w:rPr>
              <w:t>Xcel</w:t>
            </w:r>
            <w:r w:rsidR="00570411">
              <w:rPr>
                <w:rFonts w:ascii="Calibri" w:eastAsia="Calibri" w:hAnsi="Calibri" w:cs="Calibri"/>
                <w:sz w:val="16"/>
              </w:rPr>
              <w:t xml:space="preserve"> G/S</w:t>
            </w:r>
            <w:r w:rsidRPr="00C607C0">
              <w:rPr>
                <w:rFonts w:ascii="Calibri" w:eastAsia="Calibri" w:hAnsi="Calibri" w:cs="Calibri"/>
                <w:sz w:val="16"/>
              </w:rPr>
              <w:t xml:space="preserve"> </w:t>
            </w:r>
          </w:p>
          <w:p w14:paraId="5BA4AB05" w14:textId="77777777" w:rsidR="00570411" w:rsidRDefault="00570411" w:rsidP="00570411">
            <w:pPr>
              <w:spacing w:after="0" w:line="259" w:lineRule="auto"/>
              <w:ind w:left="0" w:right="2" w:firstLine="0"/>
              <w:jc w:val="center"/>
              <w:rPr>
                <w:rFonts w:ascii="Calibri" w:eastAsia="Calibri" w:hAnsi="Calibri" w:cs="Calibri"/>
                <w:sz w:val="16"/>
              </w:rPr>
            </w:pPr>
            <w:r>
              <w:rPr>
                <w:rFonts w:ascii="Calibri" w:eastAsia="Calibri" w:hAnsi="Calibri" w:cs="Calibri"/>
                <w:sz w:val="16"/>
              </w:rPr>
              <w:t>Xcel P/D</w:t>
            </w:r>
          </w:p>
          <w:p w14:paraId="6875FE5B" w14:textId="0F0B1A12" w:rsidR="00570411" w:rsidRPr="00570411" w:rsidRDefault="00570411" w:rsidP="00570411">
            <w:pPr>
              <w:spacing w:after="0" w:line="259" w:lineRule="auto"/>
              <w:ind w:left="0" w:right="2" w:firstLine="0"/>
              <w:jc w:val="center"/>
              <w:rPr>
                <w:rFonts w:ascii="Calibri" w:eastAsia="Calibri" w:hAnsi="Calibri" w:cs="Calibri"/>
                <w:sz w:val="16"/>
              </w:rPr>
            </w:pPr>
            <w:r>
              <w:rPr>
                <w:rFonts w:ascii="Calibri" w:eastAsia="Calibri" w:hAnsi="Calibri" w:cs="Calibri"/>
                <w:sz w:val="16"/>
              </w:rPr>
              <w:t>Xcel G/S</w:t>
            </w:r>
          </w:p>
        </w:tc>
        <w:tc>
          <w:tcPr>
            <w:tcW w:w="988" w:type="dxa"/>
            <w:tcBorders>
              <w:top w:val="single" w:sz="4" w:space="0" w:color="000000"/>
              <w:left w:val="single" w:sz="4" w:space="0" w:color="000000"/>
              <w:bottom w:val="single" w:sz="4" w:space="0" w:color="000000"/>
              <w:right w:val="single" w:sz="4" w:space="0" w:color="000000"/>
            </w:tcBorders>
            <w:vAlign w:val="bottom"/>
          </w:tcPr>
          <w:p w14:paraId="18DE52A1"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$1050</w:t>
            </w:r>
          </w:p>
          <w:p w14:paraId="2414AFA6" w14:textId="77777777" w:rsidR="00570411" w:rsidRDefault="00570411" w:rsidP="00570411">
            <w:pPr>
              <w:spacing w:after="0" w:line="259" w:lineRule="auto"/>
              <w:ind w:left="0" w:right="5" w:firstLine="0"/>
              <w:jc w:val="both"/>
              <w:rPr>
                <w:rFonts w:ascii="Calibri" w:eastAsia="Calibri" w:hAnsi="Calibri" w:cs="Calibri"/>
                <w:sz w:val="16"/>
              </w:rPr>
            </w:pPr>
          </w:p>
          <w:p w14:paraId="11ABD9FB" w14:textId="75ECCF6C" w:rsidR="00570411" w:rsidRDefault="00570411" w:rsidP="00570411">
            <w:pPr>
              <w:spacing w:after="0" w:line="259" w:lineRule="auto"/>
              <w:ind w:left="0" w:right="5" w:firstLine="0"/>
              <w:jc w:val="both"/>
            </w:pPr>
          </w:p>
        </w:tc>
        <w:tc>
          <w:tcPr>
            <w:tcW w:w="988" w:type="dxa"/>
            <w:tcBorders>
              <w:top w:val="single" w:sz="4" w:space="0" w:color="000000"/>
              <w:left w:val="single" w:sz="4" w:space="0" w:color="000000"/>
              <w:bottom w:val="single" w:sz="4" w:space="0" w:color="000000"/>
              <w:right w:val="single" w:sz="4" w:space="0" w:color="000000"/>
            </w:tcBorders>
          </w:tcPr>
          <w:p w14:paraId="08D61B66" w14:textId="77777777" w:rsidR="003B49BB" w:rsidRPr="00C607C0" w:rsidRDefault="003B49BB">
            <w:pPr>
              <w:spacing w:after="0" w:line="259" w:lineRule="auto"/>
              <w:ind w:left="0" w:right="5" w:firstLine="0"/>
              <w:jc w:val="center"/>
              <w:rPr>
                <w:rFonts w:ascii="Calibri" w:eastAsia="Calibri" w:hAnsi="Calibri" w:cs="Calibri"/>
                <w:sz w:val="16"/>
              </w:rPr>
            </w:pPr>
            <w:r>
              <w:rPr>
                <w:rFonts w:ascii="Calibri" w:eastAsia="Calibri" w:hAnsi="Calibri" w:cs="Calibri"/>
                <w:sz w:val="16"/>
              </w:rPr>
              <w:t>$1050</w:t>
            </w:r>
          </w:p>
        </w:tc>
        <w:tc>
          <w:tcPr>
            <w:tcW w:w="988" w:type="dxa"/>
            <w:tcBorders>
              <w:top w:val="single" w:sz="4" w:space="0" w:color="000000"/>
              <w:left w:val="single" w:sz="4" w:space="0" w:color="000000"/>
              <w:bottom w:val="single" w:sz="4" w:space="0" w:color="000000"/>
              <w:right w:val="single" w:sz="4" w:space="0" w:color="000000"/>
            </w:tcBorders>
          </w:tcPr>
          <w:p w14:paraId="42A32017"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$1050</w:t>
            </w:r>
          </w:p>
          <w:p w14:paraId="09EF9621" w14:textId="6D328DD8" w:rsidR="003B49BB" w:rsidRDefault="003B49BB" w:rsidP="00570411">
            <w:pPr>
              <w:spacing w:after="0" w:line="259" w:lineRule="auto"/>
              <w:ind w:left="0" w:right="5" w:firstLine="0"/>
              <w:rPr>
                <w:rFonts w:ascii="Calibri" w:eastAsia="Calibri" w:hAnsi="Calibri" w:cs="Calibri"/>
                <w:sz w:val="16"/>
              </w:rPr>
            </w:pPr>
          </w:p>
        </w:tc>
        <w:tc>
          <w:tcPr>
            <w:tcW w:w="988" w:type="dxa"/>
            <w:tcBorders>
              <w:top w:val="single" w:sz="4" w:space="0" w:color="000000"/>
              <w:left w:val="single" w:sz="4" w:space="0" w:color="000000"/>
              <w:bottom w:val="single" w:sz="4" w:space="0" w:color="000000"/>
              <w:right w:val="single" w:sz="4" w:space="0" w:color="000000"/>
            </w:tcBorders>
          </w:tcPr>
          <w:p w14:paraId="3FED3D11"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$1050</w:t>
            </w:r>
          </w:p>
          <w:p w14:paraId="0B4C8787"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$1400</w:t>
            </w:r>
          </w:p>
          <w:p w14:paraId="26E9B5B2" w14:textId="11F7EB10" w:rsidR="003B49BB" w:rsidRDefault="00570411" w:rsidP="00570411">
            <w:pPr>
              <w:spacing w:after="0" w:line="259" w:lineRule="auto"/>
              <w:ind w:left="0" w:right="5" w:firstLine="0"/>
              <w:rPr>
                <w:rFonts w:ascii="Calibri" w:eastAsia="Calibri" w:hAnsi="Calibri" w:cs="Calibri"/>
                <w:sz w:val="16"/>
              </w:rPr>
            </w:pPr>
            <w:r>
              <w:rPr>
                <w:rFonts w:ascii="Calibri" w:eastAsia="Calibri" w:hAnsi="Calibri" w:cs="Calibri"/>
                <w:sz w:val="16"/>
              </w:rPr>
              <w:t>$490</w:t>
            </w:r>
          </w:p>
        </w:tc>
        <w:tc>
          <w:tcPr>
            <w:tcW w:w="988" w:type="dxa"/>
            <w:tcBorders>
              <w:top w:val="single" w:sz="4" w:space="0" w:color="000000"/>
              <w:left w:val="single" w:sz="4" w:space="0" w:color="000000"/>
              <w:bottom w:val="single" w:sz="4" w:space="0" w:color="000000"/>
              <w:right w:val="single" w:sz="4" w:space="0" w:color="000000"/>
            </w:tcBorders>
          </w:tcPr>
          <w:p w14:paraId="24E3D267"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$1050</w:t>
            </w:r>
          </w:p>
          <w:p w14:paraId="530B8C10" w14:textId="77777777" w:rsidR="00570411" w:rsidRDefault="00570411" w:rsidP="00570411">
            <w:pPr>
              <w:spacing w:after="0" w:line="259" w:lineRule="auto"/>
              <w:ind w:left="0" w:right="5" w:firstLine="0"/>
              <w:jc w:val="both"/>
              <w:rPr>
                <w:rFonts w:ascii="Calibri" w:eastAsia="Calibri" w:hAnsi="Calibri" w:cs="Calibri"/>
                <w:sz w:val="16"/>
              </w:rPr>
            </w:pPr>
            <w:r>
              <w:rPr>
                <w:rFonts w:ascii="Calibri" w:eastAsia="Calibri" w:hAnsi="Calibri" w:cs="Calibri"/>
                <w:sz w:val="16"/>
              </w:rPr>
              <w:t>$1400</w:t>
            </w:r>
          </w:p>
          <w:p w14:paraId="3F311C4E" w14:textId="7D09290F" w:rsidR="003B49BB" w:rsidRDefault="00570411" w:rsidP="00570411">
            <w:pPr>
              <w:spacing w:after="0" w:line="259" w:lineRule="auto"/>
              <w:ind w:left="0" w:right="5" w:firstLine="0"/>
              <w:rPr>
                <w:rFonts w:ascii="Calibri" w:eastAsia="Calibri" w:hAnsi="Calibri" w:cs="Calibri"/>
                <w:sz w:val="16"/>
              </w:rPr>
            </w:pPr>
            <w:r>
              <w:rPr>
                <w:rFonts w:ascii="Calibri" w:eastAsia="Calibri" w:hAnsi="Calibri" w:cs="Calibri"/>
                <w:sz w:val="16"/>
              </w:rPr>
              <w:t>$490</w:t>
            </w:r>
          </w:p>
        </w:tc>
      </w:tr>
    </w:tbl>
    <w:p w14:paraId="422E388B" w14:textId="66730CA2" w:rsidR="000C5473" w:rsidRDefault="003E56D3">
      <w:pPr>
        <w:spacing w:after="0" w:line="259" w:lineRule="auto"/>
        <w:ind w:left="0" w:firstLine="0"/>
      </w:pPr>
      <w:r>
        <w:t xml:space="preserve"> </w:t>
      </w:r>
    </w:p>
    <w:p w14:paraId="023C1420" w14:textId="77777777" w:rsidR="000C5473" w:rsidRDefault="003E56D3">
      <w:pPr>
        <w:ind w:left="-5" w:right="57"/>
      </w:pPr>
      <w:r>
        <w:t xml:space="preserve">These assessment payments are mandatory regardless of whether or not your daughter competes.  If a gymnast changes levels during the season, the gymnast is required to pay the new level’s assessment </w:t>
      </w:r>
      <w:r>
        <w:lastRenderedPageBreak/>
        <w:t xml:space="preserve">amount for the entire year regardless of the number of meets left in the year.  This additional amount can either be paid separately to CGGBC or added to the member’s next assessment to give the member the opportunity to fundraise the additional amount. </w:t>
      </w:r>
    </w:p>
    <w:p w14:paraId="55DCCB1E" w14:textId="77777777" w:rsidR="000C5473" w:rsidRDefault="003E56D3">
      <w:pPr>
        <w:spacing w:after="7" w:line="259" w:lineRule="auto"/>
        <w:ind w:left="0" w:firstLine="0"/>
      </w:pPr>
      <w:r>
        <w:t xml:space="preserve"> </w:t>
      </w:r>
    </w:p>
    <w:p w14:paraId="12692049" w14:textId="77777777" w:rsidR="000C5473" w:rsidRDefault="003E56D3">
      <w:pPr>
        <w:pStyle w:val="Heading2"/>
        <w:ind w:left="-5"/>
      </w:pPr>
      <w:r>
        <w:t>CGGBC’s Pre-Assessment</w:t>
      </w:r>
      <w:r>
        <w:rPr>
          <w:u w:val="none"/>
        </w:rPr>
        <w:t xml:space="preserve"> </w:t>
      </w:r>
    </w:p>
    <w:p w14:paraId="66084797" w14:textId="77777777" w:rsidR="000C5473" w:rsidRDefault="003E56D3">
      <w:pPr>
        <w:ind w:left="-5" w:right="57"/>
      </w:pPr>
      <w:r>
        <w:t xml:space="preserve">In addition to Capital’s three assessments, CGGBC has a Pre-Assessment period, for which fundraised earnings are distributed to pay the yearly USAG membership fee, Capital’s yearly membership fee and the cost of any team leotard and/or warm-up suit that gymnasts are required to purchase for the competitive season.  As a member of CGGBC, you are required to make all leotard and warm-up purchases through CGGBC.  The Pre-Assessment amount will be </w:t>
      </w:r>
      <w:r>
        <w:rPr>
          <w:u w:val="single" w:color="000000"/>
        </w:rPr>
        <w:t>similar</w:t>
      </w:r>
      <w:r>
        <w:t xml:space="preserve"> to the expenses from prior years listed below:  </w:t>
      </w:r>
    </w:p>
    <w:p w14:paraId="66AF5919" w14:textId="77777777" w:rsidR="000C5473" w:rsidRDefault="003E56D3">
      <w:pPr>
        <w:spacing w:after="0" w:line="259" w:lineRule="auto"/>
        <w:ind w:left="0" w:firstLine="0"/>
      </w:pPr>
      <w:r>
        <w:t xml:space="preserve"> </w:t>
      </w:r>
    </w:p>
    <w:tbl>
      <w:tblPr>
        <w:tblStyle w:val="TableGrid"/>
        <w:tblW w:w="9482" w:type="dxa"/>
        <w:tblInd w:w="0" w:type="dxa"/>
        <w:tblLook w:val="04A0" w:firstRow="1" w:lastRow="0" w:firstColumn="1" w:lastColumn="0" w:noHBand="0" w:noVBand="1"/>
      </w:tblPr>
      <w:tblGrid>
        <w:gridCol w:w="6349"/>
        <w:gridCol w:w="2293"/>
        <w:gridCol w:w="840"/>
      </w:tblGrid>
      <w:tr w:rsidR="000C5473" w14:paraId="6E70B796" w14:textId="77777777" w:rsidTr="00C328EA">
        <w:trPr>
          <w:trHeight w:val="277"/>
        </w:trPr>
        <w:tc>
          <w:tcPr>
            <w:tcW w:w="6349" w:type="dxa"/>
            <w:tcBorders>
              <w:top w:val="nil"/>
              <w:left w:val="nil"/>
              <w:bottom w:val="nil"/>
              <w:right w:val="nil"/>
            </w:tcBorders>
          </w:tcPr>
          <w:p w14:paraId="6FFA0DD7" w14:textId="77777777" w:rsidR="000C5473" w:rsidRDefault="003E56D3">
            <w:pPr>
              <w:spacing w:after="0" w:line="259" w:lineRule="auto"/>
              <w:ind w:left="0" w:firstLine="0"/>
            </w:pPr>
            <w:r>
              <w:t xml:space="preserve">                                                                        </w:t>
            </w:r>
            <w:r>
              <w:rPr>
                <w:b/>
              </w:rPr>
              <w:t xml:space="preserve">COMPULSORY </w:t>
            </w:r>
          </w:p>
        </w:tc>
        <w:tc>
          <w:tcPr>
            <w:tcW w:w="2293" w:type="dxa"/>
            <w:tcBorders>
              <w:top w:val="nil"/>
              <w:left w:val="nil"/>
              <w:bottom w:val="nil"/>
              <w:right w:val="nil"/>
            </w:tcBorders>
          </w:tcPr>
          <w:p w14:paraId="66F1D150" w14:textId="77777777" w:rsidR="000C5473" w:rsidRDefault="003E56D3">
            <w:pPr>
              <w:spacing w:after="0" w:line="259" w:lineRule="auto"/>
              <w:ind w:left="132" w:firstLine="0"/>
            </w:pPr>
            <w:r>
              <w:rPr>
                <w:b/>
              </w:rPr>
              <w:t xml:space="preserve">OPTIONAL  </w:t>
            </w:r>
          </w:p>
        </w:tc>
        <w:tc>
          <w:tcPr>
            <w:tcW w:w="840" w:type="dxa"/>
            <w:tcBorders>
              <w:top w:val="nil"/>
              <w:left w:val="nil"/>
              <w:bottom w:val="nil"/>
              <w:right w:val="nil"/>
            </w:tcBorders>
          </w:tcPr>
          <w:p w14:paraId="65F7CC97" w14:textId="77777777" w:rsidR="000C5473" w:rsidRDefault="003E56D3">
            <w:pPr>
              <w:spacing w:after="0" w:line="259" w:lineRule="auto"/>
              <w:ind w:left="0" w:firstLine="0"/>
              <w:jc w:val="both"/>
            </w:pPr>
            <w:r>
              <w:rPr>
                <w:b/>
              </w:rPr>
              <w:t>XCEL</w:t>
            </w:r>
            <w:r>
              <w:t xml:space="preserve"> </w:t>
            </w:r>
          </w:p>
        </w:tc>
      </w:tr>
      <w:tr w:rsidR="000C5473" w14:paraId="67DC790F" w14:textId="77777777" w:rsidTr="00C328EA">
        <w:trPr>
          <w:trHeight w:val="288"/>
        </w:trPr>
        <w:tc>
          <w:tcPr>
            <w:tcW w:w="6349" w:type="dxa"/>
            <w:tcBorders>
              <w:top w:val="nil"/>
              <w:left w:val="nil"/>
              <w:bottom w:val="nil"/>
              <w:right w:val="nil"/>
            </w:tcBorders>
          </w:tcPr>
          <w:p w14:paraId="5D3A23AB" w14:textId="14EB071A" w:rsidR="000C5473" w:rsidRDefault="003E56D3">
            <w:pPr>
              <w:tabs>
                <w:tab w:val="center" w:pos="4351"/>
                <w:tab w:val="center" w:pos="5761"/>
              </w:tabs>
              <w:spacing w:after="0" w:line="259" w:lineRule="auto"/>
              <w:ind w:left="0" w:firstLine="0"/>
            </w:pPr>
            <w:r>
              <w:t xml:space="preserve">Competition Leotard </w:t>
            </w:r>
            <w:r w:rsidR="00C328EA">
              <w:t xml:space="preserve">(TBD) </w:t>
            </w:r>
            <w:r>
              <w:t xml:space="preserve">               </w:t>
            </w:r>
            <w:r>
              <w:tab/>
              <w:t xml:space="preserve">            $295.00 </w:t>
            </w:r>
            <w:r>
              <w:tab/>
              <w:t xml:space="preserve"> </w:t>
            </w:r>
          </w:p>
        </w:tc>
        <w:tc>
          <w:tcPr>
            <w:tcW w:w="2293" w:type="dxa"/>
            <w:tcBorders>
              <w:top w:val="nil"/>
              <w:left w:val="nil"/>
              <w:bottom w:val="nil"/>
              <w:right w:val="nil"/>
            </w:tcBorders>
          </w:tcPr>
          <w:p w14:paraId="1A7740B3" w14:textId="77777777" w:rsidR="000C5473" w:rsidRDefault="003E56D3">
            <w:pPr>
              <w:tabs>
                <w:tab w:val="center" w:pos="1572"/>
              </w:tabs>
              <w:spacing w:after="0" w:line="259" w:lineRule="auto"/>
              <w:ind w:left="0" w:firstLine="0"/>
            </w:pPr>
            <w:r>
              <w:t xml:space="preserve"> $285.00 </w:t>
            </w:r>
            <w:r>
              <w:tab/>
              <w:t xml:space="preserve"> </w:t>
            </w:r>
          </w:p>
        </w:tc>
        <w:tc>
          <w:tcPr>
            <w:tcW w:w="840" w:type="dxa"/>
            <w:tcBorders>
              <w:top w:val="nil"/>
              <w:left w:val="nil"/>
              <w:bottom w:val="nil"/>
              <w:right w:val="nil"/>
            </w:tcBorders>
          </w:tcPr>
          <w:p w14:paraId="6BF9C3E1" w14:textId="77777777" w:rsidR="000C5473" w:rsidRDefault="003E56D3">
            <w:pPr>
              <w:spacing w:after="0" w:line="259" w:lineRule="auto"/>
              <w:ind w:left="0" w:firstLine="0"/>
              <w:jc w:val="both"/>
            </w:pPr>
            <w:r>
              <w:t xml:space="preserve">$105.00 </w:t>
            </w:r>
          </w:p>
        </w:tc>
      </w:tr>
      <w:tr w:rsidR="000C5473" w14:paraId="484FCCCE" w14:textId="77777777" w:rsidTr="00C328EA">
        <w:trPr>
          <w:trHeight w:val="576"/>
        </w:trPr>
        <w:tc>
          <w:tcPr>
            <w:tcW w:w="6349" w:type="dxa"/>
            <w:tcBorders>
              <w:top w:val="nil"/>
              <w:left w:val="nil"/>
              <w:bottom w:val="nil"/>
              <w:right w:val="nil"/>
            </w:tcBorders>
          </w:tcPr>
          <w:p w14:paraId="101D2B10" w14:textId="2976A7DF" w:rsidR="000C5473" w:rsidRDefault="003E56D3">
            <w:pPr>
              <w:tabs>
                <w:tab w:val="center" w:pos="5761"/>
              </w:tabs>
              <w:spacing w:after="0" w:line="259" w:lineRule="auto"/>
              <w:ind w:left="0" w:firstLine="0"/>
            </w:pPr>
            <w:r>
              <w:t xml:space="preserve">Warm-up Suit                                            </w:t>
            </w:r>
            <w:r w:rsidR="00C328EA">
              <w:t xml:space="preserve">   </w:t>
            </w:r>
            <w:r>
              <w:t xml:space="preserve">   </w:t>
            </w:r>
            <w:r w:rsidR="003C3D20">
              <w:rPr>
                <w:u w:val="single" w:color="000000"/>
              </w:rPr>
              <w:t>$19</w:t>
            </w:r>
            <w:r>
              <w:rPr>
                <w:u w:val="single" w:color="000000"/>
              </w:rPr>
              <w:t>0.00</w:t>
            </w:r>
            <w:r>
              <w:t xml:space="preserve">  </w:t>
            </w:r>
            <w:r>
              <w:tab/>
              <w:t xml:space="preserve"> </w:t>
            </w:r>
          </w:p>
          <w:p w14:paraId="4A09CCE5" w14:textId="77777777" w:rsidR="000C5473" w:rsidRDefault="003E56D3">
            <w:pPr>
              <w:spacing w:after="0" w:line="259" w:lineRule="auto"/>
              <w:ind w:left="0" w:firstLine="0"/>
            </w:pPr>
            <w:r>
              <w:t xml:space="preserve"> </w:t>
            </w:r>
          </w:p>
        </w:tc>
        <w:tc>
          <w:tcPr>
            <w:tcW w:w="2293" w:type="dxa"/>
            <w:tcBorders>
              <w:top w:val="nil"/>
              <w:left w:val="nil"/>
              <w:bottom w:val="nil"/>
              <w:right w:val="nil"/>
            </w:tcBorders>
          </w:tcPr>
          <w:p w14:paraId="75063CFD" w14:textId="15A5BC9E" w:rsidR="000C5473" w:rsidRDefault="003E56D3">
            <w:pPr>
              <w:tabs>
                <w:tab w:val="center" w:pos="1572"/>
              </w:tabs>
              <w:spacing w:after="0" w:line="259" w:lineRule="auto"/>
              <w:ind w:left="0" w:firstLine="0"/>
            </w:pPr>
            <w:r>
              <w:t xml:space="preserve"> </w:t>
            </w:r>
            <w:r>
              <w:rPr>
                <w:u w:val="single" w:color="000000"/>
              </w:rPr>
              <w:t>$</w:t>
            </w:r>
            <w:r w:rsidR="003C3D20">
              <w:rPr>
                <w:u w:val="single" w:color="000000"/>
              </w:rPr>
              <w:t>19</w:t>
            </w:r>
            <w:r>
              <w:rPr>
                <w:u w:val="single" w:color="000000"/>
              </w:rPr>
              <w:t>0.00</w:t>
            </w:r>
            <w:r>
              <w:t xml:space="preserve"> </w:t>
            </w:r>
            <w:r>
              <w:tab/>
              <w:t xml:space="preserve"> </w:t>
            </w:r>
          </w:p>
        </w:tc>
        <w:tc>
          <w:tcPr>
            <w:tcW w:w="840" w:type="dxa"/>
            <w:tcBorders>
              <w:top w:val="nil"/>
              <w:left w:val="nil"/>
              <w:bottom w:val="nil"/>
              <w:right w:val="nil"/>
            </w:tcBorders>
          </w:tcPr>
          <w:p w14:paraId="0B5EA0E9" w14:textId="7D77D4B3" w:rsidR="000C5473" w:rsidRDefault="003C3D20">
            <w:pPr>
              <w:spacing w:after="0" w:line="259" w:lineRule="auto"/>
              <w:ind w:left="0" w:firstLine="0"/>
              <w:jc w:val="both"/>
            </w:pPr>
            <w:r>
              <w:rPr>
                <w:u w:val="single" w:color="000000"/>
              </w:rPr>
              <w:t>$19</w:t>
            </w:r>
            <w:r w:rsidR="003E56D3">
              <w:rPr>
                <w:u w:val="single" w:color="000000"/>
              </w:rPr>
              <w:t>0.00</w:t>
            </w:r>
            <w:r w:rsidR="003E56D3">
              <w:t xml:space="preserve"> </w:t>
            </w:r>
          </w:p>
        </w:tc>
      </w:tr>
      <w:tr w:rsidR="000C5473" w14:paraId="0D71E355" w14:textId="77777777" w:rsidTr="00C328EA">
        <w:trPr>
          <w:trHeight w:val="277"/>
        </w:trPr>
        <w:tc>
          <w:tcPr>
            <w:tcW w:w="6349" w:type="dxa"/>
            <w:tcBorders>
              <w:top w:val="nil"/>
              <w:left w:val="nil"/>
              <w:bottom w:val="nil"/>
              <w:right w:val="nil"/>
            </w:tcBorders>
          </w:tcPr>
          <w:p w14:paraId="3870E396" w14:textId="77777777" w:rsidR="000C5473" w:rsidRDefault="003E56D3">
            <w:pPr>
              <w:tabs>
                <w:tab w:val="center" w:pos="3601"/>
                <w:tab w:val="center" w:pos="4711"/>
                <w:tab w:val="center" w:pos="5761"/>
              </w:tabs>
              <w:spacing w:after="0" w:line="259" w:lineRule="auto"/>
              <w:ind w:left="0" w:firstLine="0"/>
            </w:pPr>
            <w:r>
              <w:t xml:space="preserve">                                    TOTAL: </w:t>
            </w:r>
            <w:r>
              <w:tab/>
              <w:t xml:space="preserve"> </w:t>
            </w:r>
            <w:r>
              <w:tab/>
              <w:t xml:space="preserve">$679.00 </w:t>
            </w:r>
            <w:r>
              <w:tab/>
              <w:t xml:space="preserve"> </w:t>
            </w:r>
          </w:p>
        </w:tc>
        <w:tc>
          <w:tcPr>
            <w:tcW w:w="2293" w:type="dxa"/>
            <w:tcBorders>
              <w:top w:val="nil"/>
              <w:left w:val="nil"/>
              <w:bottom w:val="nil"/>
              <w:right w:val="nil"/>
            </w:tcBorders>
          </w:tcPr>
          <w:p w14:paraId="5DD7C8C8" w14:textId="77777777" w:rsidR="000C5473" w:rsidRDefault="003E56D3">
            <w:pPr>
              <w:tabs>
                <w:tab w:val="center" w:pos="1572"/>
              </w:tabs>
              <w:spacing w:after="0" w:line="259" w:lineRule="auto"/>
              <w:ind w:left="0" w:firstLine="0"/>
            </w:pPr>
            <w:r>
              <w:t xml:space="preserve"> $669.00 </w:t>
            </w:r>
            <w:r>
              <w:tab/>
              <w:t xml:space="preserve"> </w:t>
            </w:r>
          </w:p>
        </w:tc>
        <w:tc>
          <w:tcPr>
            <w:tcW w:w="840" w:type="dxa"/>
            <w:tcBorders>
              <w:top w:val="nil"/>
              <w:left w:val="nil"/>
              <w:bottom w:val="nil"/>
              <w:right w:val="nil"/>
            </w:tcBorders>
          </w:tcPr>
          <w:p w14:paraId="3A3E91F3" w14:textId="77777777" w:rsidR="000C5473" w:rsidRDefault="003E56D3">
            <w:pPr>
              <w:spacing w:after="0" w:line="259" w:lineRule="auto"/>
              <w:ind w:left="0" w:firstLine="0"/>
              <w:jc w:val="both"/>
            </w:pPr>
            <w:r>
              <w:t xml:space="preserve">$489.00 </w:t>
            </w:r>
          </w:p>
        </w:tc>
      </w:tr>
    </w:tbl>
    <w:p w14:paraId="652AF55D" w14:textId="77777777" w:rsidR="000C5473" w:rsidRDefault="003E56D3">
      <w:pPr>
        <w:spacing w:after="0" w:line="259" w:lineRule="auto"/>
        <w:ind w:left="0" w:firstLine="0"/>
      </w:pPr>
      <w:r>
        <w:t xml:space="preserve"> </w:t>
      </w:r>
    </w:p>
    <w:p w14:paraId="3C13E78C" w14:textId="77777777" w:rsidR="000C5473" w:rsidRDefault="003E56D3">
      <w:pPr>
        <w:spacing w:after="39"/>
        <w:ind w:left="-5" w:right="57"/>
      </w:pPr>
      <w:r>
        <w:t xml:space="preserve">CGGBC members are responsible for making all four assessment payments to CGGBC, and CGGBC, in turn, pays Capital for its members’ assessments.   </w:t>
      </w:r>
    </w:p>
    <w:p w14:paraId="62A6BBE0" w14:textId="77777777" w:rsidR="000C5473" w:rsidRDefault="003E56D3">
      <w:pPr>
        <w:spacing w:after="0" w:line="259" w:lineRule="auto"/>
        <w:ind w:left="0" w:firstLine="0"/>
      </w:pPr>
      <w:r>
        <w:t xml:space="preserve"> </w:t>
      </w:r>
    </w:p>
    <w:p w14:paraId="31826E4C" w14:textId="77777777" w:rsidR="000C5473" w:rsidRDefault="003E56D3">
      <w:pPr>
        <w:pStyle w:val="Heading2"/>
        <w:ind w:left="-5"/>
      </w:pPr>
      <w:r>
        <w:t>Fees and Penalties</w:t>
      </w:r>
      <w:r>
        <w:rPr>
          <w:u w:val="none"/>
        </w:rPr>
        <w:t xml:space="preserve"> </w:t>
      </w:r>
    </w:p>
    <w:p w14:paraId="73CE1EFD" w14:textId="77777777" w:rsidR="000C5473" w:rsidRDefault="003E56D3">
      <w:pPr>
        <w:ind w:left="-5" w:right="57"/>
      </w:pPr>
      <w:r>
        <w:t xml:space="preserve">Specific fundraising cutoff dates and payment due dates will be updated on the CGGBC website </w:t>
      </w:r>
      <w:hyperlink r:id="rId15">
        <w:r>
          <w:t>(</w:t>
        </w:r>
      </w:hyperlink>
      <w:hyperlink r:id="rId16">
        <w:r>
          <w:rPr>
            <w:color w:val="0000FF"/>
            <w:u w:val="single" w:color="0000FF"/>
          </w:rPr>
          <w:t>www.cggbc.com</w:t>
        </w:r>
      </w:hyperlink>
      <w:hyperlink r:id="rId17">
        <w:r>
          <w:t>)</w:t>
        </w:r>
      </w:hyperlink>
      <w:r>
        <w:t>, and are subject to change.  When an assessment payment is due, CGGBC will post each member’s assessment amount on both the CGGBC website (</w:t>
      </w:r>
      <w:hyperlink r:id="rId18">
        <w:r>
          <w:rPr>
            <w:color w:val="0000FF"/>
            <w:u w:val="single" w:color="0000FF"/>
          </w:rPr>
          <w:t>www.cggbc.com</w:t>
        </w:r>
      </w:hyperlink>
      <w:hyperlink r:id="rId19">
        <w:r>
          <w:t>)</w:t>
        </w:r>
      </w:hyperlink>
      <w:r>
        <w:t xml:space="preserve"> as well as at the gym.  A $35.00 returned check fee will be charged for all returned checks.  CGGBC will not pay for your assessment until the fee is paid.  </w:t>
      </w:r>
      <w:r>
        <w:rPr>
          <w:b/>
        </w:rPr>
        <w:t>If a member does not pay his or her assessment by the due date, said member risks forfeiting his or her ability to participate in the distribution of fundraised earnings.</w:t>
      </w:r>
      <w:r>
        <w:t xml:space="preserve">  The treasurer shall send out written notice after the due date to the delinquent member via email, regular mail or hand delivery advising that the payment is late and a $50 late fee will automatically be added.  If the assessment payment and late fee are not received within five (5) days (weekends included) of the date of the letter, the member loses his ability to participate in that assessment’s earnings distribution and will be responsible for paying said assessment directly to Capital.  </w:t>
      </w:r>
    </w:p>
    <w:p w14:paraId="4587D7C1" w14:textId="77777777" w:rsidR="000C5473" w:rsidRDefault="003E56D3">
      <w:pPr>
        <w:ind w:left="-5" w:right="57"/>
      </w:pPr>
      <w:r>
        <w:t xml:space="preserve">CGGBC will have the right to deduct any unpaid late fee from the delinquent member’s fundraised earnings.  In accordance with Capital’s policy, failure to pay an assessment on time could result in the disallowance of a gymnast’s ability to compete.   </w:t>
      </w:r>
    </w:p>
    <w:p w14:paraId="076CED18" w14:textId="77777777" w:rsidR="000C5473" w:rsidRDefault="003E56D3">
      <w:pPr>
        <w:spacing w:after="41" w:line="259" w:lineRule="auto"/>
        <w:ind w:left="0" w:firstLine="0"/>
      </w:pPr>
      <w:r>
        <w:t xml:space="preserve"> </w:t>
      </w:r>
    </w:p>
    <w:p w14:paraId="78D06D5C" w14:textId="77777777" w:rsidR="000C5473" w:rsidRDefault="003E56D3">
      <w:pPr>
        <w:pStyle w:val="Heading1"/>
        <w:tabs>
          <w:tab w:val="center" w:pos="2393"/>
        </w:tabs>
        <w:ind w:left="-15" w:right="0" w:firstLine="0"/>
      </w:pPr>
      <w:r>
        <w:t>IV.</w:t>
      </w:r>
      <w:r>
        <w:rPr>
          <w:rFonts w:ascii="Arial" w:eastAsia="Arial" w:hAnsi="Arial" w:cs="Arial"/>
        </w:rPr>
        <w:t xml:space="preserve"> </w:t>
      </w:r>
      <w:r>
        <w:rPr>
          <w:rFonts w:ascii="Arial" w:eastAsia="Arial" w:hAnsi="Arial" w:cs="Arial"/>
        </w:rPr>
        <w:tab/>
      </w:r>
      <w:r>
        <w:t xml:space="preserve">CAPITAL’S REFUND POLICY </w:t>
      </w:r>
    </w:p>
    <w:p w14:paraId="6F0052BD" w14:textId="77777777" w:rsidR="000C5473" w:rsidRDefault="003E56D3">
      <w:pPr>
        <w:spacing w:after="0" w:line="259" w:lineRule="auto"/>
        <w:ind w:left="0" w:firstLine="0"/>
      </w:pPr>
      <w:r>
        <w:t xml:space="preserve"> </w:t>
      </w:r>
    </w:p>
    <w:p w14:paraId="7A730149" w14:textId="77777777" w:rsidR="000C5473" w:rsidRDefault="003E56D3">
      <w:pPr>
        <w:ind w:left="-5" w:right="57"/>
      </w:pPr>
      <w:r>
        <w:t xml:space="preserve">Below is a list of frequently asked questions and Capital’s policy on assessment refunds.  If you have further questions about assessments please contact Capital directly.  CGGBC does not have any control over the amount or required payment due dates of these assessments. </w:t>
      </w:r>
    </w:p>
    <w:p w14:paraId="29054BA0" w14:textId="77777777" w:rsidR="000C5473" w:rsidRDefault="003E56D3">
      <w:pPr>
        <w:spacing w:after="0" w:line="259" w:lineRule="auto"/>
        <w:ind w:left="0" w:firstLine="0"/>
      </w:pPr>
      <w:r>
        <w:t xml:space="preserve"> </w:t>
      </w:r>
    </w:p>
    <w:p w14:paraId="4B330793" w14:textId="77777777" w:rsidR="000C5473" w:rsidRDefault="003E56D3">
      <w:pPr>
        <w:numPr>
          <w:ilvl w:val="0"/>
          <w:numId w:val="7"/>
        </w:numPr>
        <w:ind w:right="57" w:hanging="360"/>
      </w:pPr>
      <w:r>
        <w:lastRenderedPageBreak/>
        <w:t xml:space="preserve">Why do I need to pay for a competition that my daughter will not be attending (due to injury, illness, vacation, etc.)? </w:t>
      </w:r>
    </w:p>
    <w:p w14:paraId="7FB6730E" w14:textId="77777777" w:rsidR="000C5473" w:rsidRDefault="003E56D3">
      <w:pPr>
        <w:spacing w:after="0" w:line="259" w:lineRule="auto"/>
        <w:ind w:left="0" w:firstLine="0"/>
      </w:pPr>
      <w:r>
        <w:t xml:space="preserve"> </w:t>
      </w:r>
    </w:p>
    <w:p w14:paraId="1568EC6E" w14:textId="77777777" w:rsidR="000C5473" w:rsidRDefault="003E56D3">
      <w:pPr>
        <w:numPr>
          <w:ilvl w:val="0"/>
          <w:numId w:val="7"/>
        </w:numPr>
        <w:ind w:right="57" w:hanging="360"/>
      </w:pPr>
      <w:r>
        <w:t xml:space="preserve">When my daughter moved from one competitive level to another, why was I required to make up the difference for past assessments and not just future assessments? </w:t>
      </w:r>
    </w:p>
    <w:p w14:paraId="7542F3AD" w14:textId="77777777" w:rsidR="000C5473" w:rsidRDefault="003E56D3">
      <w:pPr>
        <w:spacing w:after="0" w:line="259" w:lineRule="auto"/>
        <w:ind w:left="0" w:firstLine="0"/>
      </w:pPr>
      <w:r>
        <w:t xml:space="preserve"> </w:t>
      </w:r>
    </w:p>
    <w:p w14:paraId="248B2B23" w14:textId="77777777" w:rsidR="000C5473" w:rsidRDefault="003E56D3">
      <w:pPr>
        <w:numPr>
          <w:ilvl w:val="0"/>
          <w:numId w:val="7"/>
        </w:numPr>
        <w:ind w:right="57" w:hanging="360"/>
      </w:pPr>
      <w:r>
        <w:t xml:space="preserve">If my daughter is unable to attend a meet and there is enough time to inform the hosting gym in order for Capital to receive a refund for her entry fee, why am I still expected to pay for her entry fee and not just coach’s expenses? </w:t>
      </w:r>
    </w:p>
    <w:p w14:paraId="0A0297CA" w14:textId="77777777" w:rsidR="000C5473" w:rsidRDefault="003E56D3">
      <w:pPr>
        <w:spacing w:after="0" w:line="259" w:lineRule="auto"/>
        <w:ind w:left="0" w:firstLine="0"/>
      </w:pPr>
      <w:r>
        <w:t xml:space="preserve"> </w:t>
      </w:r>
    </w:p>
    <w:p w14:paraId="2085CB18" w14:textId="77777777" w:rsidR="000C5473" w:rsidRDefault="003E56D3">
      <w:pPr>
        <w:ind w:left="-5" w:right="57"/>
      </w:pPr>
      <w:r>
        <w:t xml:space="preserve">At the beginning of the season, Capital determines the girls’ team assessments based on the following information: </w:t>
      </w:r>
    </w:p>
    <w:p w14:paraId="47CD1FBA" w14:textId="77777777" w:rsidR="000C5473" w:rsidRDefault="003E56D3">
      <w:pPr>
        <w:spacing w:after="0" w:line="259" w:lineRule="auto"/>
        <w:ind w:left="0" w:firstLine="0"/>
      </w:pPr>
      <w:r>
        <w:t xml:space="preserve"> </w:t>
      </w:r>
    </w:p>
    <w:p w14:paraId="2346EB67" w14:textId="77777777" w:rsidR="000C5473" w:rsidRDefault="003E56D3">
      <w:pPr>
        <w:numPr>
          <w:ilvl w:val="0"/>
          <w:numId w:val="8"/>
        </w:numPr>
        <w:ind w:right="57" w:hanging="360"/>
      </w:pPr>
      <w:r>
        <w:t xml:space="preserve">Tatiana (Head coach at Capital) decides what meets the different levels will attend for a particular season and then gives the list to Capital. </w:t>
      </w:r>
    </w:p>
    <w:p w14:paraId="72C1972C" w14:textId="77777777" w:rsidR="000C5473" w:rsidRDefault="003E56D3">
      <w:pPr>
        <w:spacing w:after="0" w:line="259" w:lineRule="auto"/>
        <w:ind w:left="0" w:firstLine="0"/>
      </w:pPr>
      <w:r>
        <w:t xml:space="preserve"> </w:t>
      </w:r>
    </w:p>
    <w:p w14:paraId="07D15B23" w14:textId="77777777" w:rsidR="000C5473" w:rsidRDefault="003E56D3">
      <w:pPr>
        <w:numPr>
          <w:ilvl w:val="0"/>
          <w:numId w:val="8"/>
        </w:numPr>
        <w:ind w:right="57" w:hanging="360"/>
      </w:pPr>
      <w:r>
        <w:t xml:space="preserve">Capital determines the cost of the meets by factoring in the following: </w:t>
      </w:r>
    </w:p>
    <w:p w14:paraId="05A213C7" w14:textId="77777777" w:rsidR="000C5473" w:rsidRDefault="003E56D3">
      <w:pPr>
        <w:ind w:left="-5" w:right="5630"/>
      </w:pPr>
      <w:r>
        <w:t xml:space="preserve"> </w:t>
      </w:r>
      <w:r>
        <w:tab/>
        <w:t xml:space="preserve"> </w:t>
      </w:r>
      <w:r>
        <w:tab/>
        <w:t xml:space="preserve">Gymnast Expense:  </w:t>
      </w:r>
      <w:r>
        <w:tab/>
        <w:t xml:space="preserve"> </w:t>
      </w:r>
      <w:r>
        <w:tab/>
        <w:t xml:space="preserve"> </w:t>
      </w:r>
      <w:r>
        <w:tab/>
        <w:t xml:space="preserve">Competition Entry Fee  </w:t>
      </w:r>
      <w:r>
        <w:tab/>
        <w:t xml:space="preserve"> </w:t>
      </w:r>
      <w:r>
        <w:tab/>
        <w:t xml:space="preserve">Coaches Expenses: </w:t>
      </w:r>
    </w:p>
    <w:p w14:paraId="35DD6667" w14:textId="77777777" w:rsidR="000C5473" w:rsidRDefault="003E56D3">
      <w:pPr>
        <w:tabs>
          <w:tab w:val="center" w:pos="720"/>
          <w:tab w:val="center" w:pos="1440"/>
          <w:tab w:val="center" w:pos="4959"/>
        </w:tabs>
        <w:ind w:left="-15" w:firstLine="0"/>
      </w:pPr>
      <w:r>
        <w:t xml:space="preserve"> </w:t>
      </w:r>
      <w:r>
        <w:tab/>
        <w:t xml:space="preserve"> </w:t>
      </w:r>
      <w:r>
        <w:tab/>
        <w:t xml:space="preserve"> </w:t>
      </w:r>
      <w:r>
        <w:tab/>
        <w:t xml:space="preserve">Travel:  Car Rental, Gas, Taxi, Parking, Toll Fees, Airfare </w:t>
      </w:r>
    </w:p>
    <w:p w14:paraId="09AE3E3C" w14:textId="77777777" w:rsidR="000C5473" w:rsidRDefault="003E56D3">
      <w:pPr>
        <w:tabs>
          <w:tab w:val="center" w:pos="720"/>
          <w:tab w:val="center" w:pos="1440"/>
          <w:tab w:val="center" w:pos="2926"/>
          <w:tab w:val="center" w:pos="4321"/>
          <w:tab w:val="center" w:pos="5041"/>
        </w:tabs>
        <w:ind w:left="-15" w:firstLine="0"/>
      </w:pPr>
      <w:r>
        <w:t xml:space="preserve"> </w:t>
      </w:r>
      <w:r>
        <w:tab/>
        <w:t xml:space="preserve"> </w:t>
      </w:r>
      <w:r>
        <w:tab/>
        <w:t xml:space="preserve"> </w:t>
      </w:r>
      <w:r>
        <w:tab/>
        <w:t xml:space="preserve">Lodging:  Hotel </w:t>
      </w:r>
      <w:r>
        <w:tab/>
        <w:t xml:space="preserve"> </w:t>
      </w:r>
      <w:r>
        <w:tab/>
        <w:t xml:space="preserve"> </w:t>
      </w:r>
    </w:p>
    <w:p w14:paraId="7C963BD7" w14:textId="77777777" w:rsidR="000C5473" w:rsidRDefault="003E56D3">
      <w:pPr>
        <w:tabs>
          <w:tab w:val="center" w:pos="720"/>
          <w:tab w:val="center" w:pos="1440"/>
          <w:tab w:val="center" w:pos="3328"/>
        </w:tabs>
        <w:ind w:left="-15" w:firstLine="0"/>
      </w:pPr>
      <w:r>
        <w:t xml:space="preserve"> </w:t>
      </w:r>
      <w:r>
        <w:tab/>
        <w:t xml:space="preserve"> </w:t>
      </w:r>
      <w:r>
        <w:tab/>
        <w:t xml:space="preserve"> </w:t>
      </w:r>
      <w:r>
        <w:tab/>
        <w:t xml:space="preserve">Per-diem:  Food per day </w:t>
      </w:r>
    </w:p>
    <w:p w14:paraId="2A82A237" w14:textId="77777777" w:rsidR="000C5473" w:rsidRDefault="003E56D3">
      <w:pPr>
        <w:tabs>
          <w:tab w:val="center" w:pos="720"/>
          <w:tab w:val="center" w:pos="1440"/>
          <w:tab w:val="center" w:pos="4538"/>
        </w:tabs>
        <w:ind w:left="-15" w:firstLine="0"/>
      </w:pPr>
      <w:r>
        <w:t xml:space="preserve"> </w:t>
      </w:r>
      <w:r>
        <w:tab/>
        <w:t xml:space="preserve"> </w:t>
      </w:r>
      <w:r>
        <w:tab/>
        <w:t xml:space="preserve"> </w:t>
      </w:r>
      <w:r>
        <w:tab/>
        <w:t xml:space="preserve">Session Fee:  Paid per coach, per session, per day </w:t>
      </w:r>
    </w:p>
    <w:p w14:paraId="7095DC3D" w14:textId="77777777" w:rsidR="000C5473" w:rsidRDefault="003E56D3">
      <w:pPr>
        <w:spacing w:after="0" w:line="259" w:lineRule="auto"/>
        <w:ind w:left="0" w:firstLine="0"/>
      </w:pPr>
      <w:r>
        <w:t xml:space="preserve"> </w:t>
      </w:r>
    </w:p>
    <w:p w14:paraId="402EFC35" w14:textId="77777777" w:rsidR="000C5473" w:rsidRDefault="003E56D3">
      <w:pPr>
        <w:numPr>
          <w:ilvl w:val="0"/>
          <w:numId w:val="8"/>
        </w:numPr>
        <w:spacing w:after="28"/>
        <w:ind w:right="57" w:hanging="360"/>
      </w:pPr>
      <w:r>
        <w:t xml:space="preserve">Capital divides the estimated costs by the number of gymnasts enrolled at that time in each </w:t>
      </w:r>
    </w:p>
    <w:p w14:paraId="658E5465" w14:textId="77777777" w:rsidR="000C5473" w:rsidRDefault="003E56D3">
      <w:pPr>
        <w:ind w:left="1002" w:right="57"/>
      </w:pPr>
      <w:r>
        <w:t xml:space="preserve">level and determines the amounts of each level’s assessment. </w:t>
      </w:r>
    </w:p>
    <w:p w14:paraId="20488A0C" w14:textId="77777777" w:rsidR="000C5473" w:rsidRDefault="003E56D3">
      <w:pPr>
        <w:spacing w:after="0" w:line="259" w:lineRule="auto"/>
        <w:ind w:left="0" w:firstLine="0"/>
      </w:pPr>
      <w:r>
        <w:t xml:space="preserve"> </w:t>
      </w:r>
    </w:p>
    <w:p w14:paraId="19E4C2A8" w14:textId="77777777" w:rsidR="000C5473" w:rsidRDefault="003E56D3">
      <w:pPr>
        <w:ind w:left="-5" w:right="57"/>
      </w:pPr>
      <w:r>
        <w:t xml:space="preserve">Refunds or credits will not be made to gymnasts for any competition fees.  When a gymnast does not attend a meet, she must still pay the full assessment amount because she was factored in the total when the assessment was computed.  Below are a few examples why there are no refunds: </w:t>
      </w:r>
    </w:p>
    <w:p w14:paraId="780C67C4" w14:textId="77777777" w:rsidR="000C5473" w:rsidRDefault="003E56D3">
      <w:pPr>
        <w:spacing w:after="0" w:line="259" w:lineRule="auto"/>
        <w:ind w:left="0" w:firstLine="0"/>
      </w:pPr>
      <w:r>
        <w:t xml:space="preserve"> </w:t>
      </w:r>
    </w:p>
    <w:p w14:paraId="0EF5C803" w14:textId="77777777" w:rsidR="000C5473" w:rsidRDefault="003E56D3">
      <w:pPr>
        <w:ind w:left="-5" w:right="57"/>
      </w:pPr>
      <w:r>
        <w:rPr>
          <w:i/>
          <w:u w:val="single" w:color="000000"/>
        </w:rPr>
        <w:t>Coaches’ Fees Stay the Same</w:t>
      </w:r>
      <w:r>
        <w:t xml:space="preserve">:  There are 10 girls in level 10 in September when coaches’ fees for a particular meet are calculated and published (e.g. Coaches fees for this level are $1,000 divided by 10 girls.  Each gymnast pays $100.)  If two girls quit before the meet season starts and haven’t paid their assessment, Capital is now only collecting $800 from the entire level, but the coaches’ expenses are still $1,000.  In this example, there is a shortfall to Capital in the amount of $200.  </w:t>
      </w:r>
    </w:p>
    <w:p w14:paraId="0606CDAC" w14:textId="77777777" w:rsidR="000C5473" w:rsidRDefault="003E56D3">
      <w:pPr>
        <w:spacing w:after="0" w:line="259" w:lineRule="auto"/>
        <w:ind w:left="0" w:firstLine="0"/>
      </w:pPr>
      <w:r>
        <w:t xml:space="preserve"> </w:t>
      </w:r>
    </w:p>
    <w:p w14:paraId="4E0CE3E6" w14:textId="77777777" w:rsidR="000C5473" w:rsidRDefault="003E56D3">
      <w:pPr>
        <w:ind w:left="-5" w:right="57"/>
      </w:pPr>
      <w:r>
        <w:rPr>
          <w:i/>
          <w:u w:val="single" w:color="000000"/>
        </w:rPr>
        <w:t>Unexpected Costs:</w:t>
      </w:r>
      <w:r>
        <w:t xml:space="preserve">  Tatiana estimates it will cost $300 each for 4 coaches to go to California in January.  But in November, when she books the flights, the cost is $375.  In this example, there is a shortfall to Capital in the amount of $300.  </w:t>
      </w:r>
    </w:p>
    <w:p w14:paraId="5F8FD308" w14:textId="77777777" w:rsidR="000C5473" w:rsidRDefault="003E56D3">
      <w:pPr>
        <w:spacing w:after="0" w:line="259" w:lineRule="auto"/>
        <w:ind w:left="0" w:firstLine="0"/>
      </w:pPr>
      <w:r>
        <w:t xml:space="preserve"> </w:t>
      </w:r>
    </w:p>
    <w:p w14:paraId="2C1531A6" w14:textId="1DDF0B30" w:rsidR="000C5473" w:rsidRDefault="003E56D3">
      <w:pPr>
        <w:ind w:left="-5" w:right="57"/>
      </w:pPr>
      <w:r>
        <w:rPr>
          <w:i/>
          <w:u w:val="single" w:color="000000"/>
        </w:rPr>
        <w:t>Meet Fees:</w:t>
      </w:r>
      <w:r>
        <w:t xml:space="preserve">  In August, Tatiana gives Barry a projected budget for intended meets.  </w:t>
      </w:r>
      <w:r w:rsidR="00676ED5">
        <w:t xml:space="preserve">The cost averages </w:t>
      </w:r>
      <w:r w:rsidR="00DA76B0">
        <w:t>$75 a gymnast but sometimes it varies per event</w:t>
      </w:r>
      <w:bookmarkStart w:id="0" w:name="_GoBack"/>
      <w:bookmarkEnd w:id="0"/>
      <w:r>
        <w:t xml:space="preserve">.   </w:t>
      </w:r>
    </w:p>
    <w:p w14:paraId="441E8A5E" w14:textId="77777777" w:rsidR="000C5473" w:rsidRDefault="003E56D3">
      <w:pPr>
        <w:spacing w:after="0" w:line="259" w:lineRule="auto"/>
        <w:ind w:left="0" w:firstLine="0"/>
      </w:pPr>
      <w:r>
        <w:lastRenderedPageBreak/>
        <w:t xml:space="preserve"> </w:t>
      </w:r>
    </w:p>
    <w:p w14:paraId="62AF028D" w14:textId="77777777" w:rsidR="000C5473" w:rsidRDefault="003E56D3">
      <w:pPr>
        <w:ind w:left="-5" w:right="57"/>
      </w:pPr>
      <w:r>
        <w:t xml:space="preserve">These examples illustrate the three main reasons why Capital does not refund or discount competition assessments.  Of course, unused money from scratches is used to help cover shortages.  However, even if there is a deficit between the amounts paid by gymnasts and Capital’s actual out-of-pocket expenses during a competition year, Capital </w:t>
      </w:r>
      <w:r>
        <w:rPr>
          <w:b/>
        </w:rPr>
        <w:t>does not</w:t>
      </w:r>
      <w:r>
        <w:t xml:space="preserve"> go back to the parents and request more money to make up the difference.   </w:t>
      </w:r>
    </w:p>
    <w:p w14:paraId="6F01C338" w14:textId="77777777" w:rsidR="000C5473" w:rsidRDefault="003E56D3">
      <w:pPr>
        <w:spacing w:after="0" w:line="259" w:lineRule="auto"/>
        <w:ind w:left="0" w:firstLine="0"/>
      </w:pPr>
      <w:r>
        <w:t xml:space="preserve"> </w:t>
      </w:r>
    </w:p>
    <w:p w14:paraId="31AB400B" w14:textId="77777777" w:rsidR="000C5473" w:rsidRDefault="003E56D3">
      <w:pPr>
        <w:ind w:left="-5" w:right="57"/>
      </w:pPr>
      <w:r>
        <w:t xml:space="preserve">If Capital refunds specific meet entry fees to those who do not compete, they would also have to charge the rest of the team additional fees to make up for the ones who don’t compete.  Capital has decided not to engage in such a policy. </w:t>
      </w:r>
    </w:p>
    <w:p w14:paraId="11C4B3DA" w14:textId="77777777" w:rsidR="000C5473" w:rsidRDefault="003E56D3">
      <w:pPr>
        <w:spacing w:after="0" w:line="259" w:lineRule="auto"/>
        <w:ind w:left="0" w:firstLine="0"/>
      </w:pPr>
      <w:r>
        <w:t xml:space="preserve"> </w:t>
      </w:r>
    </w:p>
    <w:p w14:paraId="42345B1B" w14:textId="77777777" w:rsidR="000C5473" w:rsidRDefault="003E56D3">
      <w:pPr>
        <w:ind w:left="-5" w:right="57"/>
      </w:pPr>
      <w:r>
        <w:t xml:space="preserve">With the constant ebb and flow in overages and shortages, this policy of “no refund and no additional money requests” has been proven to work for Capital.  Entry fees and coaches’ fees are pooled together in one pot to make this system work.  Perhaps it seems unfair on an “individual” level in certain circumstances, but in the big picture, the money evens out between the gymnasts and the gym. </w:t>
      </w:r>
    </w:p>
    <w:p w14:paraId="6D97FB64" w14:textId="77777777" w:rsidR="000C5473" w:rsidRDefault="003E56D3">
      <w:pPr>
        <w:ind w:left="-5" w:right="57"/>
      </w:pPr>
      <w:r>
        <w:t xml:space="preserve">It’s not a perfect system, and it is a difficult task for the gym and the coaches.  Capital and its coaches try exceptionally hard to make the numbers right, and to make sure there is a balance between logistics and fairness. </w:t>
      </w:r>
    </w:p>
    <w:p w14:paraId="7A940A55" w14:textId="77777777" w:rsidR="000C5473" w:rsidRDefault="003E56D3">
      <w:pPr>
        <w:spacing w:after="13" w:line="259" w:lineRule="auto"/>
        <w:ind w:left="0" w:firstLine="0"/>
      </w:pPr>
      <w:r>
        <w:t xml:space="preserve"> </w:t>
      </w:r>
    </w:p>
    <w:p w14:paraId="1C5D6B5F" w14:textId="77777777" w:rsidR="000C5473" w:rsidRDefault="003E56D3">
      <w:pPr>
        <w:ind w:left="-5" w:right="57"/>
      </w:pPr>
      <w:r>
        <w:t xml:space="preserve">Capital has been known to consider a reduction in a gymnast’s monthly tuition for gymnasts on injured reserve, but they will not waive her competition fees for all the reasons stated above.   </w:t>
      </w:r>
    </w:p>
    <w:p w14:paraId="46ECE52B" w14:textId="77777777" w:rsidR="000C5473" w:rsidRDefault="003E56D3">
      <w:pPr>
        <w:spacing w:after="0" w:line="259" w:lineRule="auto"/>
        <w:ind w:left="0" w:firstLine="0"/>
      </w:pPr>
      <w:r>
        <w:t xml:space="preserve"> </w:t>
      </w:r>
    </w:p>
    <w:p w14:paraId="09206B4E" w14:textId="77777777" w:rsidR="000C5473" w:rsidRDefault="003E56D3">
      <w:pPr>
        <w:pStyle w:val="Heading1"/>
        <w:tabs>
          <w:tab w:val="center" w:pos="3087"/>
        </w:tabs>
        <w:ind w:left="-15" w:right="0" w:firstLine="0"/>
      </w:pPr>
      <w:r>
        <w:t>V.</w:t>
      </w:r>
      <w:r>
        <w:rPr>
          <w:rFonts w:ascii="Arial" w:eastAsia="Arial" w:hAnsi="Arial" w:cs="Arial"/>
        </w:rPr>
        <w:t xml:space="preserve"> </w:t>
      </w:r>
      <w:r>
        <w:rPr>
          <w:rFonts w:ascii="Arial" w:eastAsia="Arial" w:hAnsi="Arial" w:cs="Arial"/>
        </w:rPr>
        <w:tab/>
      </w:r>
      <w:r>
        <w:t xml:space="preserve">FUNDRAISED EARNINGS DISTRIBUTION </w:t>
      </w:r>
    </w:p>
    <w:p w14:paraId="3BC14A28" w14:textId="77777777" w:rsidR="000C5473" w:rsidRDefault="003E56D3">
      <w:pPr>
        <w:spacing w:after="0" w:line="259" w:lineRule="auto"/>
        <w:ind w:left="720" w:firstLine="0"/>
      </w:pPr>
      <w:r>
        <w:t xml:space="preserve"> </w:t>
      </w:r>
    </w:p>
    <w:p w14:paraId="0146AA91" w14:textId="77777777" w:rsidR="000C5473" w:rsidRDefault="003E56D3">
      <w:pPr>
        <w:ind w:left="-5" w:right="57"/>
      </w:pPr>
      <w:r>
        <w:t xml:space="preserve">Under IRS law, in order for CGGBC to retain its 501(c)(3) non-profit, tax exempt status, CGGBC parents are not allowed to fundraise solely for their own athlete.  It is important to remember that CGGBC is organized to promote amateur gymnastics and cannot benefit individual athletes.  This is why a member fundraises on behalf of CGGBC and not for themselves or any particular gymnast.  Participation in the club does not create a right to the distribution of fundraised earnings.  Earnings will not inure to the benefit of any private individual.  When an athlete or parent fundraises, the earnings belong to CGGBC and are distributed to its members in accordance with the federal laws with respect to non-profit, charitable companies (including Internal Revenue Code Section 501), and NCAA general regulations for amateur status. </w:t>
      </w:r>
    </w:p>
    <w:p w14:paraId="0F0A1B7A" w14:textId="77777777" w:rsidR="000C5473" w:rsidRDefault="003E56D3">
      <w:pPr>
        <w:spacing w:after="0" w:line="259" w:lineRule="auto"/>
        <w:ind w:left="0" w:firstLine="0"/>
      </w:pPr>
      <w:r>
        <w:t xml:space="preserve"> </w:t>
      </w:r>
    </w:p>
    <w:p w14:paraId="11CCBD8A" w14:textId="77777777" w:rsidR="000C5473" w:rsidRDefault="003E56D3">
      <w:pPr>
        <w:pStyle w:val="Heading2"/>
        <w:ind w:left="-5"/>
      </w:pPr>
      <w:r>
        <w:t>Allocation of Fundraised Earnings</w:t>
      </w:r>
      <w:r>
        <w:rPr>
          <w:u w:val="none"/>
        </w:rPr>
        <w:t xml:space="preserve">  </w:t>
      </w:r>
    </w:p>
    <w:p w14:paraId="7690082C" w14:textId="0A62962D" w:rsidR="000C5473" w:rsidRDefault="000679C2">
      <w:pPr>
        <w:ind w:left="-5" w:right="57"/>
      </w:pPr>
      <w:r>
        <w:t>Three</w:t>
      </w:r>
      <w:r w:rsidR="003E56D3">
        <w:t xml:space="preserve"> percent of a member’s fundraised earnings will be applied to the Resource Account (see below), two percent to the Extended Season Account (see below) and ninety-seven percent (minus potential fundraiser expenses) will be applied to the Flex Plan described below.   </w:t>
      </w:r>
    </w:p>
    <w:p w14:paraId="0E96688D" w14:textId="77777777" w:rsidR="000C5473" w:rsidRDefault="003E56D3">
      <w:pPr>
        <w:spacing w:after="0" w:line="259" w:lineRule="auto"/>
        <w:ind w:left="0" w:firstLine="0"/>
      </w:pPr>
      <w:r>
        <w:t xml:space="preserve"> </w:t>
      </w:r>
    </w:p>
    <w:p w14:paraId="3B359BF3" w14:textId="77777777" w:rsidR="000C5473" w:rsidRDefault="003E56D3">
      <w:pPr>
        <w:ind w:left="-5" w:right="57"/>
      </w:pPr>
      <w:r>
        <w:t xml:space="preserve">In 2005 the Flex Plan was introduced for the allocation of fundraised earnings.  The Flex Plan provides enough “flexibility” for different fundraising styles.  Some members want to fundraise their entire assessment while others want to be casual booster club members and fundraise sparingly.  The Flex plan meets the different needs of our membership while providing a real sense of fairness to all its members. </w:t>
      </w:r>
    </w:p>
    <w:p w14:paraId="12AC91FF" w14:textId="77777777" w:rsidR="000C5473" w:rsidRDefault="003E56D3">
      <w:pPr>
        <w:spacing w:after="0" w:line="259" w:lineRule="auto"/>
        <w:ind w:left="0" w:firstLine="0"/>
      </w:pPr>
      <w:r>
        <w:t xml:space="preserve"> </w:t>
      </w:r>
    </w:p>
    <w:p w14:paraId="01699984" w14:textId="38EF1ADE" w:rsidR="000C5473" w:rsidRDefault="003E56D3">
      <w:pPr>
        <w:ind w:left="-5" w:right="57"/>
      </w:pPr>
      <w:r>
        <w:lastRenderedPageBreak/>
        <w:t>In the Flex Plan, there are two fundraising teams: Compulsory (levels 3, 4, &amp; 5); and the Optional (levels 6, 7, 8, 9, 10, Elite</w:t>
      </w:r>
      <w:r w:rsidR="006A2F3B">
        <w:t>, Hopes/TOPS</w:t>
      </w:r>
      <w:r>
        <w:t xml:space="preserve"> and Xcel).  Within these two teams are ten blind sub-groups into which members fall based on the percentage of their assessment fundraised.  The total fundraised earnings, within each sub-group, are then divided equally (pro-rated based on their assessment amounts) by the members in the group.  </w:t>
      </w:r>
      <w:r>
        <w:rPr>
          <w:color w:val="FF0000"/>
        </w:rPr>
        <w:t xml:space="preserve"> </w:t>
      </w:r>
    </w:p>
    <w:p w14:paraId="4B330111" w14:textId="77777777" w:rsidR="000C5473" w:rsidRDefault="003E56D3">
      <w:pPr>
        <w:spacing w:after="0" w:line="259" w:lineRule="auto"/>
        <w:ind w:left="0" w:firstLine="0"/>
      </w:pPr>
      <w:r>
        <w:t xml:space="preserve"> </w:t>
      </w:r>
    </w:p>
    <w:p w14:paraId="7EBCD824" w14:textId="77777777" w:rsidR="000C5473" w:rsidRDefault="003E56D3">
      <w:pPr>
        <w:ind w:left="-5" w:right="57"/>
      </w:pPr>
      <w:r>
        <w:t xml:space="preserve">The teams and sub-groups are as follows: </w:t>
      </w:r>
    </w:p>
    <w:p w14:paraId="2DBCE91F" w14:textId="77777777" w:rsidR="000C5473" w:rsidRDefault="003E56D3">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3601"/>
        <w:gridCol w:w="720"/>
        <w:gridCol w:w="718"/>
        <w:gridCol w:w="722"/>
        <w:gridCol w:w="3661"/>
      </w:tblGrid>
      <w:tr w:rsidR="000C5473" w14:paraId="1C1E2AFC" w14:textId="77777777">
        <w:trPr>
          <w:trHeight w:val="277"/>
        </w:trPr>
        <w:tc>
          <w:tcPr>
            <w:tcW w:w="4321" w:type="dxa"/>
            <w:gridSpan w:val="2"/>
            <w:tcBorders>
              <w:top w:val="nil"/>
              <w:left w:val="nil"/>
              <w:bottom w:val="nil"/>
              <w:right w:val="nil"/>
            </w:tcBorders>
          </w:tcPr>
          <w:p w14:paraId="43481078" w14:textId="77777777" w:rsidR="000C5473" w:rsidRDefault="003E56D3">
            <w:pPr>
              <w:spacing w:after="0" w:line="259" w:lineRule="auto"/>
              <w:ind w:left="116" w:firstLine="0"/>
              <w:jc w:val="center"/>
            </w:pPr>
            <w:r>
              <w:rPr>
                <w:u w:val="single" w:color="000000"/>
              </w:rPr>
              <w:t>Compulsory Fundraising Team</w:t>
            </w:r>
            <w:r>
              <w:t xml:space="preserve"> </w:t>
            </w:r>
          </w:p>
        </w:tc>
        <w:tc>
          <w:tcPr>
            <w:tcW w:w="718" w:type="dxa"/>
            <w:tcBorders>
              <w:top w:val="nil"/>
              <w:left w:val="nil"/>
              <w:bottom w:val="nil"/>
              <w:right w:val="nil"/>
            </w:tcBorders>
          </w:tcPr>
          <w:p w14:paraId="3EACAD00" w14:textId="77777777" w:rsidR="000C5473" w:rsidRDefault="003E56D3">
            <w:pPr>
              <w:spacing w:after="0" w:line="259" w:lineRule="auto"/>
              <w:ind w:left="0" w:firstLine="0"/>
            </w:pPr>
            <w:r>
              <w:t xml:space="preserve"> </w:t>
            </w:r>
          </w:p>
        </w:tc>
        <w:tc>
          <w:tcPr>
            <w:tcW w:w="4383" w:type="dxa"/>
            <w:gridSpan w:val="2"/>
            <w:tcBorders>
              <w:top w:val="nil"/>
              <w:left w:val="nil"/>
              <w:bottom w:val="nil"/>
              <w:right w:val="nil"/>
            </w:tcBorders>
          </w:tcPr>
          <w:p w14:paraId="0175B7F0" w14:textId="77777777" w:rsidR="000C5473" w:rsidRDefault="003E56D3">
            <w:pPr>
              <w:tabs>
                <w:tab w:val="center" w:pos="3603"/>
              </w:tabs>
              <w:spacing w:after="0" w:line="259" w:lineRule="auto"/>
              <w:ind w:left="0" w:firstLine="0"/>
            </w:pPr>
            <w:r>
              <w:rPr>
                <w:u w:val="single" w:color="000000"/>
              </w:rPr>
              <w:t>Optional Fundraising Team</w:t>
            </w:r>
            <w:r>
              <w:t xml:space="preserve">   </w:t>
            </w:r>
            <w:r>
              <w:tab/>
              <w:t xml:space="preserve"> </w:t>
            </w:r>
          </w:p>
        </w:tc>
      </w:tr>
      <w:tr w:rsidR="000C5473" w14:paraId="4D3D1BDA" w14:textId="77777777">
        <w:trPr>
          <w:trHeight w:val="288"/>
        </w:trPr>
        <w:tc>
          <w:tcPr>
            <w:tcW w:w="3601" w:type="dxa"/>
            <w:tcBorders>
              <w:top w:val="nil"/>
              <w:left w:val="nil"/>
              <w:bottom w:val="nil"/>
              <w:right w:val="nil"/>
            </w:tcBorders>
          </w:tcPr>
          <w:p w14:paraId="4C63D340" w14:textId="77777777" w:rsidR="000C5473" w:rsidRDefault="003E56D3">
            <w:pPr>
              <w:tabs>
                <w:tab w:val="center" w:pos="720"/>
                <w:tab w:val="center" w:pos="2220"/>
              </w:tabs>
              <w:spacing w:after="0" w:line="259" w:lineRule="auto"/>
              <w:ind w:left="0" w:firstLine="0"/>
            </w:pPr>
            <w:r>
              <w:t xml:space="preserve"> </w:t>
            </w:r>
            <w:r>
              <w:tab/>
              <w:t xml:space="preserve"> </w:t>
            </w:r>
            <w:r>
              <w:tab/>
              <w:t xml:space="preserve">90.1% - 100.0% </w:t>
            </w:r>
          </w:p>
        </w:tc>
        <w:tc>
          <w:tcPr>
            <w:tcW w:w="720" w:type="dxa"/>
            <w:tcBorders>
              <w:top w:val="nil"/>
              <w:left w:val="nil"/>
              <w:bottom w:val="nil"/>
              <w:right w:val="nil"/>
            </w:tcBorders>
          </w:tcPr>
          <w:p w14:paraId="2CAC0B17"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5F32426D"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262B3DF8"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63F51BEC" w14:textId="77777777" w:rsidR="000C5473" w:rsidRDefault="003E56D3">
            <w:pPr>
              <w:tabs>
                <w:tab w:val="center" w:pos="2160"/>
                <w:tab w:val="center" w:pos="2881"/>
                <w:tab w:val="center" w:pos="3601"/>
              </w:tabs>
              <w:spacing w:after="0" w:line="259" w:lineRule="auto"/>
              <w:ind w:left="0" w:firstLine="0"/>
            </w:pPr>
            <w:r>
              <w:t xml:space="preserve">90.1% - 100.0% </w:t>
            </w:r>
            <w:r>
              <w:tab/>
              <w:t xml:space="preserve"> </w:t>
            </w:r>
            <w:r>
              <w:tab/>
              <w:t xml:space="preserve"> </w:t>
            </w:r>
            <w:r>
              <w:tab/>
              <w:t xml:space="preserve"> </w:t>
            </w:r>
          </w:p>
        </w:tc>
      </w:tr>
      <w:tr w:rsidR="000C5473" w14:paraId="65872869" w14:textId="77777777">
        <w:trPr>
          <w:trHeight w:val="288"/>
        </w:trPr>
        <w:tc>
          <w:tcPr>
            <w:tcW w:w="3601" w:type="dxa"/>
            <w:tcBorders>
              <w:top w:val="nil"/>
              <w:left w:val="nil"/>
              <w:bottom w:val="nil"/>
              <w:right w:val="nil"/>
            </w:tcBorders>
          </w:tcPr>
          <w:p w14:paraId="3C626259"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80.1% - 90.0% </w:t>
            </w:r>
          </w:p>
        </w:tc>
        <w:tc>
          <w:tcPr>
            <w:tcW w:w="720" w:type="dxa"/>
            <w:tcBorders>
              <w:top w:val="nil"/>
              <w:left w:val="nil"/>
              <w:bottom w:val="nil"/>
              <w:right w:val="nil"/>
            </w:tcBorders>
          </w:tcPr>
          <w:p w14:paraId="2563B63E"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7D532E0E"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7B1ABE80"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4C0B3899" w14:textId="77777777" w:rsidR="000C5473" w:rsidRDefault="003E56D3">
            <w:pPr>
              <w:tabs>
                <w:tab w:val="center" w:pos="2160"/>
                <w:tab w:val="center" w:pos="2881"/>
                <w:tab w:val="center" w:pos="3601"/>
              </w:tabs>
              <w:spacing w:after="0" w:line="259" w:lineRule="auto"/>
              <w:ind w:left="0" w:firstLine="0"/>
            </w:pPr>
            <w:r>
              <w:t xml:space="preserve">80.1% - 90.0% </w:t>
            </w:r>
            <w:r>
              <w:tab/>
              <w:t xml:space="preserve"> </w:t>
            </w:r>
            <w:r>
              <w:tab/>
              <w:t xml:space="preserve"> </w:t>
            </w:r>
            <w:r>
              <w:tab/>
            </w:r>
            <w:r>
              <w:rPr>
                <w:color w:val="FF0000"/>
              </w:rPr>
              <w:t xml:space="preserve"> </w:t>
            </w:r>
          </w:p>
        </w:tc>
      </w:tr>
      <w:tr w:rsidR="000C5473" w14:paraId="7462EC53" w14:textId="77777777">
        <w:trPr>
          <w:trHeight w:val="288"/>
        </w:trPr>
        <w:tc>
          <w:tcPr>
            <w:tcW w:w="3601" w:type="dxa"/>
            <w:tcBorders>
              <w:top w:val="nil"/>
              <w:left w:val="nil"/>
              <w:bottom w:val="nil"/>
              <w:right w:val="nil"/>
            </w:tcBorders>
          </w:tcPr>
          <w:p w14:paraId="0D263464"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70.1% - 80.0% </w:t>
            </w:r>
          </w:p>
        </w:tc>
        <w:tc>
          <w:tcPr>
            <w:tcW w:w="720" w:type="dxa"/>
            <w:tcBorders>
              <w:top w:val="nil"/>
              <w:left w:val="nil"/>
              <w:bottom w:val="nil"/>
              <w:right w:val="nil"/>
            </w:tcBorders>
          </w:tcPr>
          <w:p w14:paraId="0DB4978E"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6426D10A"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402E5E26"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4DDEB8C3" w14:textId="77777777" w:rsidR="000C5473" w:rsidRDefault="003E56D3">
            <w:pPr>
              <w:tabs>
                <w:tab w:val="center" w:pos="2160"/>
                <w:tab w:val="center" w:pos="2881"/>
                <w:tab w:val="center" w:pos="3601"/>
              </w:tabs>
              <w:spacing w:after="0" w:line="259" w:lineRule="auto"/>
              <w:ind w:left="0" w:firstLine="0"/>
            </w:pPr>
            <w:r>
              <w:t xml:space="preserve">70.1% - 80.0% </w:t>
            </w:r>
            <w:r>
              <w:tab/>
              <w:t xml:space="preserve"> </w:t>
            </w:r>
            <w:r>
              <w:tab/>
              <w:t xml:space="preserve"> </w:t>
            </w:r>
            <w:r>
              <w:tab/>
            </w:r>
            <w:r>
              <w:rPr>
                <w:color w:val="FF0000"/>
              </w:rPr>
              <w:t xml:space="preserve"> </w:t>
            </w:r>
          </w:p>
        </w:tc>
      </w:tr>
      <w:tr w:rsidR="000C5473" w14:paraId="1057D6A4" w14:textId="77777777">
        <w:trPr>
          <w:trHeight w:val="288"/>
        </w:trPr>
        <w:tc>
          <w:tcPr>
            <w:tcW w:w="3601" w:type="dxa"/>
            <w:tcBorders>
              <w:top w:val="nil"/>
              <w:left w:val="nil"/>
              <w:bottom w:val="nil"/>
              <w:right w:val="nil"/>
            </w:tcBorders>
          </w:tcPr>
          <w:p w14:paraId="1211240A"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60.1% - 70.0% </w:t>
            </w:r>
          </w:p>
        </w:tc>
        <w:tc>
          <w:tcPr>
            <w:tcW w:w="720" w:type="dxa"/>
            <w:tcBorders>
              <w:top w:val="nil"/>
              <w:left w:val="nil"/>
              <w:bottom w:val="nil"/>
              <w:right w:val="nil"/>
            </w:tcBorders>
          </w:tcPr>
          <w:p w14:paraId="36A05F16"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416CA576"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00146AE0"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2A54C009" w14:textId="77777777" w:rsidR="000C5473" w:rsidRDefault="003E56D3">
            <w:pPr>
              <w:tabs>
                <w:tab w:val="center" w:pos="2160"/>
                <w:tab w:val="center" w:pos="2881"/>
                <w:tab w:val="center" w:pos="3601"/>
              </w:tabs>
              <w:spacing w:after="0" w:line="259" w:lineRule="auto"/>
              <w:ind w:left="0" w:firstLine="0"/>
            </w:pPr>
            <w:r>
              <w:t xml:space="preserve">60.1% - 70.0% </w:t>
            </w:r>
            <w:r>
              <w:tab/>
              <w:t xml:space="preserve"> </w:t>
            </w:r>
            <w:r>
              <w:tab/>
              <w:t xml:space="preserve"> </w:t>
            </w:r>
            <w:r>
              <w:tab/>
            </w:r>
            <w:r>
              <w:rPr>
                <w:color w:val="FF0000"/>
              </w:rPr>
              <w:t xml:space="preserve"> </w:t>
            </w:r>
          </w:p>
        </w:tc>
      </w:tr>
      <w:tr w:rsidR="000C5473" w14:paraId="1D62DC43" w14:textId="77777777">
        <w:trPr>
          <w:trHeight w:val="288"/>
        </w:trPr>
        <w:tc>
          <w:tcPr>
            <w:tcW w:w="3601" w:type="dxa"/>
            <w:tcBorders>
              <w:top w:val="nil"/>
              <w:left w:val="nil"/>
              <w:bottom w:val="nil"/>
              <w:right w:val="nil"/>
            </w:tcBorders>
          </w:tcPr>
          <w:p w14:paraId="14D209A1"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50.1% - 60.0% </w:t>
            </w:r>
          </w:p>
        </w:tc>
        <w:tc>
          <w:tcPr>
            <w:tcW w:w="720" w:type="dxa"/>
            <w:tcBorders>
              <w:top w:val="nil"/>
              <w:left w:val="nil"/>
              <w:bottom w:val="nil"/>
              <w:right w:val="nil"/>
            </w:tcBorders>
          </w:tcPr>
          <w:p w14:paraId="58C813DE"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0EAF1633"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6DF3613D"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2CE662A3" w14:textId="77777777" w:rsidR="000C5473" w:rsidRDefault="003E56D3">
            <w:pPr>
              <w:tabs>
                <w:tab w:val="center" w:pos="2160"/>
                <w:tab w:val="center" w:pos="2881"/>
                <w:tab w:val="center" w:pos="3601"/>
              </w:tabs>
              <w:spacing w:after="0" w:line="259" w:lineRule="auto"/>
              <w:ind w:left="0" w:firstLine="0"/>
            </w:pPr>
            <w:r>
              <w:t xml:space="preserve">50.1% - 60.0% </w:t>
            </w:r>
            <w:r>
              <w:tab/>
              <w:t xml:space="preserve"> </w:t>
            </w:r>
            <w:r>
              <w:tab/>
              <w:t xml:space="preserve"> </w:t>
            </w:r>
            <w:r>
              <w:tab/>
              <w:t xml:space="preserve"> </w:t>
            </w:r>
          </w:p>
        </w:tc>
      </w:tr>
      <w:tr w:rsidR="000C5473" w14:paraId="33B8A8EE" w14:textId="77777777">
        <w:trPr>
          <w:trHeight w:val="288"/>
        </w:trPr>
        <w:tc>
          <w:tcPr>
            <w:tcW w:w="3601" w:type="dxa"/>
            <w:tcBorders>
              <w:top w:val="nil"/>
              <w:left w:val="nil"/>
              <w:bottom w:val="nil"/>
              <w:right w:val="nil"/>
            </w:tcBorders>
          </w:tcPr>
          <w:p w14:paraId="74A8B008"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40.1% - 50.0% </w:t>
            </w:r>
          </w:p>
        </w:tc>
        <w:tc>
          <w:tcPr>
            <w:tcW w:w="720" w:type="dxa"/>
            <w:tcBorders>
              <w:top w:val="nil"/>
              <w:left w:val="nil"/>
              <w:bottom w:val="nil"/>
              <w:right w:val="nil"/>
            </w:tcBorders>
          </w:tcPr>
          <w:p w14:paraId="06761DDE"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7C6483F8"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3727B562"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096646D9" w14:textId="77777777" w:rsidR="000C5473" w:rsidRDefault="003E56D3">
            <w:pPr>
              <w:tabs>
                <w:tab w:val="center" w:pos="2160"/>
                <w:tab w:val="center" w:pos="2881"/>
                <w:tab w:val="center" w:pos="3601"/>
              </w:tabs>
              <w:spacing w:after="0" w:line="259" w:lineRule="auto"/>
              <w:ind w:left="0" w:firstLine="0"/>
            </w:pPr>
            <w:r>
              <w:t xml:space="preserve">40.1% - 50.0% </w:t>
            </w:r>
            <w:r>
              <w:tab/>
              <w:t xml:space="preserve"> </w:t>
            </w:r>
            <w:r>
              <w:tab/>
              <w:t xml:space="preserve"> </w:t>
            </w:r>
            <w:r>
              <w:tab/>
              <w:t xml:space="preserve"> </w:t>
            </w:r>
          </w:p>
        </w:tc>
      </w:tr>
      <w:tr w:rsidR="000C5473" w14:paraId="5D232541" w14:textId="77777777">
        <w:trPr>
          <w:trHeight w:val="288"/>
        </w:trPr>
        <w:tc>
          <w:tcPr>
            <w:tcW w:w="3601" w:type="dxa"/>
            <w:tcBorders>
              <w:top w:val="nil"/>
              <w:left w:val="nil"/>
              <w:bottom w:val="nil"/>
              <w:right w:val="nil"/>
            </w:tcBorders>
          </w:tcPr>
          <w:p w14:paraId="4E3591D8"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30.1% - 40.0% </w:t>
            </w:r>
          </w:p>
        </w:tc>
        <w:tc>
          <w:tcPr>
            <w:tcW w:w="720" w:type="dxa"/>
            <w:tcBorders>
              <w:top w:val="nil"/>
              <w:left w:val="nil"/>
              <w:bottom w:val="nil"/>
              <w:right w:val="nil"/>
            </w:tcBorders>
          </w:tcPr>
          <w:p w14:paraId="7828EE12"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55422A3D"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665B502F"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581FF5BC" w14:textId="77777777" w:rsidR="000C5473" w:rsidRDefault="003E56D3">
            <w:pPr>
              <w:tabs>
                <w:tab w:val="center" w:pos="2160"/>
                <w:tab w:val="center" w:pos="2881"/>
                <w:tab w:val="center" w:pos="3601"/>
              </w:tabs>
              <w:spacing w:after="0" w:line="259" w:lineRule="auto"/>
              <w:ind w:left="0" w:firstLine="0"/>
            </w:pPr>
            <w:r>
              <w:t xml:space="preserve">30.1% - 40.0% </w:t>
            </w:r>
            <w:r>
              <w:tab/>
              <w:t xml:space="preserve"> </w:t>
            </w:r>
            <w:r>
              <w:tab/>
              <w:t xml:space="preserve"> </w:t>
            </w:r>
            <w:r>
              <w:tab/>
              <w:t xml:space="preserve"> </w:t>
            </w:r>
          </w:p>
        </w:tc>
      </w:tr>
      <w:tr w:rsidR="000C5473" w14:paraId="765CBC89" w14:textId="77777777">
        <w:trPr>
          <w:trHeight w:val="288"/>
        </w:trPr>
        <w:tc>
          <w:tcPr>
            <w:tcW w:w="3601" w:type="dxa"/>
            <w:tcBorders>
              <w:top w:val="nil"/>
              <w:left w:val="nil"/>
              <w:bottom w:val="nil"/>
              <w:right w:val="nil"/>
            </w:tcBorders>
          </w:tcPr>
          <w:p w14:paraId="28592766"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20.1% - 30.0% </w:t>
            </w:r>
          </w:p>
        </w:tc>
        <w:tc>
          <w:tcPr>
            <w:tcW w:w="720" w:type="dxa"/>
            <w:tcBorders>
              <w:top w:val="nil"/>
              <w:left w:val="nil"/>
              <w:bottom w:val="nil"/>
              <w:right w:val="nil"/>
            </w:tcBorders>
          </w:tcPr>
          <w:p w14:paraId="7F494666"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391EA8CC"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683E69C2"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3D6C148A" w14:textId="77777777" w:rsidR="000C5473" w:rsidRDefault="003E56D3">
            <w:pPr>
              <w:tabs>
                <w:tab w:val="center" w:pos="2160"/>
                <w:tab w:val="center" w:pos="2881"/>
                <w:tab w:val="center" w:pos="3601"/>
              </w:tabs>
              <w:spacing w:after="0" w:line="259" w:lineRule="auto"/>
              <w:ind w:left="0" w:firstLine="0"/>
            </w:pPr>
            <w:r>
              <w:t xml:space="preserve">20.1% - 30.0% </w:t>
            </w:r>
            <w:r>
              <w:tab/>
              <w:t xml:space="preserve"> </w:t>
            </w:r>
            <w:r>
              <w:tab/>
              <w:t xml:space="preserve"> </w:t>
            </w:r>
            <w:r>
              <w:tab/>
              <w:t xml:space="preserve"> </w:t>
            </w:r>
          </w:p>
        </w:tc>
      </w:tr>
      <w:tr w:rsidR="000C5473" w14:paraId="7A47A3BE" w14:textId="77777777">
        <w:trPr>
          <w:trHeight w:val="288"/>
        </w:trPr>
        <w:tc>
          <w:tcPr>
            <w:tcW w:w="3601" w:type="dxa"/>
            <w:tcBorders>
              <w:top w:val="nil"/>
              <w:left w:val="nil"/>
              <w:bottom w:val="nil"/>
              <w:right w:val="nil"/>
            </w:tcBorders>
          </w:tcPr>
          <w:p w14:paraId="5EB9BBC5" w14:textId="77777777" w:rsidR="000C5473" w:rsidRDefault="003E56D3">
            <w:pPr>
              <w:tabs>
                <w:tab w:val="center" w:pos="720"/>
                <w:tab w:val="center" w:pos="2160"/>
              </w:tabs>
              <w:spacing w:after="0" w:line="259" w:lineRule="auto"/>
              <w:ind w:left="0" w:firstLine="0"/>
            </w:pPr>
            <w:r>
              <w:t xml:space="preserve"> </w:t>
            </w:r>
            <w:r>
              <w:tab/>
              <w:t xml:space="preserve"> </w:t>
            </w:r>
            <w:r>
              <w:tab/>
              <w:t xml:space="preserve">10.1% - 20.0% </w:t>
            </w:r>
          </w:p>
        </w:tc>
        <w:tc>
          <w:tcPr>
            <w:tcW w:w="720" w:type="dxa"/>
            <w:tcBorders>
              <w:top w:val="nil"/>
              <w:left w:val="nil"/>
              <w:bottom w:val="nil"/>
              <w:right w:val="nil"/>
            </w:tcBorders>
          </w:tcPr>
          <w:p w14:paraId="166552E7"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482A35B2"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165AB5F9"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3103CFCC" w14:textId="77777777" w:rsidR="000C5473" w:rsidRDefault="003E56D3">
            <w:pPr>
              <w:tabs>
                <w:tab w:val="center" w:pos="2160"/>
                <w:tab w:val="center" w:pos="2881"/>
                <w:tab w:val="center" w:pos="3601"/>
              </w:tabs>
              <w:spacing w:after="0" w:line="259" w:lineRule="auto"/>
              <w:ind w:left="0" w:firstLine="0"/>
            </w:pPr>
            <w:r>
              <w:t xml:space="preserve">10.1% - 20.0% </w:t>
            </w:r>
            <w:r>
              <w:tab/>
              <w:t xml:space="preserve"> </w:t>
            </w:r>
            <w:r>
              <w:tab/>
              <w:t xml:space="preserve"> </w:t>
            </w:r>
            <w:r>
              <w:tab/>
            </w:r>
            <w:r>
              <w:rPr>
                <w:color w:val="FF0000"/>
              </w:rPr>
              <w:t xml:space="preserve"> </w:t>
            </w:r>
          </w:p>
        </w:tc>
      </w:tr>
      <w:tr w:rsidR="000C5473" w14:paraId="58A7B699" w14:textId="77777777">
        <w:trPr>
          <w:trHeight w:val="277"/>
        </w:trPr>
        <w:tc>
          <w:tcPr>
            <w:tcW w:w="3601" w:type="dxa"/>
            <w:tcBorders>
              <w:top w:val="nil"/>
              <w:left w:val="nil"/>
              <w:bottom w:val="nil"/>
              <w:right w:val="nil"/>
            </w:tcBorders>
          </w:tcPr>
          <w:p w14:paraId="296199AD" w14:textId="77777777" w:rsidR="000C5473" w:rsidRDefault="003E56D3">
            <w:pPr>
              <w:tabs>
                <w:tab w:val="center" w:pos="720"/>
                <w:tab w:val="center" w:pos="2100"/>
              </w:tabs>
              <w:spacing w:after="0" w:line="259" w:lineRule="auto"/>
              <w:ind w:left="0" w:firstLine="0"/>
            </w:pPr>
            <w:r>
              <w:t xml:space="preserve"> </w:t>
            </w:r>
            <w:r>
              <w:tab/>
              <w:t xml:space="preserve"> </w:t>
            </w:r>
            <w:r>
              <w:tab/>
              <w:t xml:space="preserve">0.0% - 10.0%  </w:t>
            </w:r>
          </w:p>
        </w:tc>
        <w:tc>
          <w:tcPr>
            <w:tcW w:w="720" w:type="dxa"/>
            <w:tcBorders>
              <w:top w:val="nil"/>
              <w:left w:val="nil"/>
              <w:bottom w:val="nil"/>
              <w:right w:val="nil"/>
            </w:tcBorders>
          </w:tcPr>
          <w:p w14:paraId="205139D2" w14:textId="77777777" w:rsidR="000C5473" w:rsidRDefault="003E56D3">
            <w:pPr>
              <w:spacing w:after="0" w:line="259" w:lineRule="auto"/>
              <w:ind w:left="0" w:firstLine="0"/>
            </w:pPr>
            <w:r>
              <w:t xml:space="preserve"> </w:t>
            </w:r>
          </w:p>
        </w:tc>
        <w:tc>
          <w:tcPr>
            <w:tcW w:w="718" w:type="dxa"/>
            <w:tcBorders>
              <w:top w:val="nil"/>
              <w:left w:val="nil"/>
              <w:bottom w:val="nil"/>
              <w:right w:val="nil"/>
            </w:tcBorders>
          </w:tcPr>
          <w:p w14:paraId="6723FB10" w14:textId="77777777" w:rsidR="000C5473" w:rsidRDefault="003E56D3">
            <w:pPr>
              <w:spacing w:after="0" w:line="259" w:lineRule="auto"/>
              <w:ind w:left="0" w:firstLine="0"/>
            </w:pPr>
            <w:r>
              <w:t xml:space="preserve"> </w:t>
            </w:r>
          </w:p>
        </w:tc>
        <w:tc>
          <w:tcPr>
            <w:tcW w:w="722" w:type="dxa"/>
            <w:tcBorders>
              <w:top w:val="nil"/>
              <w:left w:val="nil"/>
              <w:bottom w:val="nil"/>
              <w:right w:val="nil"/>
            </w:tcBorders>
          </w:tcPr>
          <w:p w14:paraId="6A63837B" w14:textId="77777777" w:rsidR="000C5473" w:rsidRDefault="003E56D3">
            <w:pPr>
              <w:spacing w:after="0" w:line="259" w:lineRule="auto"/>
              <w:ind w:left="2" w:firstLine="0"/>
            </w:pPr>
            <w:r>
              <w:t xml:space="preserve"> </w:t>
            </w:r>
          </w:p>
        </w:tc>
        <w:tc>
          <w:tcPr>
            <w:tcW w:w="3661" w:type="dxa"/>
            <w:tcBorders>
              <w:top w:val="nil"/>
              <w:left w:val="nil"/>
              <w:bottom w:val="nil"/>
              <w:right w:val="nil"/>
            </w:tcBorders>
          </w:tcPr>
          <w:p w14:paraId="06B7EA64" w14:textId="77777777" w:rsidR="000C5473" w:rsidRDefault="003E56D3">
            <w:pPr>
              <w:tabs>
                <w:tab w:val="center" w:pos="2160"/>
                <w:tab w:val="center" w:pos="2881"/>
                <w:tab w:val="center" w:pos="3601"/>
              </w:tabs>
              <w:spacing w:after="0" w:line="259" w:lineRule="auto"/>
              <w:ind w:left="0" w:firstLine="0"/>
            </w:pPr>
            <w:r>
              <w:t xml:space="preserve">0.0% - 10.0%  </w:t>
            </w:r>
            <w:r>
              <w:tab/>
              <w:t xml:space="preserve"> </w:t>
            </w:r>
            <w:r>
              <w:tab/>
              <w:t xml:space="preserve"> </w:t>
            </w:r>
            <w:r>
              <w:tab/>
              <w:t xml:space="preserve"> </w:t>
            </w:r>
          </w:p>
        </w:tc>
      </w:tr>
    </w:tbl>
    <w:p w14:paraId="3514F53B" w14:textId="77777777" w:rsidR="000C5473" w:rsidRDefault="003E56D3">
      <w:pPr>
        <w:spacing w:after="0" w:line="259" w:lineRule="auto"/>
        <w:ind w:left="0" w:firstLine="0"/>
      </w:pPr>
      <w:r>
        <w:t xml:space="preserve"> </w:t>
      </w:r>
    </w:p>
    <w:p w14:paraId="0010B69F" w14:textId="77777777" w:rsidR="000C5473" w:rsidRDefault="003E56D3">
      <w:pPr>
        <w:ind w:left="-5" w:right="57"/>
      </w:pPr>
      <w:r>
        <w:t xml:space="preserve">If a member fundraises over 100% of his or her assessment, the "overage" can be taken into account for the following assessment period. </w:t>
      </w:r>
    </w:p>
    <w:p w14:paraId="1C3AB19A" w14:textId="77777777" w:rsidR="000C5473" w:rsidRDefault="003E56D3">
      <w:pPr>
        <w:spacing w:after="0" w:line="259" w:lineRule="auto"/>
        <w:ind w:left="0" w:firstLine="0"/>
      </w:pPr>
      <w:r>
        <w:t xml:space="preserve"> </w:t>
      </w:r>
    </w:p>
    <w:p w14:paraId="12BC317F" w14:textId="77777777" w:rsidR="000C5473" w:rsidRDefault="003E56D3">
      <w:pPr>
        <w:ind w:left="-5" w:right="57"/>
      </w:pPr>
      <w:r>
        <w:t xml:space="preserve">The total distribution to a family with more than one gymnast will be split pro-rata between the gymnasts based on their assessment amounts, so that the family as a whole falls into one sub-group of the Flex Plan. </w:t>
      </w:r>
    </w:p>
    <w:p w14:paraId="58C3A05D" w14:textId="77777777" w:rsidR="000C5473" w:rsidRDefault="003E56D3">
      <w:pPr>
        <w:spacing w:after="0" w:line="259" w:lineRule="auto"/>
        <w:ind w:left="0" w:firstLine="0"/>
      </w:pPr>
      <w:r>
        <w:t xml:space="preserve"> </w:t>
      </w:r>
    </w:p>
    <w:p w14:paraId="63EBF7B5" w14:textId="205EEC85" w:rsidR="000C5473" w:rsidRDefault="003E56D3">
      <w:pPr>
        <w:ind w:left="-5" w:right="57"/>
      </w:pPr>
      <w:r>
        <w:t xml:space="preserve">Members should contact the President at </w:t>
      </w:r>
      <w:r w:rsidR="00AD6C2A">
        <w:rPr>
          <w:color w:val="0000FF"/>
          <w:u w:val="single" w:color="0000FF"/>
        </w:rPr>
        <w:t>cggbc.president@gmail</w:t>
      </w:r>
      <w:r>
        <w:rPr>
          <w:color w:val="0000FF"/>
          <w:u w:val="single" w:color="0000FF"/>
        </w:rPr>
        <w:t>.com</w:t>
      </w:r>
      <w:r>
        <w:t xml:space="preserve"> with any questions or concerns regarding fundraised earnings. </w:t>
      </w:r>
    </w:p>
    <w:p w14:paraId="6E8AD87B" w14:textId="77777777" w:rsidR="000C5473" w:rsidRDefault="003E56D3">
      <w:pPr>
        <w:spacing w:after="0" w:line="259" w:lineRule="auto"/>
        <w:ind w:left="0" w:firstLine="0"/>
      </w:pPr>
      <w:r>
        <w:t xml:space="preserve"> </w:t>
      </w:r>
    </w:p>
    <w:p w14:paraId="5F9FDEF1" w14:textId="77777777" w:rsidR="000C5473" w:rsidRDefault="003E56D3">
      <w:pPr>
        <w:pStyle w:val="Heading2"/>
        <w:ind w:left="-5"/>
      </w:pPr>
      <w:r>
        <w:t>Resource Account</w:t>
      </w:r>
      <w:r>
        <w:rPr>
          <w:u w:val="none"/>
        </w:rPr>
        <w:t xml:space="preserve"> </w:t>
      </w:r>
    </w:p>
    <w:p w14:paraId="51BB61B2" w14:textId="533F05C0" w:rsidR="000C5473" w:rsidRDefault="00AD6C2A" w:rsidP="00AD6C2A">
      <w:pPr>
        <w:ind w:left="-5" w:right="57"/>
      </w:pPr>
      <w:r>
        <w:t>Three</w:t>
      </w:r>
      <w:r w:rsidR="003E56D3">
        <w:t xml:space="preserve"> percent of all fundraised earnings will be deposited into the Resource Account.  The Board will oversee use and allocation of the Resource Account.  This account will be used to promote the sport of gymnastics and the needs of the gymnasts and families as determined by the Board. </w:t>
      </w:r>
    </w:p>
    <w:p w14:paraId="1C9FD783" w14:textId="77777777" w:rsidR="000C5473" w:rsidRDefault="003E56D3">
      <w:pPr>
        <w:spacing w:after="0" w:line="259" w:lineRule="auto"/>
        <w:ind w:left="0" w:firstLine="0"/>
      </w:pPr>
      <w:r>
        <w:t xml:space="preserve"> </w:t>
      </w:r>
    </w:p>
    <w:p w14:paraId="3B1B7B01" w14:textId="77777777" w:rsidR="000C5473" w:rsidRDefault="003E56D3">
      <w:pPr>
        <w:pStyle w:val="Heading1"/>
        <w:tabs>
          <w:tab w:val="center" w:pos="1573"/>
        </w:tabs>
        <w:ind w:left="-15" w:right="0" w:firstLine="0"/>
      </w:pPr>
      <w:r>
        <w:t>VI.</w:t>
      </w:r>
      <w:r>
        <w:rPr>
          <w:rFonts w:ascii="Arial" w:eastAsia="Arial" w:hAnsi="Arial" w:cs="Arial"/>
        </w:rPr>
        <w:t xml:space="preserve"> </w:t>
      </w:r>
      <w:r>
        <w:rPr>
          <w:rFonts w:ascii="Arial" w:eastAsia="Arial" w:hAnsi="Arial" w:cs="Arial"/>
        </w:rPr>
        <w:tab/>
      </w:r>
      <w:r>
        <w:t xml:space="preserve">FUNDRAISERS </w:t>
      </w:r>
    </w:p>
    <w:p w14:paraId="284ABAF8" w14:textId="77777777" w:rsidR="000C5473" w:rsidRDefault="003E56D3">
      <w:pPr>
        <w:spacing w:after="0" w:line="259" w:lineRule="auto"/>
        <w:ind w:left="0" w:firstLine="0"/>
      </w:pPr>
      <w:r>
        <w:t xml:space="preserve"> </w:t>
      </w:r>
    </w:p>
    <w:p w14:paraId="55F37B42" w14:textId="77777777" w:rsidR="000C5473" w:rsidRDefault="003E56D3">
      <w:pPr>
        <w:ind w:left="-5" w:right="57"/>
      </w:pPr>
      <w:r>
        <w:t xml:space="preserve">Throughout the CGGBC season, members may choose from a variety of fundraisers in which to participate.  Some fundraisers run continuously throughout the season, while others last only a few weeks.  All CGGBC fundraisers are organized and run (or chaired) by volunteer members.  Any member wishing to chair or co-chair a fundraiser should contact the Vice President of Fundraising (see </w:t>
      </w:r>
      <w:hyperlink r:id="rId20">
        <w:r>
          <w:rPr>
            <w:color w:val="0000FF"/>
            <w:u w:val="single" w:color="0000FF"/>
          </w:rPr>
          <w:t>www.cggbc.com</w:t>
        </w:r>
      </w:hyperlink>
      <w:hyperlink r:id="rId21">
        <w:r>
          <w:t xml:space="preserve"> </w:t>
        </w:r>
      </w:hyperlink>
      <w:r>
        <w:t xml:space="preserve">for current contact information).  Members can find current fundraiser informational flyers on the website.  An email will be sent out at the beginning of each fundraiser to notify the membership that information is available.  All catalogues and order forms will be kept in the second </w:t>
      </w:r>
      <w:r>
        <w:lastRenderedPageBreak/>
        <w:t xml:space="preserve">drawer of the CGGBC filing cabinet located by the bleachers near the gymnasts’ lockers.  CGGBC is not responsible for any damage to personal items or equipment used for CGGBC business. </w:t>
      </w:r>
    </w:p>
    <w:p w14:paraId="78CC7188" w14:textId="77777777" w:rsidR="000C5473" w:rsidRDefault="003E56D3">
      <w:pPr>
        <w:spacing w:after="0" w:line="259" w:lineRule="auto"/>
        <w:ind w:left="0" w:firstLine="0"/>
      </w:pPr>
      <w:r>
        <w:t xml:space="preserve"> </w:t>
      </w:r>
    </w:p>
    <w:p w14:paraId="562C7773" w14:textId="77777777" w:rsidR="000C5473" w:rsidRDefault="003E56D3">
      <w:pPr>
        <w:pStyle w:val="Heading1"/>
        <w:tabs>
          <w:tab w:val="center" w:pos="4852"/>
        </w:tabs>
        <w:ind w:left="-15" w:right="0" w:firstLine="0"/>
      </w:pPr>
      <w:r>
        <w:t>VII.</w:t>
      </w:r>
      <w:r>
        <w:rPr>
          <w:rFonts w:ascii="Arial" w:eastAsia="Arial" w:hAnsi="Arial" w:cs="Arial"/>
        </w:rPr>
        <w:t xml:space="preserve"> </w:t>
      </w:r>
      <w:r>
        <w:rPr>
          <w:rFonts w:ascii="Arial" w:eastAsia="Arial" w:hAnsi="Arial" w:cs="Arial"/>
        </w:rPr>
        <w:tab/>
      </w:r>
      <w:r>
        <w:t xml:space="preserve">RULES AND PENALTIES FOR WORKING CGGBC FUNDRAISER EVENTS </w:t>
      </w:r>
    </w:p>
    <w:p w14:paraId="02EF592A" w14:textId="77777777" w:rsidR="000C5473" w:rsidRDefault="003E56D3">
      <w:pPr>
        <w:spacing w:after="0" w:line="259" w:lineRule="auto"/>
        <w:ind w:left="0" w:firstLine="0"/>
      </w:pPr>
      <w:r>
        <w:t xml:space="preserve"> </w:t>
      </w:r>
    </w:p>
    <w:p w14:paraId="6347B1DD" w14:textId="77777777" w:rsidR="002033E4" w:rsidRDefault="003E56D3">
      <w:pPr>
        <w:spacing w:after="62"/>
        <w:ind w:left="345" w:right="3921" w:hanging="360"/>
      </w:pPr>
      <w:r>
        <w:rPr>
          <w:u w:val="single" w:color="000000"/>
        </w:rPr>
        <w:t>Arriving Late (without previous clearance by chairperson)</w:t>
      </w:r>
      <w:r>
        <w:t xml:space="preserve"> </w:t>
      </w:r>
    </w:p>
    <w:p w14:paraId="333C4054" w14:textId="507F5E7D" w:rsidR="000C5473" w:rsidRDefault="003E56D3" w:rsidP="002033E4">
      <w:pPr>
        <w:spacing w:after="62"/>
        <w:ind w:left="345" w:right="3921" w:firstLine="0"/>
      </w:pPr>
      <w:r>
        <w:t>1.</w:t>
      </w:r>
      <w:r>
        <w:rPr>
          <w:rFonts w:ascii="Arial" w:eastAsia="Arial" w:hAnsi="Arial" w:cs="Arial"/>
        </w:rPr>
        <w:t xml:space="preserve"> </w:t>
      </w:r>
      <w:r>
        <w:t xml:space="preserve">Members must arrive 5 minutes prior the scheduled time. </w:t>
      </w:r>
    </w:p>
    <w:p w14:paraId="297CA678" w14:textId="77777777" w:rsidR="000C5473" w:rsidRDefault="003E56D3">
      <w:pPr>
        <w:numPr>
          <w:ilvl w:val="0"/>
          <w:numId w:val="9"/>
        </w:numPr>
        <w:spacing w:after="32"/>
        <w:ind w:right="57" w:hanging="360"/>
      </w:pPr>
      <w:r>
        <w:t>Arriving within the first 15 minutes late of the scheduled time – after 2</w:t>
      </w:r>
      <w:r>
        <w:rPr>
          <w:vertAlign w:val="superscript"/>
        </w:rPr>
        <w:t>nd</w:t>
      </w:r>
      <w:r>
        <w:t xml:space="preserve"> offense – banned from working for the next 30 days. </w:t>
      </w:r>
    </w:p>
    <w:p w14:paraId="2E0B0CCE" w14:textId="77777777" w:rsidR="000C5473" w:rsidRDefault="003E56D3">
      <w:pPr>
        <w:numPr>
          <w:ilvl w:val="0"/>
          <w:numId w:val="9"/>
        </w:numPr>
        <w:spacing w:after="30"/>
        <w:ind w:right="57" w:hanging="360"/>
      </w:pPr>
      <w:r>
        <w:t xml:space="preserve">Arriving 16 to 30 minutes late – banned from working for the next 30 days. </w:t>
      </w:r>
    </w:p>
    <w:p w14:paraId="78F7120D" w14:textId="77777777" w:rsidR="000C5473" w:rsidRDefault="003E56D3">
      <w:pPr>
        <w:numPr>
          <w:ilvl w:val="0"/>
          <w:numId w:val="9"/>
        </w:numPr>
        <w:spacing w:after="28"/>
        <w:ind w:right="57" w:hanging="360"/>
      </w:pPr>
      <w:r>
        <w:t xml:space="preserve">Arriving 31 to 60 minutes late – banned from working for the next 60 days plus required to forfeit 10% of earnings (those earnings will then be split by the other workers that were on time). </w:t>
      </w:r>
    </w:p>
    <w:p w14:paraId="397C670C" w14:textId="77777777" w:rsidR="000C5473" w:rsidRDefault="003E56D3">
      <w:pPr>
        <w:numPr>
          <w:ilvl w:val="0"/>
          <w:numId w:val="9"/>
        </w:numPr>
        <w:spacing w:after="244" w:line="238" w:lineRule="auto"/>
        <w:ind w:right="57" w:hanging="360"/>
      </w:pPr>
      <w:r>
        <w:t xml:space="preserve">Arriving over 1 hour late – banned from working for the next 60 days plus required to forfeit 50% of earnings (those earnings will then be split by the other workers that were on time). </w:t>
      </w:r>
    </w:p>
    <w:p w14:paraId="748A079B" w14:textId="77777777" w:rsidR="000C5473" w:rsidRDefault="003E56D3">
      <w:pPr>
        <w:pStyle w:val="Heading2"/>
        <w:ind w:left="-5"/>
      </w:pPr>
      <w:r>
        <w:t>Leaving Early (without previous clearance by chairperson)</w:t>
      </w:r>
      <w:r>
        <w:rPr>
          <w:u w:val="none"/>
        </w:rPr>
        <w:t xml:space="preserve"> </w:t>
      </w:r>
    </w:p>
    <w:p w14:paraId="6E52B3C0" w14:textId="77777777" w:rsidR="000C5473" w:rsidRDefault="003E56D3">
      <w:pPr>
        <w:numPr>
          <w:ilvl w:val="0"/>
          <w:numId w:val="10"/>
        </w:numPr>
        <w:spacing w:after="30"/>
        <w:ind w:right="57" w:hanging="360"/>
      </w:pPr>
      <w:r>
        <w:t xml:space="preserve">No one is to leave until everyone is done.   </w:t>
      </w:r>
    </w:p>
    <w:p w14:paraId="75C6C30F" w14:textId="77777777" w:rsidR="000C5473" w:rsidRDefault="003E56D3">
      <w:pPr>
        <w:numPr>
          <w:ilvl w:val="0"/>
          <w:numId w:val="10"/>
        </w:numPr>
        <w:spacing w:after="28"/>
        <w:ind w:right="57" w:hanging="360"/>
      </w:pPr>
      <w:r>
        <w:t xml:space="preserve">Leaving 15 minutes early – no penalty if agreed upon (in writing) by everyone working that night.  The written agreement must be submitted to the fundraiser chairperson as soon as possible after working the event. </w:t>
      </w:r>
    </w:p>
    <w:p w14:paraId="65360F75" w14:textId="77777777" w:rsidR="000C5473" w:rsidRDefault="003E56D3">
      <w:pPr>
        <w:numPr>
          <w:ilvl w:val="0"/>
          <w:numId w:val="10"/>
        </w:numPr>
        <w:ind w:right="57" w:hanging="360"/>
      </w:pPr>
      <w:r>
        <w:t xml:space="preserve">Leaving 16 to 30 minutes early – banned from working for the next 30 days. </w:t>
      </w:r>
    </w:p>
    <w:p w14:paraId="65FBE2D4" w14:textId="77777777" w:rsidR="000C5473" w:rsidRDefault="003E56D3">
      <w:pPr>
        <w:numPr>
          <w:ilvl w:val="0"/>
          <w:numId w:val="10"/>
        </w:numPr>
        <w:spacing w:after="30"/>
        <w:ind w:right="57" w:hanging="360"/>
      </w:pPr>
      <w:r>
        <w:t xml:space="preserve">Leaving 31 to 60 minutes early – banned from working for the next 60 days plus required to forfeit 10% of earnings (those earnings will then be split by the other workers that stayed the entire time). </w:t>
      </w:r>
    </w:p>
    <w:p w14:paraId="0B39CB5E" w14:textId="77777777" w:rsidR="000C5473" w:rsidRDefault="003E56D3">
      <w:pPr>
        <w:numPr>
          <w:ilvl w:val="0"/>
          <w:numId w:val="10"/>
        </w:numPr>
        <w:spacing w:after="28"/>
        <w:ind w:right="57" w:hanging="360"/>
      </w:pPr>
      <w:r>
        <w:t xml:space="preserve">Leaving over 1 hour early – banned from working for 60 days plus required to forfeit 50% of earnings (those earnings will then be split by the other workers that stayed the entire time). </w:t>
      </w:r>
    </w:p>
    <w:p w14:paraId="79E422A1" w14:textId="5EEA4BF8" w:rsidR="000C5473" w:rsidRDefault="003E56D3" w:rsidP="003F3A28">
      <w:pPr>
        <w:numPr>
          <w:ilvl w:val="0"/>
          <w:numId w:val="10"/>
        </w:numPr>
        <w:spacing w:after="232"/>
        <w:ind w:right="57" w:hanging="360"/>
      </w:pPr>
      <w:r>
        <w:t xml:space="preserve">Leaving early at any time, without explanation or notification – banned from working for 1 year plus required to forfeit 100% of earnings (those earnings will then be split by the other workers that stayed the entire time). </w:t>
      </w:r>
    </w:p>
    <w:p w14:paraId="401179CB" w14:textId="77777777" w:rsidR="000C5473" w:rsidRDefault="003E56D3">
      <w:pPr>
        <w:spacing w:after="0" w:line="259" w:lineRule="auto"/>
        <w:ind w:left="0" w:firstLine="0"/>
      </w:pPr>
      <w:r>
        <w:t xml:space="preserve"> </w:t>
      </w:r>
    </w:p>
    <w:p w14:paraId="797A2B99" w14:textId="77777777" w:rsidR="000C5473" w:rsidRDefault="003E56D3">
      <w:pPr>
        <w:pStyle w:val="Heading2"/>
        <w:ind w:left="-5"/>
      </w:pPr>
      <w:r>
        <w:t>No Show (without previous clearance by chairperson)</w:t>
      </w:r>
      <w:r>
        <w:rPr>
          <w:u w:val="none"/>
        </w:rPr>
        <w:t xml:space="preserve"> </w:t>
      </w:r>
    </w:p>
    <w:p w14:paraId="5EE77807" w14:textId="77777777" w:rsidR="000C5473" w:rsidRDefault="003E56D3">
      <w:pPr>
        <w:numPr>
          <w:ilvl w:val="0"/>
          <w:numId w:val="11"/>
        </w:numPr>
        <w:spacing w:after="29"/>
        <w:ind w:right="57" w:hanging="360"/>
      </w:pPr>
      <w:r>
        <w:t xml:space="preserve">If you sign up you must show up to work. </w:t>
      </w:r>
    </w:p>
    <w:p w14:paraId="70F490A9" w14:textId="77777777" w:rsidR="000C5473" w:rsidRDefault="003E56D3">
      <w:pPr>
        <w:numPr>
          <w:ilvl w:val="0"/>
          <w:numId w:val="11"/>
        </w:numPr>
        <w:spacing w:after="60"/>
        <w:ind w:right="57" w:hanging="360"/>
      </w:pPr>
      <w:r>
        <w:t xml:space="preserve">If you need to cancel, it is your responsibility to find a replacement. </w:t>
      </w:r>
    </w:p>
    <w:p w14:paraId="715EA7B7" w14:textId="77777777" w:rsidR="000C5473" w:rsidRDefault="003E56D3">
      <w:pPr>
        <w:numPr>
          <w:ilvl w:val="0"/>
          <w:numId w:val="11"/>
        </w:numPr>
        <w:spacing w:after="53"/>
        <w:ind w:right="57" w:hanging="360"/>
      </w:pPr>
      <w:r>
        <w:t>No show – 1</w:t>
      </w:r>
      <w:r>
        <w:rPr>
          <w:vertAlign w:val="superscript"/>
        </w:rPr>
        <w:t>st</w:t>
      </w:r>
      <w:r>
        <w:t xml:space="preserve"> offense – banned from working for the next 60 days plus a fine of $50 to be paid to CGGBC within 7 days of offense. </w:t>
      </w:r>
    </w:p>
    <w:p w14:paraId="57550F4A" w14:textId="77777777" w:rsidR="000C5473" w:rsidRDefault="003E56D3">
      <w:pPr>
        <w:numPr>
          <w:ilvl w:val="0"/>
          <w:numId w:val="11"/>
        </w:numPr>
        <w:spacing w:after="234"/>
        <w:ind w:right="57" w:hanging="360"/>
      </w:pPr>
      <w:r>
        <w:t>No show – 2</w:t>
      </w:r>
      <w:r>
        <w:rPr>
          <w:vertAlign w:val="superscript"/>
        </w:rPr>
        <w:t>nd</w:t>
      </w:r>
      <w:r>
        <w:t xml:space="preserve"> offense – banned from working for 1 year plus a fine of $100 to be paid to CGGBC within 7 days of offense. </w:t>
      </w:r>
    </w:p>
    <w:p w14:paraId="753874CD" w14:textId="77777777" w:rsidR="000C5473" w:rsidRDefault="003E56D3">
      <w:pPr>
        <w:pStyle w:val="Heading2"/>
        <w:ind w:left="-5"/>
      </w:pPr>
      <w:r>
        <w:t>Other</w:t>
      </w:r>
      <w:r>
        <w:rPr>
          <w:u w:val="none"/>
        </w:rPr>
        <w:t xml:space="preserve"> </w:t>
      </w:r>
    </w:p>
    <w:p w14:paraId="11E5E465" w14:textId="77777777" w:rsidR="000C5473" w:rsidRDefault="003E56D3">
      <w:pPr>
        <w:numPr>
          <w:ilvl w:val="0"/>
          <w:numId w:val="12"/>
        </w:numPr>
        <w:spacing w:after="29"/>
        <w:ind w:right="57" w:hanging="360"/>
      </w:pPr>
      <w:r>
        <w:t xml:space="preserve">All workers will be required to sign in and write down arrival time. </w:t>
      </w:r>
    </w:p>
    <w:p w14:paraId="3B77BD59" w14:textId="77777777" w:rsidR="000C5473" w:rsidRDefault="003E56D3">
      <w:pPr>
        <w:numPr>
          <w:ilvl w:val="0"/>
          <w:numId w:val="12"/>
        </w:numPr>
        <w:spacing w:after="29"/>
        <w:ind w:right="57" w:hanging="360"/>
      </w:pPr>
      <w:r>
        <w:t xml:space="preserve">All workers will be required to sign out and write down departure time. </w:t>
      </w:r>
    </w:p>
    <w:p w14:paraId="7BA7E42F" w14:textId="77777777" w:rsidR="000C5473" w:rsidRDefault="003E56D3">
      <w:pPr>
        <w:numPr>
          <w:ilvl w:val="0"/>
          <w:numId w:val="12"/>
        </w:numPr>
        <w:spacing w:after="27"/>
        <w:ind w:right="57" w:hanging="360"/>
      </w:pPr>
      <w:r>
        <w:lastRenderedPageBreak/>
        <w:t xml:space="preserve">In addition to any fines and penalties stated above, the member(s) committing any given offense will be responsible for any fine or penalty assessed by the establishment for whom CGGBC is working. </w:t>
      </w:r>
    </w:p>
    <w:p w14:paraId="72E9CBA4" w14:textId="77777777" w:rsidR="000C5473" w:rsidRDefault="003E56D3">
      <w:pPr>
        <w:numPr>
          <w:ilvl w:val="0"/>
          <w:numId w:val="12"/>
        </w:numPr>
        <w:spacing w:after="31"/>
        <w:ind w:right="57" w:hanging="360"/>
      </w:pPr>
      <w:r>
        <w:t xml:space="preserve">The chairperson will notify a member in writing if a penalty is being assessed.  The chairperson will include the reason for the penalty and the date of infraction.  The President will be cc’d on this email.   </w:t>
      </w:r>
    </w:p>
    <w:p w14:paraId="0E365A6D" w14:textId="77777777" w:rsidR="000C5473" w:rsidRDefault="003E56D3">
      <w:pPr>
        <w:numPr>
          <w:ilvl w:val="0"/>
          <w:numId w:val="12"/>
        </w:numPr>
        <w:spacing w:after="27"/>
        <w:ind w:right="57" w:hanging="360"/>
      </w:pPr>
      <w:r>
        <w:t xml:space="preserve">A member may petition the CGGBC Board via email to the President using the CGGBC Appeal Form (see website) regarding a penalty received within 7 days of the offense.  The Board will vote and respond in writing to the member’s written petition within 7 days of receipt.  The Board is the final authority on all penalties described herein. </w:t>
      </w:r>
    </w:p>
    <w:p w14:paraId="5637C736" w14:textId="77777777" w:rsidR="000C5473" w:rsidRDefault="003E56D3">
      <w:pPr>
        <w:numPr>
          <w:ilvl w:val="0"/>
          <w:numId w:val="12"/>
        </w:numPr>
        <w:spacing w:after="28"/>
        <w:ind w:right="57" w:hanging="360"/>
      </w:pPr>
      <w:r>
        <w:t xml:space="preserve">If a penalty involves a suspension, the member will stay on the work schedule for the 7-day appeal period.  If a member does not petition the CGGBC Board within 7 days of the offense, any fine (if applicable) must be paid by 7 days after the date of the offense and any suspension (if applicable) will begin 7 days after the date of the offense.   </w:t>
      </w:r>
    </w:p>
    <w:p w14:paraId="34E244A0" w14:textId="77777777" w:rsidR="000C5473" w:rsidRDefault="003E56D3">
      <w:pPr>
        <w:numPr>
          <w:ilvl w:val="0"/>
          <w:numId w:val="12"/>
        </w:numPr>
        <w:ind w:right="57" w:hanging="360"/>
      </w:pPr>
      <w:r>
        <w:t xml:space="preserve">Letter of Misconduct – This letter will be given to a member that the Board deems necessary to rectify his/hers behavior before expulsion from CGGBC. This letter will indicate that after the 3rd written complaint, the member will be automatically removed from CGGBC with the understanding that the gymnast is the member of the club, and anybody fundraising on her behalf is jeopardizing that privilege.  </w:t>
      </w:r>
      <w:r>
        <w:br w:type="page"/>
      </w:r>
    </w:p>
    <w:p w14:paraId="676F7814" w14:textId="77777777" w:rsidR="000C5473" w:rsidRDefault="003E56D3">
      <w:pPr>
        <w:pStyle w:val="Heading1"/>
        <w:ind w:left="-5" w:right="0"/>
      </w:pPr>
      <w:r>
        <w:lastRenderedPageBreak/>
        <w:t>VIII.</w:t>
      </w:r>
      <w:r>
        <w:rPr>
          <w:rFonts w:ascii="Arial" w:eastAsia="Arial" w:hAnsi="Arial" w:cs="Arial"/>
        </w:rPr>
        <w:t xml:space="preserve"> </w:t>
      </w:r>
      <w:r>
        <w:t xml:space="preserve">ACKNOWLEDGMENT FORMS </w:t>
      </w:r>
    </w:p>
    <w:p w14:paraId="3A5E7BD2" w14:textId="77777777" w:rsidR="000C5473" w:rsidRDefault="000C5473">
      <w:pPr>
        <w:spacing w:after="34" w:line="259" w:lineRule="auto"/>
        <w:ind w:left="0" w:right="8" w:firstLine="0"/>
        <w:jc w:val="center"/>
      </w:pPr>
    </w:p>
    <w:p w14:paraId="55C0F7FC" w14:textId="6AE26698" w:rsidR="000C5473" w:rsidRDefault="003E56D3" w:rsidP="00DE4B8F">
      <w:pPr>
        <w:spacing w:after="3" w:line="254" w:lineRule="auto"/>
        <w:ind w:left="1586" w:right="1636"/>
        <w:jc w:val="center"/>
      </w:pPr>
      <w:r>
        <w:rPr>
          <w:b/>
        </w:rPr>
        <w:t>201</w:t>
      </w:r>
      <w:r w:rsidR="003F3A28">
        <w:rPr>
          <w:b/>
        </w:rPr>
        <w:t>9-20</w:t>
      </w:r>
      <w:r>
        <w:rPr>
          <w:b/>
        </w:rPr>
        <w:t xml:space="preserve"> CGGBC HANDBOOK ACKNOWLEDGMENT FORM </w:t>
      </w:r>
      <w:r>
        <w:t xml:space="preserve"> </w:t>
      </w:r>
    </w:p>
    <w:p w14:paraId="66F67070" w14:textId="7493C2A3" w:rsidR="000C5473" w:rsidRDefault="003E56D3">
      <w:pPr>
        <w:ind w:left="-5" w:right="57"/>
      </w:pPr>
      <w:r>
        <w:t xml:space="preserve">Membership dues: </w:t>
      </w:r>
      <w:r w:rsidR="003F3A28">
        <w:t>$40</w:t>
      </w:r>
      <w:r w:rsidRPr="00DE4B8F">
        <w:t xml:space="preserve"> first gymnast, $</w:t>
      </w:r>
      <w:r w:rsidR="003F3A28">
        <w:t>20</w:t>
      </w:r>
      <w:r w:rsidRPr="00DE4B8F">
        <w:t xml:space="preserve"> each</w:t>
      </w:r>
      <w:r>
        <w:t xml:space="preserve"> additional gymnast.  Please make your check payable to CGGBC, attach check to the three (3) signed Acknowledgment Forms and place the three (3) forms and the check in the CGGBC box on top of the filing cabinet located in between the team lockers and bleachers at the gym. </w:t>
      </w:r>
      <w:r w:rsidR="00DE4B8F">
        <w:t xml:space="preserve">Or fill out the online membership form and check the acknowledgements for the information contained in all three forms and place your check only in the CGGBC box at the gym. </w:t>
      </w:r>
      <w:r w:rsidR="00DE4B8F">
        <w:rPr>
          <w:b/>
        </w:rPr>
        <w:t>Online acceptance of the forms is</w:t>
      </w:r>
      <w:r w:rsidR="00DE4B8F" w:rsidRPr="00DE4B8F">
        <w:rPr>
          <w:b/>
        </w:rPr>
        <w:t xml:space="preserve"> the legally binding equivalent of the signed paper forms.</w:t>
      </w:r>
      <w:r w:rsidR="00DE4B8F">
        <w:rPr>
          <w:b/>
        </w:rPr>
        <w:t xml:space="preserve"> </w:t>
      </w:r>
    </w:p>
    <w:p w14:paraId="17445620" w14:textId="77777777" w:rsidR="000C5473" w:rsidRDefault="003E56D3">
      <w:pPr>
        <w:spacing w:after="0" w:line="259" w:lineRule="auto"/>
        <w:ind w:left="0" w:firstLine="0"/>
      </w:pPr>
      <w:r>
        <w:t xml:space="preserve"> </w:t>
      </w:r>
    </w:p>
    <w:p w14:paraId="33A8D082" w14:textId="77777777" w:rsidR="000C5473" w:rsidRDefault="003E56D3">
      <w:pPr>
        <w:tabs>
          <w:tab w:val="center" w:pos="2260"/>
          <w:tab w:val="center" w:pos="6010"/>
        </w:tabs>
        <w:ind w:left="-15" w:firstLine="0"/>
      </w:pPr>
      <w:r>
        <w:t xml:space="preserve"> </w:t>
      </w:r>
      <w:r>
        <w:tab/>
        <w:t xml:space="preserve">Check Number _____________ </w:t>
      </w:r>
      <w:r>
        <w:tab/>
        <w:t xml:space="preserve"> Check Amount _______________   </w:t>
      </w:r>
    </w:p>
    <w:p w14:paraId="6E53DE9F" w14:textId="77777777" w:rsidR="000C5473" w:rsidRDefault="003E56D3">
      <w:pPr>
        <w:spacing w:after="0" w:line="259" w:lineRule="auto"/>
        <w:ind w:left="0" w:firstLine="0"/>
      </w:pPr>
      <w:r>
        <w:t xml:space="preserve"> </w:t>
      </w:r>
    </w:p>
    <w:p w14:paraId="229059F9" w14:textId="77777777" w:rsidR="000C5473" w:rsidRDefault="003E56D3">
      <w:pPr>
        <w:ind w:left="-5" w:right="57"/>
      </w:pPr>
      <w:r>
        <w:t xml:space="preserve">Please sign below acknowledging that you are in receipt of, and have read and understand the CGGBC Handbook.  Further, by signing this Acknowledgment Sheet and paying your Membership Fee, you have agreed to abide by the rules and regulations set out in the CGGBC Handbook. </w:t>
      </w:r>
    </w:p>
    <w:p w14:paraId="16D861A1" w14:textId="77777777" w:rsidR="000C5473" w:rsidRDefault="003E56D3">
      <w:pPr>
        <w:spacing w:after="0" w:line="259" w:lineRule="auto"/>
        <w:ind w:left="0" w:firstLine="0"/>
      </w:pPr>
      <w:r>
        <w:t xml:space="preserve"> </w:t>
      </w:r>
    </w:p>
    <w:p w14:paraId="06260B80" w14:textId="77777777" w:rsidR="000C5473" w:rsidRDefault="003E56D3">
      <w:pPr>
        <w:spacing w:after="4" w:line="259" w:lineRule="auto"/>
        <w:ind w:left="-5"/>
      </w:pPr>
      <w:r>
        <w:rPr>
          <w:u w:val="single" w:color="000000"/>
        </w:rPr>
        <w:t>PLEASE PRINT:</w:t>
      </w:r>
      <w:r>
        <w:t xml:space="preserve"> </w:t>
      </w:r>
    </w:p>
    <w:p w14:paraId="7C93CED7" w14:textId="77777777" w:rsidR="000C5473" w:rsidRDefault="003E56D3">
      <w:pPr>
        <w:spacing w:after="25" w:line="259" w:lineRule="auto"/>
        <w:ind w:left="0" w:firstLine="0"/>
      </w:pPr>
      <w:r>
        <w:t xml:space="preserve"> </w:t>
      </w:r>
    </w:p>
    <w:p w14:paraId="4D7307CA" w14:textId="77777777" w:rsidR="000C5473" w:rsidRDefault="003E56D3">
      <w:pPr>
        <w:ind w:left="-5" w:right="57"/>
      </w:pPr>
      <w:r>
        <w:t xml:space="preserve">Gymnast’s First Name ___________________ Last ___________________ Level/Group ________  </w:t>
      </w:r>
    </w:p>
    <w:p w14:paraId="50FEA99F" w14:textId="77777777" w:rsidR="000C5473" w:rsidRDefault="003E56D3">
      <w:pPr>
        <w:spacing w:after="0" w:line="259" w:lineRule="auto"/>
        <w:ind w:left="0" w:firstLine="0"/>
      </w:pPr>
      <w:r>
        <w:t xml:space="preserve"> </w:t>
      </w:r>
    </w:p>
    <w:p w14:paraId="54BE1F6A" w14:textId="77777777" w:rsidR="000C5473" w:rsidRDefault="003E56D3">
      <w:pPr>
        <w:ind w:left="-5" w:right="57"/>
      </w:pPr>
      <w:r>
        <w:t xml:space="preserve">DOB ____________ USAG Number ________________ T-Shirt Size* ________ Leo Size* _______  </w:t>
      </w:r>
    </w:p>
    <w:p w14:paraId="1CC7F981" w14:textId="77777777" w:rsidR="000C5473" w:rsidRDefault="003E56D3">
      <w:pPr>
        <w:spacing w:after="0" w:line="259" w:lineRule="auto"/>
        <w:ind w:left="0" w:firstLine="0"/>
      </w:pPr>
      <w:r>
        <w:t xml:space="preserve"> </w:t>
      </w:r>
    </w:p>
    <w:p w14:paraId="3EBB9517" w14:textId="77777777" w:rsidR="000C5473" w:rsidRDefault="003E56D3">
      <w:pPr>
        <w:ind w:left="-5" w:right="57"/>
      </w:pPr>
      <w:r>
        <w:t xml:space="preserve">*T-shirt and Leo sizes are often requested by hosting gyms (CS, CM, CL, AS, AM, AL). </w:t>
      </w:r>
    </w:p>
    <w:p w14:paraId="3D537B48" w14:textId="77777777" w:rsidR="000C5473" w:rsidRDefault="003E56D3">
      <w:pPr>
        <w:spacing w:after="21" w:line="259" w:lineRule="auto"/>
        <w:ind w:left="0" w:firstLine="0"/>
      </w:pPr>
      <w:r>
        <w:t xml:space="preserve"> </w:t>
      </w:r>
    </w:p>
    <w:p w14:paraId="46AD5086" w14:textId="77777777" w:rsidR="000C5473" w:rsidRDefault="003E56D3">
      <w:pPr>
        <w:ind w:left="-5" w:right="57"/>
      </w:pPr>
      <w:r>
        <w:t xml:space="preserve">Parent’s Names _____________________________ Home Phone Number _______________________ </w:t>
      </w:r>
    </w:p>
    <w:p w14:paraId="01F6F695" w14:textId="77777777" w:rsidR="000C5473" w:rsidRDefault="003E56D3">
      <w:pPr>
        <w:spacing w:after="0" w:line="259" w:lineRule="auto"/>
        <w:ind w:left="0" w:firstLine="0"/>
      </w:pPr>
      <w:r>
        <w:t xml:space="preserve"> </w:t>
      </w:r>
    </w:p>
    <w:p w14:paraId="7A5E53B2" w14:textId="77777777" w:rsidR="000C5473" w:rsidRDefault="003E56D3">
      <w:pPr>
        <w:ind w:left="-5" w:right="57"/>
      </w:pPr>
      <w:r>
        <w:t xml:space="preserve">Home Address ____________________________ City ______________ State ____ Zip code ________ </w:t>
      </w:r>
    </w:p>
    <w:p w14:paraId="0FBDBBE5" w14:textId="77777777" w:rsidR="000C5473" w:rsidRDefault="003E56D3">
      <w:pPr>
        <w:spacing w:after="35" w:line="259" w:lineRule="auto"/>
        <w:ind w:left="0" w:firstLine="0"/>
      </w:pPr>
      <w:r>
        <w:t xml:space="preserve"> </w:t>
      </w:r>
    </w:p>
    <w:p w14:paraId="7CDDFDB4" w14:textId="77777777" w:rsidR="000C5473" w:rsidRDefault="003E56D3">
      <w:pPr>
        <w:ind w:left="-5" w:right="57"/>
      </w:pPr>
      <w:r>
        <w:t>Mother’s Cell</w:t>
      </w:r>
      <w:r w:rsidR="00DE4B8F">
        <w:t xml:space="preserve"> or work phone</w:t>
      </w:r>
      <w:r>
        <w:t xml:space="preserve"> __________________________ </w:t>
      </w:r>
    </w:p>
    <w:p w14:paraId="6B5AE776" w14:textId="77777777" w:rsidR="000C5473" w:rsidRDefault="003E56D3">
      <w:pPr>
        <w:spacing w:after="35" w:line="259" w:lineRule="auto"/>
        <w:ind w:left="0" w:firstLine="0"/>
      </w:pPr>
      <w:r>
        <w:t xml:space="preserve"> </w:t>
      </w:r>
    </w:p>
    <w:p w14:paraId="196E8A7D" w14:textId="77777777" w:rsidR="000C5473" w:rsidRDefault="003E56D3">
      <w:pPr>
        <w:ind w:left="-5" w:right="57"/>
      </w:pPr>
      <w:r>
        <w:t>Father’s Cell</w:t>
      </w:r>
      <w:r w:rsidR="00DE4B8F">
        <w:t xml:space="preserve"> or work phone</w:t>
      </w:r>
      <w:r>
        <w:t xml:space="preserve"> ___________________________ </w:t>
      </w:r>
    </w:p>
    <w:p w14:paraId="40C39130" w14:textId="77777777" w:rsidR="000C5473" w:rsidRDefault="003E56D3">
      <w:pPr>
        <w:spacing w:after="0" w:line="259" w:lineRule="auto"/>
        <w:ind w:left="0" w:firstLine="0"/>
      </w:pPr>
      <w:r>
        <w:t xml:space="preserve"> </w:t>
      </w:r>
    </w:p>
    <w:p w14:paraId="29A5A59F" w14:textId="77777777" w:rsidR="000C5473" w:rsidRDefault="003E56D3">
      <w:pPr>
        <w:ind w:left="-5" w:right="57"/>
      </w:pPr>
      <w:r>
        <w:t xml:space="preserve">CGGBC will communicate with you by email.  Email addresses will be used for CGGBC- and gymwide notifications only.  List preferred email(s) you would like CGGBC to use:   </w:t>
      </w:r>
    </w:p>
    <w:p w14:paraId="52CF8DAB" w14:textId="77777777" w:rsidR="000C5473" w:rsidRDefault="003E56D3">
      <w:pPr>
        <w:spacing w:after="0" w:line="259" w:lineRule="auto"/>
        <w:ind w:left="0" w:firstLine="0"/>
      </w:pPr>
      <w:r>
        <w:t xml:space="preserve"> </w:t>
      </w:r>
    </w:p>
    <w:p w14:paraId="7F7AA8D7" w14:textId="77777777" w:rsidR="000C5473" w:rsidRDefault="003E56D3">
      <w:pPr>
        <w:ind w:left="-5" w:right="57"/>
      </w:pPr>
      <w:r>
        <w:rPr>
          <w:b/>
        </w:rPr>
        <w:t>PLEASE PRINT EMAIL ADDRESS</w:t>
      </w:r>
      <w:r>
        <w:t xml:space="preserve">: __________________________________________________  </w:t>
      </w:r>
    </w:p>
    <w:p w14:paraId="1FAC4A80" w14:textId="77777777" w:rsidR="000C5473" w:rsidRDefault="003E56D3">
      <w:pPr>
        <w:spacing w:after="34" w:line="259" w:lineRule="auto"/>
        <w:ind w:left="0" w:firstLine="0"/>
      </w:pPr>
      <w:r>
        <w:t xml:space="preserve"> </w:t>
      </w:r>
    </w:p>
    <w:p w14:paraId="2FB2D6DC" w14:textId="77777777" w:rsidR="000C5473" w:rsidRDefault="003E56D3" w:rsidP="00C607C0">
      <w:pPr>
        <w:spacing w:after="0" w:line="259" w:lineRule="auto"/>
        <w:ind w:left="0" w:firstLine="0"/>
      </w:pPr>
      <w:r>
        <w:t xml:space="preserve">I/We the parent(s) of __________________________________ have read and understand the Capital Gymnastics Girls’ Booster Club Rules and Policies in the Booster Club Handbook and will comply.   </w:t>
      </w:r>
    </w:p>
    <w:p w14:paraId="7AE97EE6" w14:textId="77777777" w:rsidR="000C5473" w:rsidRDefault="003E56D3">
      <w:pPr>
        <w:spacing w:after="0" w:line="259" w:lineRule="auto"/>
        <w:ind w:left="0" w:firstLine="0"/>
      </w:pPr>
      <w:r>
        <w:t xml:space="preserve"> </w:t>
      </w:r>
    </w:p>
    <w:p w14:paraId="6AB63A9C" w14:textId="77777777" w:rsidR="000C5473" w:rsidRDefault="003E56D3">
      <w:pPr>
        <w:tabs>
          <w:tab w:val="center" w:pos="2160"/>
          <w:tab w:val="center" w:pos="5520"/>
        </w:tabs>
        <w:spacing w:after="51"/>
        <w:ind w:left="-15" w:firstLine="0"/>
      </w:pPr>
      <w:r>
        <w:t xml:space="preserve">_____________ </w:t>
      </w:r>
      <w:r>
        <w:tab/>
        <w:t xml:space="preserve"> </w:t>
      </w:r>
      <w:r>
        <w:tab/>
        <w:t xml:space="preserve">____________________________________________ </w:t>
      </w:r>
    </w:p>
    <w:p w14:paraId="6BF352A7" w14:textId="77777777" w:rsidR="000C5473" w:rsidRDefault="003E56D3">
      <w:pPr>
        <w:pStyle w:val="Heading1"/>
        <w:tabs>
          <w:tab w:val="center" w:pos="1440"/>
          <w:tab w:val="center" w:pos="2160"/>
          <w:tab w:val="center" w:pos="5229"/>
        </w:tabs>
        <w:ind w:left="-15" w:right="0" w:firstLine="0"/>
      </w:pPr>
      <w:r>
        <w:t xml:space="preserve">DATE  </w:t>
      </w:r>
      <w:r>
        <w:tab/>
        <w:t xml:space="preserve"> </w:t>
      </w:r>
      <w:r>
        <w:tab/>
        <w:t xml:space="preserve"> </w:t>
      </w:r>
      <w:r>
        <w:tab/>
        <w:t xml:space="preserve">PARENT’S OR GUARDIAN’S SIGNATURE </w:t>
      </w:r>
    </w:p>
    <w:p w14:paraId="70B6C4A8" w14:textId="77777777" w:rsidR="00DE4B8F" w:rsidRDefault="00DE4B8F">
      <w:pPr>
        <w:spacing w:after="3" w:line="254" w:lineRule="auto"/>
        <w:ind w:left="1586" w:right="1639"/>
        <w:jc w:val="center"/>
        <w:rPr>
          <w:b/>
        </w:rPr>
      </w:pPr>
    </w:p>
    <w:p w14:paraId="2EA341C4" w14:textId="76B136C7" w:rsidR="000C5473" w:rsidRDefault="003E56D3">
      <w:pPr>
        <w:spacing w:after="3" w:line="254" w:lineRule="auto"/>
        <w:ind w:left="1586" w:right="1639"/>
        <w:jc w:val="center"/>
      </w:pPr>
      <w:r>
        <w:rPr>
          <w:b/>
        </w:rPr>
        <w:lastRenderedPageBreak/>
        <w:t>FUN</w:t>
      </w:r>
      <w:r w:rsidR="005713AA">
        <w:rPr>
          <w:b/>
        </w:rPr>
        <w:t>DRAISER ACKNOWLEDGMENT FORM 2019-2020</w:t>
      </w:r>
      <w:r>
        <w:rPr>
          <w:b/>
        </w:rPr>
        <w:t xml:space="preserve"> </w:t>
      </w:r>
    </w:p>
    <w:p w14:paraId="481EC2DC" w14:textId="77777777" w:rsidR="000C5473" w:rsidRDefault="003E56D3">
      <w:pPr>
        <w:spacing w:after="0" w:line="259" w:lineRule="auto"/>
        <w:ind w:left="13" w:firstLine="0"/>
        <w:jc w:val="center"/>
      </w:pPr>
      <w:r>
        <w:rPr>
          <w:b/>
          <w:sz w:val="28"/>
        </w:rPr>
        <w:t xml:space="preserve"> </w:t>
      </w:r>
    </w:p>
    <w:p w14:paraId="5F2656C6" w14:textId="77777777" w:rsidR="000C5473" w:rsidRDefault="003E56D3">
      <w:pPr>
        <w:ind w:left="-5" w:right="57"/>
      </w:pPr>
      <w:r>
        <w:t xml:space="preserve">I ACKNOWLEDGE THAT, BY SIGNING THIS DOCUMENT THAT: </w:t>
      </w:r>
    </w:p>
    <w:p w14:paraId="5CDBD680" w14:textId="77777777" w:rsidR="000C5473" w:rsidRDefault="003E56D3">
      <w:pPr>
        <w:spacing w:after="0" w:line="259" w:lineRule="auto"/>
        <w:ind w:left="0" w:firstLine="0"/>
      </w:pPr>
      <w:r>
        <w:t xml:space="preserve">  </w:t>
      </w:r>
    </w:p>
    <w:p w14:paraId="78C0CDE7" w14:textId="77777777" w:rsidR="000C5473" w:rsidRDefault="003E56D3">
      <w:pPr>
        <w:numPr>
          <w:ilvl w:val="0"/>
          <w:numId w:val="13"/>
        </w:numPr>
        <w:ind w:right="57" w:hanging="360"/>
      </w:pPr>
      <w:r>
        <w:t xml:space="preserve">I ASSUME THE RISK OF BEING FINED BY THE PARTY PROVIDING THE FUNDRAISING OPPORTUNITY (“CONTRACTING PARTY”) FOR WORK PERFORMED UNDER THE CONTRACT BETWEEN CGGBC AND THE CONTRACTING PARTY.   </w:t>
      </w:r>
    </w:p>
    <w:p w14:paraId="17A81C38" w14:textId="77777777" w:rsidR="000C5473" w:rsidRDefault="003E56D3">
      <w:pPr>
        <w:spacing w:after="0" w:line="259" w:lineRule="auto"/>
        <w:ind w:left="720" w:firstLine="0"/>
      </w:pPr>
      <w:r>
        <w:t xml:space="preserve"> </w:t>
      </w:r>
    </w:p>
    <w:p w14:paraId="274F4937" w14:textId="77777777" w:rsidR="000C5473" w:rsidRDefault="003E56D3">
      <w:pPr>
        <w:numPr>
          <w:ilvl w:val="0"/>
          <w:numId w:val="13"/>
        </w:numPr>
        <w:ind w:right="57" w:hanging="360"/>
      </w:pPr>
      <w:r>
        <w:t xml:space="preserve">I  WILL INDEMNIFY CGGBC FOR ANY FINES LEVIED AGAINST ME OR CGGBC BY </w:t>
      </w:r>
    </w:p>
    <w:p w14:paraId="27B897A7" w14:textId="77777777" w:rsidR="000C5473" w:rsidRDefault="003E56D3">
      <w:pPr>
        <w:ind w:left="730" w:right="57"/>
      </w:pPr>
      <w:r>
        <w:t xml:space="preserve">THE CONTRACTING PARTY WITH REGARD TO FUNDRAISING WORK FOR WHICH I </w:t>
      </w:r>
    </w:p>
    <w:p w14:paraId="6F9E9EE2" w14:textId="77777777" w:rsidR="000C5473" w:rsidRDefault="003E56D3">
      <w:pPr>
        <w:ind w:left="730" w:right="57"/>
      </w:pPr>
      <w:r>
        <w:t xml:space="preserve">SIGNED UP (OR OTHERWISE COMMUNICATED MY CONSENT TO WORK) AND </w:t>
      </w:r>
    </w:p>
    <w:p w14:paraId="33422D4D" w14:textId="77777777" w:rsidR="000C5473" w:rsidRDefault="003E56D3">
      <w:pPr>
        <w:ind w:left="730" w:right="57"/>
      </w:pPr>
      <w:r>
        <w:t xml:space="preserve">AGREED TO PERFORM, AND THAT SUCH FINES WILL BE PAID DIRECTLY BY ME </w:t>
      </w:r>
    </w:p>
    <w:p w14:paraId="0CD0BDB7" w14:textId="77777777" w:rsidR="000C5473" w:rsidRDefault="003E56D3">
      <w:pPr>
        <w:ind w:left="730" w:right="57"/>
      </w:pPr>
      <w:r>
        <w:t xml:space="preserve">TO CGGBC.  IF FOR ANY REASON I DO NOT PAY THE FINE TO CGGBC WITHIN 7 </w:t>
      </w:r>
    </w:p>
    <w:p w14:paraId="3F0AC7AF" w14:textId="77777777" w:rsidR="000C5473" w:rsidRDefault="003E56D3">
      <w:pPr>
        <w:ind w:left="730" w:right="57"/>
      </w:pPr>
      <w:r>
        <w:t xml:space="preserve">DAYS FROM THE DATE WRITTEN NOTICE IS GIVEN (VIA EMAIL, HAND DELIVERY </w:t>
      </w:r>
    </w:p>
    <w:p w14:paraId="1B9B52E0" w14:textId="77777777" w:rsidR="000C5473" w:rsidRDefault="003E56D3">
      <w:pPr>
        <w:ind w:left="730" w:right="57"/>
      </w:pPr>
      <w:r>
        <w:t xml:space="preserve">OR POSTED LETTER), I AGREE TO PAY A LATE FEE OF 25% OF THE FINE OR $20, </w:t>
      </w:r>
    </w:p>
    <w:p w14:paraId="30C72E19" w14:textId="77777777" w:rsidR="000C5473" w:rsidRDefault="003E56D3">
      <w:pPr>
        <w:ind w:left="730" w:right="57"/>
      </w:pPr>
      <w:r>
        <w:t xml:space="preserve">WHICHEVER IS GREATER.  CGGBC WILL HAVE THE RIGHT TO DEDUCT ANY </w:t>
      </w:r>
    </w:p>
    <w:p w14:paraId="64403CF0" w14:textId="77777777" w:rsidR="000C5473" w:rsidRDefault="003E56D3">
      <w:pPr>
        <w:spacing w:after="0" w:line="238" w:lineRule="auto"/>
        <w:ind w:left="265" w:right="49"/>
        <w:jc w:val="center"/>
      </w:pPr>
      <w:r>
        <w:t xml:space="preserve">UNPAID FINE AND/OR LATE FEE FROM MY FUNDRAISED EARNINGS, AND ALL FUTURE FUNDRAISED EARNINGS WILL BE APPLIED TO THE BALANCE OF THE </w:t>
      </w:r>
    </w:p>
    <w:p w14:paraId="0F6EA473" w14:textId="77777777" w:rsidR="000C5473" w:rsidRDefault="003E56D3">
      <w:pPr>
        <w:ind w:left="730" w:right="57"/>
      </w:pPr>
      <w:r>
        <w:t xml:space="preserve">FINE AND/OR LATE FEE UNTIL IT IS PAID IN FULL.  IF A BALANCE IS DUE AFTER </w:t>
      </w:r>
    </w:p>
    <w:p w14:paraId="22A77A6A" w14:textId="77777777" w:rsidR="000C5473" w:rsidRDefault="003E56D3">
      <w:pPr>
        <w:ind w:left="730" w:right="57"/>
      </w:pPr>
      <w:r>
        <w:t xml:space="preserve">FUNDRAISED EARNINGS HAVE BEEN APPLIED TOWARDS THE FINE AND/OR LATE </w:t>
      </w:r>
    </w:p>
    <w:p w14:paraId="0E0FF58D" w14:textId="77777777" w:rsidR="000C5473" w:rsidRDefault="003E56D3">
      <w:pPr>
        <w:ind w:left="730" w:right="57"/>
      </w:pPr>
      <w:r>
        <w:t xml:space="preserve">FEE, I WILL BE HELD PERSONALLY RESPONSIBLE FOR PAYMENT OF THE FINE TO CGGBC, AND UNDERSTAND NON-PAYMENT IS GROUNDS FOR EXPULSION FROM CGGBC. </w:t>
      </w:r>
    </w:p>
    <w:p w14:paraId="154BC8D0" w14:textId="77777777" w:rsidR="000C5473" w:rsidRDefault="003E56D3">
      <w:pPr>
        <w:spacing w:after="0" w:line="259" w:lineRule="auto"/>
        <w:ind w:left="720" w:firstLine="0"/>
      </w:pPr>
      <w:r>
        <w:t xml:space="preserve"> </w:t>
      </w:r>
    </w:p>
    <w:p w14:paraId="17639BF2" w14:textId="77777777" w:rsidR="000C5473" w:rsidRDefault="003E56D3">
      <w:pPr>
        <w:numPr>
          <w:ilvl w:val="0"/>
          <w:numId w:val="14"/>
        </w:numPr>
        <w:ind w:right="57" w:hanging="360"/>
      </w:pPr>
      <w:r>
        <w:t xml:space="preserve">IF I AGREE TO WORK A SPECIFIC SHIFT AND CANNOT WORK THAT SHIFT FOR </w:t>
      </w:r>
    </w:p>
    <w:p w14:paraId="63625839" w14:textId="77777777" w:rsidR="000C5473" w:rsidRDefault="003E56D3">
      <w:pPr>
        <w:ind w:left="730" w:right="57"/>
      </w:pPr>
      <w:r>
        <w:t xml:space="preserve">ANY REASON, IT IS MY SOLE RESPONSIBILITY TO FIND A REPLACEMENT WORKER.  IF NO SUBSTITUTE CAN BE FOUND, I AGREE TO BE LIABLE FOR ALL FINES THAT ARE A DIRECT OR INDIRECT RESULT OF MY ABSENCE.  </w:t>
      </w:r>
    </w:p>
    <w:p w14:paraId="4EDF5D38" w14:textId="77777777" w:rsidR="000C5473" w:rsidRDefault="003E56D3">
      <w:pPr>
        <w:spacing w:after="0" w:line="259" w:lineRule="auto"/>
        <w:ind w:left="720" w:firstLine="0"/>
      </w:pPr>
      <w:r>
        <w:t xml:space="preserve"> </w:t>
      </w:r>
    </w:p>
    <w:p w14:paraId="6A08175D" w14:textId="77777777" w:rsidR="000C5473" w:rsidRDefault="003E56D3">
      <w:pPr>
        <w:numPr>
          <w:ilvl w:val="0"/>
          <w:numId w:val="14"/>
        </w:numPr>
        <w:ind w:right="57" w:hanging="360"/>
      </w:pPr>
      <w:r>
        <w:t xml:space="preserve">IF I SIGN UP TO WORK A SPECIFIC SHIFT AS A SUBSTITUTE, I UNDERSTAND THAT I AM TAKING THE PLACE OF THE ORIGINAL WORKER IN ALL RESPECTS, AND I ASSUME ALL LIABILITY FOR ANY AND ALL FINES THAT MAY RESULT FROM WORKING THAT SHIFT. </w:t>
      </w:r>
    </w:p>
    <w:p w14:paraId="53754BD0" w14:textId="77777777" w:rsidR="000C5473" w:rsidRDefault="003E56D3">
      <w:pPr>
        <w:spacing w:after="0" w:line="259" w:lineRule="auto"/>
        <w:ind w:left="720" w:firstLine="0"/>
      </w:pPr>
      <w:r>
        <w:t xml:space="preserve"> </w:t>
      </w:r>
    </w:p>
    <w:p w14:paraId="55EA3C29" w14:textId="77777777" w:rsidR="000C5473" w:rsidRDefault="003E56D3">
      <w:pPr>
        <w:numPr>
          <w:ilvl w:val="0"/>
          <w:numId w:val="14"/>
        </w:numPr>
        <w:ind w:right="57" w:hanging="360"/>
      </w:pPr>
      <w:r>
        <w:t xml:space="preserve">IF I HAVE A DISPUTE WITH ANOTHER MEMBER AS TO WHO IS RESPONSIBLE FOR </w:t>
      </w:r>
    </w:p>
    <w:p w14:paraId="1612C352" w14:textId="77777777" w:rsidR="000C5473" w:rsidRDefault="003E56D3">
      <w:pPr>
        <w:ind w:left="730" w:right="57"/>
      </w:pPr>
      <w:r>
        <w:t xml:space="preserve">PAYMENT OF ANY FINE, UPON MY WRITTEN REQUEST, THE BOARD OF </w:t>
      </w:r>
    </w:p>
    <w:p w14:paraId="68DBCCC5" w14:textId="77777777" w:rsidR="000C5473" w:rsidRDefault="003E56D3">
      <w:pPr>
        <w:ind w:left="730" w:right="57"/>
      </w:pPr>
      <w:r>
        <w:t xml:space="preserve">DIRECTORS WILL DECIDE WHICH MEMBER IS LIABLE FOR PAYMENT OF THE FINE AND FOR HOW MUCH.  THE BOARD'S DECISION WILL BE FINAL. </w:t>
      </w:r>
    </w:p>
    <w:p w14:paraId="534B934F" w14:textId="77777777" w:rsidR="000C5473" w:rsidRDefault="003E56D3">
      <w:pPr>
        <w:spacing w:after="0" w:line="259" w:lineRule="auto"/>
        <w:ind w:left="0" w:firstLine="0"/>
      </w:pPr>
      <w:r>
        <w:t xml:space="preserve"> </w:t>
      </w:r>
    </w:p>
    <w:p w14:paraId="155F0D33" w14:textId="77777777" w:rsidR="000C5473" w:rsidRDefault="003E56D3">
      <w:pPr>
        <w:ind w:left="-5" w:right="57"/>
      </w:pPr>
      <w:r>
        <w:t xml:space="preserve">MEMBER SIGNATURE _______________________________ </w:t>
      </w:r>
    </w:p>
    <w:p w14:paraId="7A8A2CA6" w14:textId="77777777" w:rsidR="000C5473" w:rsidRDefault="003E56D3">
      <w:pPr>
        <w:spacing w:after="0" w:line="259" w:lineRule="auto"/>
        <w:ind w:left="0" w:firstLine="0"/>
      </w:pPr>
      <w:r>
        <w:t xml:space="preserve"> </w:t>
      </w:r>
    </w:p>
    <w:p w14:paraId="21DFD551" w14:textId="77777777" w:rsidR="000C5473" w:rsidRDefault="003E56D3">
      <w:pPr>
        <w:ind w:left="-5" w:right="57"/>
      </w:pPr>
      <w:r>
        <w:t xml:space="preserve">PRINTED NAME: ____________________________________ </w:t>
      </w:r>
    </w:p>
    <w:p w14:paraId="23074564" w14:textId="77777777" w:rsidR="000C5473" w:rsidRDefault="003E56D3">
      <w:pPr>
        <w:spacing w:after="0" w:line="259" w:lineRule="auto"/>
        <w:ind w:left="0" w:firstLine="0"/>
      </w:pPr>
      <w:r>
        <w:t xml:space="preserve"> </w:t>
      </w:r>
    </w:p>
    <w:p w14:paraId="68FDD34F" w14:textId="77777777" w:rsidR="000C5473" w:rsidRDefault="003E56D3">
      <w:pPr>
        <w:ind w:left="-5" w:right="57"/>
      </w:pPr>
      <w:r>
        <w:t xml:space="preserve">DATE: ______________________ </w:t>
      </w:r>
    </w:p>
    <w:p w14:paraId="6CA07090" w14:textId="77777777" w:rsidR="00FE3972" w:rsidRDefault="00FE3972">
      <w:pPr>
        <w:pStyle w:val="Heading1"/>
        <w:ind w:left="291" w:right="0"/>
      </w:pPr>
    </w:p>
    <w:p w14:paraId="620B2F9C" w14:textId="42049FA6" w:rsidR="000C5473" w:rsidRDefault="003E56D3">
      <w:pPr>
        <w:pStyle w:val="Heading1"/>
        <w:ind w:left="291" w:right="0"/>
      </w:pPr>
      <w:r>
        <w:t>CGGBC GENERAL RELEASE OF LIABILITY ACKNOWLEDGMENT FORM 201</w:t>
      </w:r>
      <w:r w:rsidR="00DA4370">
        <w:t>9-2020</w:t>
      </w:r>
      <w:r>
        <w:t xml:space="preserve"> </w:t>
      </w:r>
    </w:p>
    <w:p w14:paraId="622E51B5" w14:textId="77777777" w:rsidR="000C5473" w:rsidRDefault="003E56D3">
      <w:pPr>
        <w:spacing w:after="0" w:line="259" w:lineRule="auto"/>
        <w:ind w:left="2" w:firstLine="0"/>
        <w:jc w:val="center"/>
      </w:pPr>
      <w:r>
        <w:t xml:space="preserve"> </w:t>
      </w:r>
    </w:p>
    <w:p w14:paraId="26016505" w14:textId="77777777" w:rsidR="000C5473" w:rsidRDefault="003E56D3">
      <w:pPr>
        <w:ind w:left="-5" w:right="57"/>
      </w:pPr>
      <w:r>
        <w:t xml:space="preserve">NOTICE: This General Release of Liability (“Release”) may limit or eliminate rights afforded to you by law. You should fully understand its contents before signing. </w:t>
      </w:r>
    </w:p>
    <w:p w14:paraId="1E8D499C" w14:textId="77777777" w:rsidR="000C5473" w:rsidRDefault="003E56D3">
      <w:pPr>
        <w:spacing w:after="35" w:line="259" w:lineRule="auto"/>
        <w:ind w:left="0" w:firstLine="0"/>
      </w:pPr>
      <w:r>
        <w:t xml:space="preserve"> </w:t>
      </w:r>
    </w:p>
    <w:p w14:paraId="2D4DA284" w14:textId="77777777" w:rsidR="000C5473" w:rsidRDefault="003E56D3">
      <w:pPr>
        <w:ind w:left="-5" w:right="57"/>
      </w:pPr>
      <w:r>
        <w:t xml:space="preserve">I, _______________________, (the “Member”) of Capital Gymnastics Girls Booster Club (“CGGBC”), in consideration of being a member of  CGGBC, the receipt and sufficiency of which are hereby acknowledged, do hereby release, remise any claims, and forever discharge and hold harmless CGGBC, its successors, assigns, administrators, employees, agents and vendors, (collectively “CGGBC”), and release, remise any claims, and forever discharge and hold harmless CGGBC, whether originating in the gym (Capital Gymnastics National Training Center, 10400 Premier Court, Burke, VA 22015) United States or elsewhere, from any and all liability, including but not limited to direct, indirect, special, consequential or liquidated claims that result from personal property left on the premises at the gym, actions of the parties named herein or any third parties, of and from all, and all manner of action and actions, cause and causes of action, suits, sums of money owed as a result of a judgment or refund, covenants, contracts, controversies, agreements, promises, damages, judgments, extents, executions, claims, and demands whatsoever, in law or in equity, that Member ever had, now have or which heirs, executors, or administrators of Member hereafter can, shall or may have for upon or by reason of any matter, cause or thing whatsoever from the beginning of the world to the day of the date of these presents. Rights against parties not named herein are reserved.  </w:t>
      </w:r>
    </w:p>
    <w:p w14:paraId="16606850" w14:textId="77777777" w:rsidR="000C5473" w:rsidRDefault="003E56D3">
      <w:pPr>
        <w:spacing w:after="0" w:line="259" w:lineRule="auto"/>
        <w:ind w:left="0" w:firstLine="0"/>
      </w:pPr>
      <w:r>
        <w:t xml:space="preserve"> </w:t>
      </w:r>
    </w:p>
    <w:p w14:paraId="0B8E8E0C" w14:textId="77777777" w:rsidR="000C5473" w:rsidRDefault="003E56D3">
      <w:pPr>
        <w:ind w:left="-5" w:right="138"/>
      </w:pPr>
      <w:r>
        <w:t xml:space="preserve">This Release shall be governed by and construed in accordance with the law of the Commonwealth of Virginia where both CGGBC and the gym are situated. In the event of any dispute under or arising from this Release, the parties hereby agree to arbitrate their claims within Fairfax County, Virginia and in accordance with the American Arbitration Association guidelines as the sole forum to resolve the dispute.  In the event that any panel or other body finds any single provision of this Release to be invalid, unlawful or against public policy, such a finding shall not invalidate the rest of the Release and the invalid portion of the Release shall be severed from the valid portion of the Release. I have read and understand and specifically agree to all the language in this General Release. I understand that, by signing this release, I may be giving up rights afforded to me by law and willingly and voluntarily do so. </w:t>
      </w:r>
    </w:p>
    <w:p w14:paraId="76EC12AF" w14:textId="77777777" w:rsidR="000C5473" w:rsidRDefault="003E56D3">
      <w:pPr>
        <w:spacing w:after="0" w:line="259" w:lineRule="auto"/>
        <w:ind w:left="0" w:firstLine="0"/>
      </w:pPr>
      <w:r>
        <w:t xml:space="preserve"> </w:t>
      </w:r>
    </w:p>
    <w:p w14:paraId="5995C9D8" w14:textId="77777777" w:rsidR="000C5473" w:rsidRDefault="003E56D3">
      <w:pPr>
        <w:ind w:left="-5" w:right="57"/>
      </w:pPr>
      <w:r>
        <w:t xml:space="preserve">I certify by my signature that I am at least 18 years of age and have full mental capacity to enter into the Agreement. </w:t>
      </w:r>
    </w:p>
    <w:p w14:paraId="626D507D" w14:textId="77777777" w:rsidR="000C5473" w:rsidRDefault="003E56D3">
      <w:pPr>
        <w:spacing w:after="0" w:line="259" w:lineRule="auto"/>
        <w:ind w:left="0" w:firstLine="0"/>
      </w:pPr>
      <w:r>
        <w:t xml:space="preserve"> </w:t>
      </w:r>
    </w:p>
    <w:p w14:paraId="16B5B044" w14:textId="77777777" w:rsidR="000C5473" w:rsidRDefault="003E56D3">
      <w:pPr>
        <w:ind w:left="-5" w:right="57"/>
      </w:pPr>
      <w:r>
        <w:t xml:space="preserve">In witness whereof, I hereby set down my hand and seal: </w:t>
      </w:r>
    </w:p>
    <w:p w14:paraId="5337E6E9" w14:textId="77777777" w:rsidR="000C5473" w:rsidRDefault="003E56D3">
      <w:pPr>
        <w:spacing w:after="0" w:line="259" w:lineRule="auto"/>
        <w:ind w:left="0" w:firstLine="0"/>
      </w:pPr>
      <w:r>
        <w:t xml:space="preserve"> </w:t>
      </w:r>
    </w:p>
    <w:p w14:paraId="22A25A0E" w14:textId="77777777" w:rsidR="000C5473" w:rsidRDefault="003E56D3">
      <w:pPr>
        <w:tabs>
          <w:tab w:val="center" w:pos="6481"/>
        </w:tabs>
        <w:ind w:left="-15" w:firstLine="0"/>
      </w:pPr>
      <w:r>
        <w:t xml:space="preserve">Print name: _____________________________________  </w:t>
      </w:r>
      <w:r>
        <w:tab/>
        <w:t xml:space="preserve"> </w:t>
      </w:r>
    </w:p>
    <w:p w14:paraId="496583A8" w14:textId="77777777" w:rsidR="000C5473" w:rsidRDefault="003E56D3">
      <w:pPr>
        <w:spacing w:after="0" w:line="259" w:lineRule="auto"/>
        <w:ind w:left="0" w:firstLine="0"/>
      </w:pPr>
      <w:r>
        <w:t xml:space="preserve"> </w:t>
      </w:r>
    </w:p>
    <w:p w14:paraId="5678A330" w14:textId="77777777" w:rsidR="000C5473" w:rsidRDefault="003E56D3">
      <w:pPr>
        <w:ind w:left="-5" w:right="57"/>
      </w:pPr>
      <w:r>
        <w:t xml:space="preserve">Signature: ______________________________________ </w:t>
      </w:r>
    </w:p>
    <w:p w14:paraId="6D195C80" w14:textId="77777777" w:rsidR="000C5473" w:rsidRDefault="003E56D3">
      <w:pPr>
        <w:spacing w:after="0" w:line="259" w:lineRule="auto"/>
        <w:ind w:left="0" w:firstLine="0"/>
      </w:pPr>
      <w:r>
        <w:t xml:space="preserve"> </w:t>
      </w:r>
    </w:p>
    <w:p w14:paraId="00FE8234" w14:textId="77777777" w:rsidR="000C5473" w:rsidRDefault="003E56D3">
      <w:pPr>
        <w:ind w:left="-5" w:right="57"/>
      </w:pPr>
      <w:r>
        <w:t xml:space="preserve">Date of Signature: _______________________ </w:t>
      </w:r>
    </w:p>
    <w:sectPr w:rsidR="000C5473">
      <w:footerReference w:type="even" r:id="rId22"/>
      <w:footerReference w:type="default" r:id="rId23"/>
      <w:footerReference w:type="first" r:id="rId24"/>
      <w:pgSz w:w="12240" w:h="15840"/>
      <w:pgMar w:top="1445" w:right="1020" w:bottom="1446"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24FF" w14:textId="77777777" w:rsidR="008C52BC" w:rsidRDefault="008C52BC">
      <w:pPr>
        <w:spacing w:after="0" w:line="240" w:lineRule="auto"/>
      </w:pPr>
      <w:r>
        <w:separator/>
      </w:r>
    </w:p>
  </w:endnote>
  <w:endnote w:type="continuationSeparator" w:id="0">
    <w:p w14:paraId="28CC004D" w14:textId="77777777" w:rsidR="008C52BC" w:rsidRDefault="008C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5D2B" w14:textId="77777777" w:rsidR="005200F1" w:rsidRDefault="005200F1">
    <w:pPr>
      <w:spacing w:after="0" w:line="259" w:lineRule="auto"/>
      <w:ind w:left="0" w:right="62"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BC34" w14:textId="3D1ED27D" w:rsidR="005200F1" w:rsidRDefault="005200F1">
    <w:pPr>
      <w:spacing w:after="0" w:line="259" w:lineRule="auto"/>
      <w:ind w:left="0" w:right="62" w:firstLine="0"/>
      <w:jc w:val="center"/>
    </w:pPr>
    <w:r>
      <w:t xml:space="preserve">Page </w:t>
    </w:r>
    <w:r>
      <w:fldChar w:fldCharType="begin"/>
    </w:r>
    <w:r>
      <w:instrText xml:space="preserve"> PAGE   \* MERGEFORMAT </w:instrText>
    </w:r>
    <w:r>
      <w:fldChar w:fldCharType="separate"/>
    </w:r>
    <w:r w:rsidR="0007471D">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7CF3" w14:textId="77777777" w:rsidR="005200F1" w:rsidRDefault="005200F1">
    <w:pPr>
      <w:spacing w:after="0" w:line="259" w:lineRule="auto"/>
      <w:ind w:left="0" w:right="62"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BE33" w14:textId="77777777" w:rsidR="008C52BC" w:rsidRDefault="008C52BC">
      <w:pPr>
        <w:spacing w:after="0" w:line="240" w:lineRule="auto"/>
      </w:pPr>
      <w:r>
        <w:separator/>
      </w:r>
    </w:p>
  </w:footnote>
  <w:footnote w:type="continuationSeparator" w:id="0">
    <w:p w14:paraId="580C2C93" w14:textId="77777777" w:rsidR="008C52BC" w:rsidRDefault="008C5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3C6"/>
    <w:multiLevelType w:val="hybridMultilevel"/>
    <w:tmpl w:val="75BC38CC"/>
    <w:lvl w:ilvl="0" w:tplc="65A6FC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4792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853B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471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A4E0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9665F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6A8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037A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A4FC4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A1D79"/>
    <w:multiLevelType w:val="hybridMultilevel"/>
    <w:tmpl w:val="CB2A8E14"/>
    <w:lvl w:ilvl="0" w:tplc="06647A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8B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0E6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7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AA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C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5F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04D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212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C02F86"/>
    <w:multiLevelType w:val="hybridMultilevel"/>
    <w:tmpl w:val="DCB83D4E"/>
    <w:lvl w:ilvl="0" w:tplc="5E5A0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A99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3B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C5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A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D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C4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6E7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877EC5"/>
    <w:multiLevelType w:val="hybridMultilevel"/>
    <w:tmpl w:val="194CCF2A"/>
    <w:lvl w:ilvl="0" w:tplc="2E8AC6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EDA4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A24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67C8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E17E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0F5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4778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8250D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AD3F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71373"/>
    <w:multiLevelType w:val="hybridMultilevel"/>
    <w:tmpl w:val="8CC61F62"/>
    <w:lvl w:ilvl="0" w:tplc="638C8AA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CA6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A76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D6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2B3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EDF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2C6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8D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672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E973A7"/>
    <w:multiLevelType w:val="hybridMultilevel"/>
    <w:tmpl w:val="2E46A580"/>
    <w:lvl w:ilvl="0" w:tplc="A336EE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C985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6B0E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CBD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235C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4C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847E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4E46">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4A9C2">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DD60F6"/>
    <w:multiLevelType w:val="hybridMultilevel"/>
    <w:tmpl w:val="05920004"/>
    <w:lvl w:ilvl="0" w:tplc="F094FBAC">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DE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402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68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A32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43E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46F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A10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F1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C0017"/>
    <w:multiLevelType w:val="hybridMultilevel"/>
    <w:tmpl w:val="4CCA3560"/>
    <w:lvl w:ilvl="0" w:tplc="09CC54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E62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F8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84B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8BB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0B1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C8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EB1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2B9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1D66B1"/>
    <w:multiLevelType w:val="hybridMultilevel"/>
    <w:tmpl w:val="9DA42D12"/>
    <w:lvl w:ilvl="0" w:tplc="6E9CB9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C78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60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22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6D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CFB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88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09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E2F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811F2D"/>
    <w:multiLevelType w:val="hybridMultilevel"/>
    <w:tmpl w:val="4D727828"/>
    <w:lvl w:ilvl="0" w:tplc="24820CD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00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E87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299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EE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C43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8D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029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81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58240F"/>
    <w:multiLevelType w:val="hybridMultilevel"/>
    <w:tmpl w:val="2D962326"/>
    <w:lvl w:ilvl="0" w:tplc="BD4ECE9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4EA4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E454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9EDE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ED1F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A9D8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A53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232E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2E1E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421309"/>
    <w:multiLevelType w:val="hybridMultilevel"/>
    <w:tmpl w:val="08527E1E"/>
    <w:lvl w:ilvl="0" w:tplc="BACE0E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E1DF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2BB6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060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26EB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8791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41B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E3A9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AF60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667BC6"/>
    <w:multiLevelType w:val="hybridMultilevel"/>
    <w:tmpl w:val="5380B50E"/>
    <w:lvl w:ilvl="0" w:tplc="61DCC2D0">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45F9A">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6B780">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D508">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FDEE">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E6FA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A20E0">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67496">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EABC2">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331D3"/>
    <w:multiLevelType w:val="hybridMultilevel"/>
    <w:tmpl w:val="6EA07A06"/>
    <w:lvl w:ilvl="0" w:tplc="DCE61DE2">
      <w:start w:val="6"/>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7EFD9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6949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C1E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303A4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E41F2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8E75C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D0AFD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6AF9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0"/>
  </w:num>
  <w:num w:numId="4">
    <w:abstractNumId w:val="10"/>
  </w:num>
  <w:num w:numId="5">
    <w:abstractNumId w:val="13"/>
  </w:num>
  <w:num w:numId="6">
    <w:abstractNumId w:val="3"/>
  </w:num>
  <w:num w:numId="7">
    <w:abstractNumId w:val="4"/>
  </w:num>
  <w:num w:numId="8">
    <w:abstractNumId w:val="12"/>
  </w:num>
  <w:num w:numId="9">
    <w:abstractNumId w:val="9"/>
  </w:num>
  <w:num w:numId="10">
    <w:abstractNumId w:val="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73"/>
    <w:rsid w:val="000679C2"/>
    <w:rsid w:val="0007471D"/>
    <w:rsid w:val="000C5473"/>
    <w:rsid w:val="002033E4"/>
    <w:rsid w:val="00302C4F"/>
    <w:rsid w:val="003B49BB"/>
    <w:rsid w:val="003C3D20"/>
    <w:rsid w:val="003E56D3"/>
    <w:rsid w:val="003F3A28"/>
    <w:rsid w:val="004008CF"/>
    <w:rsid w:val="00446184"/>
    <w:rsid w:val="005200F1"/>
    <w:rsid w:val="00570411"/>
    <w:rsid w:val="005713AA"/>
    <w:rsid w:val="00585729"/>
    <w:rsid w:val="00676ED5"/>
    <w:rsid w:val="006A2F3B"/>
    <w:rsid w:val="007B43E1"/>
    <w:rsid w:val="008C52BC"/>
    <w:rsid w:val="008E27C3"/>
    <w:rsid w:val="00910EA2"/>
    <w:rsid w:val="009D3B1E"/>
    <w:rsid w:val="00A17C6F"/>
    <w:rsid w:val="00A31571"/>
    <w:rsid w:val="00AD6C2A"/>
    <w:rsid w:val="00B27F6E"/>
    <w:rsid w:val="00C328EA"/>
    <w:rsid w:val="00C607C0"/>
    <w:rsid w:val="00CF4538"/>
    <w:rsid w:val="00D46B0C"/>
    <w:rsid w:val="00D52EF5"/>
    <w:rsid w:val="00DA4370"/>
    <w:rsid w:val="00DA76B0"/>
    <w:rsid w:val="00DE4B8F"/>
    <w:rsid w:val="00E039BB"/>
    <w:rsid w:val="00E0539C"/>
    <w:rsid w:val="00E1344E"/>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56E6"/>
  <w15:docId w15:val="{CAB709E4-0974-4D10-A633-B215EBE9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4" w:lineRule="auto"/>
      <w:ind w:left="1586" w:right="85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C0"/>
    <w:rPr>
      <w:rFonts w:ascii="Segoe UI" w:eastAsia="Times New Roman" w:hAnsi="Segoe UI" w:cs="Segoe UI"/>
      <w:color w:val="000000"/>
      <w:sz w:val="18"/>
      <w:szCs w:val="18"/>
    </w:rPr>
  </w:style>
  <w:style w:type="character" w:styleId="Hyperlink">
    <w:name w:val="Hyperlink"/>
    <w:basedOn w:val="DefaultParagraphFont"/>
    <w:uiPriority w:val="99"/>
    <w:unhideWhenUsed/>
    <w:rsid w:val="00520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ggbc.com/" TargetMode="External"/><Relationship Id="rId13" Type="http://schemas.openxmlformats.org/officeDocument/2006/relationships/hyperlink" Target="http://www.cggbc.com/" TargetMode="External"/><Relationship Id="rId18" Type="http://schemas.openxmlformats.org/officeDocument/2006/relationships/hyperlink" Target="http://www.cggb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ggbc.com/" TargetMode="External"/><Relationship Id="rId7" Type="http://schemas.openxmlformats.org/officeDocument/2006/relationships/hyperlink" Target="http://www.cggbc.com/" TargetMode="External"/><Relationship Id="rId12" Type="http://schemas.openxmlformats.org/officeDocument/2006/relationships/hyperlink" Target="http://www.cggbc.com/" TargetMode="External"/><Relationship Id="rId17" Type="http://schemas.openxmlformats.org/officeDocument/2006/relationships/hyperlink" Target="http://www.cggb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ggbc.com/" TargetMode="External"/><Relationship Id="rId20" Type="http://schemas.openxmlformats.org/officeDocument/2006/relationships/hyperlink" Target="http://www.cggb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gbc.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ggbc.com/" TargetMode="External"/><Relationship Id="rId23" Type="http://schemas.openxmlformats.org/officeDocument/2006/relationships/footer" Target="footer2.xml"/><Relationship Id="rId10" Type="http://schemas.openxmlformats.org/officeDocument/2006/relationships/hyperlink" Target="http://www.cggbc.com" TargetMode="External"/><Relationship Id="rId19" Type="http://schemas.openxmlformats.org/officeDocument/2006/relationships/hyperlink" Target="http://www.cggbc.com/" TargetMode="External"/><Relationship Id="rId4" Type="http://schemas.openxmlformats.org/officeDocument/2006/relationships/webSettings" Target="webSettings.xml"/><Relationship Id="rId9" Type="http://schemas.openxmlformats.org/officeDocument/2006/relationships/hyperlink" Target="http://www.cggbc.com/" TargetMode="External"/><Relationship Id="rId14" Type="http://schemas.openxmlformats.org/officeDocument/2006/relationships/hyperlink" Target="http://www.cggb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AD575297.dotm</Template>
  <TotalTime>0</TotalTime>
  <Pages>13</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frank behan</dc:creator>
  <cp:keywords/>
  <cp:lastModifiedBy>IVONNVV0</cp:lastModifiedBy>
  <cp:revision>2</cp:revision>
  <dcterms:created xsi:type="dcterms:W3CDTF">2019-12-06T18:44:00Z</dcterms:created>
  <dcterms:modified xsi:type="dcterms:W3CDTF">2019-12-06T18:44:00Z</dcterms:modified>
</cp:coreProperties>
</file>